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8B" w:rsidRPr="00023B22" w:rsidRDefault="00E0288B" w:rsidP="00E018C6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023B22">
        <w:rPr>
          <w:b/>
          <w:sz w:val="32"/>
          <w:u w:val="single"/>
        </w:rPr>
        <w:t>Important Phone Numbers</w:t>
      </w:r>
      <w:r w:rsidR="00D16E8C">
        <w:rPr>
          <w:b/>
          <w:sz w:val="32"/>
          <w:u w:val="single"/>
        </w:rPr>
        <w:t>-</w:t>
      </w:r>
      <w:r w:rsidRPr="00023B22">
        <w:rPr>
          <w:b/>
          <w:sz w:val="32"/>
          <w:u w:val="single"/>
        </w:rPr>
        <w:t>Locations</w:t>
      </w:r>
      <w:r w:rsidR="00D16E8C">
        <w:rPr>
          <w:b/>
          <w:sz w:val="32"/>
          <w:u w:val="single"/>
        </w:rPr>
        <w:t xml:space="preserve"> &amp; Websites</w:t>
      </w:r>
    </w:p>
    <w:tbl>
      <w:tblPr>
        <w:tblStyle w:val="TableGrid"/>
        <w:tblW w:w="10800" w:type="dxa"/>
        <w:tblInd w:w="198" w:type="dxa"/>
        <w:tblLayout w:type="fixed"/>
        <w:tblLook w:val="00BF" w:firstRow="1" w:lastRow="0" w:firstColumn="1" w:lastColumn="0" w:noHBand="0" w:noVBand="0"/>
      </w:tblPr>
      <w:tblGrid>
        <w:gridCol w:w="2666"/>
        <w:gridCol w:w="1204"/>
        <w:gridCol w:w="2880"/>
        <w:gridCol w:w="4050"/>
      </w:tblGrid>
      <w:tr w:rsidR="00CF18CB" w:rsidRPr="001C5365" w:rsidTr="000C3334">
        <w:tc>
          <w:tcPr>
            <w:tcW w:w="2666" w:type="dxa"/>
          </w:tcPr>
          <w:p w:rsidR="00D16E8C" w:rsidRPr="000C3334" w:rsidRDefault="00D16E8C" w:rsidP="006E074F">
            <w:pPr>
              <w:spacing w:before="120" w:after="120"/>
            </w:pPr>
            <w:r w:rsidRPr="000C3334">
              <w:t xml:space="preserve">Academic Support </w:t>
            </w:r>
            <w:proofErr w:type="spellStart"/>
            <w:r w:rsidRPr="000C3334">
              <w:t>Pr</w:t>
            </w:r>
            <w:r w:rsidR="003A7CA8" w:rsidRPr="000C3334">
              <w:t>g</w:t>
            </w:r>
            <w:proofErr w:type="spellEnd"/>
          </w:p>
        </w:tc>
        <w:tc>
          <w:tcPr>
            <w:tcW w:w="1204" w:type="dxa"/>
          </w:tcPr>
          <w:p w:rsidR="00D16E8C" w:rsidRPr="000C3334" w:rsidRDefault="00D16E8C" w:rsidP="006E074F">
            <w:pPr>
              <w:spacing w:before="120" w:after="120"/>
            </w:pPr>
            <w:r w:rsidRPr="000C3334">
              <w:t>294-4361</w:t>
            </w:r>
          </w:p>
        </w:tc>
        <w:tc>
          <w:tcPr>
            <w:tcW w:w="2880" w:type="dxa"/>
          </w:tcPr>
          <w:p w:rsidR="00D16E8C" w:rsidRPr="00CF18CB" w:rsidRDefault="00D16E8C" w:rsidP="001C5365">
            <w:pPr>
              <w:spacing w:before="120" w:after="120"/>
              <w:rPr>
                <w:sz w:val="20"/>
              </w:rPr>
            </w:pPr>
            <w:r w:rsidRPr="00CF18CB">
              <w:rPr>
                <w:sz w:val="20"/>
              </w:rPr>
              <w:t>CHSS Bld</w:t>
            </w:r>
            <w:r w:rsidR="001C5365" w:rsidRPr="00CF18CB">
              <w:rPr>
                <w:sz w:val="20"/>
              </w:rPr>
              <w:t>g</w:t>
            </w:r>
            <w:r w:rsidRPr="00CF18CB">
              <w:rPr>
                <w:sz w:val="20"/>
              </w:rPr>
              <w:t>, Rm. 190</w:t>
            </w:r>
          </w:p>
        </w:tc>
        <w:tc>
          <w:tcPr>
            <w:tcW w:w="4050" w:type="dxa"/>
          </w:tcPr>
          <w:p w:rsidR="00D16E8C" w:rsidRPr="00B51E03" w:rsidRDefault="00130BB1" w:rsidP="00A14C97">
            <w:pPr>
              <w:spacing w:before="120" w:after="120"/>
              <w:rPr>
                <w:sz w:val="20"/>
              </w:rPr>
            </w:pPr>
            <w:hyperlink r:id="rId7" w:history="1">
              <w:r w:rsidR="00DA2A80" w:rsidRPr="00B51E03">
                <w:rPr>
                  <w:rStyle w:val="Hyperlink"/>
                  <w:sz w:val="18"/>
                  <w:u w:val="none"/>
                </w:rPr>
                <w:t>http://www.shsu.edu/~sam_www/mentoring/index.html</w:t>
              </w:r>
            </w:hyperlink>
          </w:p>
        </w:tc>
      </w:tr>
      <w:tr w:rsidR="00CF18CB" w:rsidRPr="001C5365" w:rsidTr="000C3334">
        <w:tc>
          <w:tcPr>
            <w:tcW w:w="2666" w:type="dxa"/>
          </w:tcPr>
          <w:p w:rsidR="00D16E8C" w:rsidRPr="000C3334" w:rsidRDefault="00D16E8C" w:rsidP="006E074F">
            <w:pPr>
              <w:spacing w:before="120" w:after="120"/>
            </w:pPr>
            <w:r w:rsidRPr="000C3334">
              <w:t>Admissions</w:t>
            </w:r>
          </w:p>
        </w:tc>
        <w:tc>
          <w:tcPr>
            <w:tcW w:w="1204" w:type="dxa"/>
          </w:tcPr>
          <w:p w:rsidR="00D16E8C" w:rsidRPr="000C3334" w:rsidRDefault="00D16E8C" w:rsidP="006E074F">
            <w:pPr>
              <w:spacing w:before="120" w:after="120"/>
            </w:pPr>
            <w:r w:rsidRPr="000C3334">
              <w:t>294-1828</w:t>
            </w:r>
          </w:p>
        </w:tc>
        <w:tc>
          <w:tcPr>
            <w:tcW w:w="2880" w:type="dxa"/>
          </w:tcPr>
          <w:p w:rsidR="00D16E8C" w:rsidRPr="00CF18CB" w:rsidRDefault="00D16E8C" w:rsidP="001C5365">
            <w:pPr>
              <w:spacing w:before="120" w:after="120"/>
              <w:rPr>
                <w:sz w:val="20"/>
              </w:rPr>
            </w:pPr>
            <w:r w:rsidRPr="00CF18CB">
              <w:rPr>
                <w:sz w:val="20"/>
              </w:rPr>
              <w:t>Estill Bldg, Rm. 116</w:t>
            </w:r>
          </w:p>
        </w:tc>
        <w:tc>
          <w:tcPr>
            <w:tcW w:w="4050" w:type="dxa"/>
          </w:tcPr>
          <w:p w:rsidR="00D16E8C" w:rsidRPr="00B51E03" w:rsidRDefault="00130BB1" w:rsidP="006E074F">
            <w:pPr>
              <w:spacing w:before="120" w:after="120"/>
              <w:rPr>
                <w:sz w:val="20"/>
              </w:rPr>
            </w:pPr>
            <w:hyperlink r:id="rId8" w:history="1">
              <w:r w:rsidR="00DA2A80" w:rsidRPr="00B51E03">
                <w:rPr>
                  <w:rStyle w:val="Hyperlink"/>
                  <w:sz w:val="20"/>
                  <w:u w:val="none"/>
                </w:rPr>
                <w:t>http://www.shsu.edu/~adm_www/</w:t>
              </w:r>
            </w:hyperlink>
          </w:p>
        </w:tc>
      </w:tr>
      <w:tr w:rsidR="00CF18CB" w:rsidRPr="001C5365" w:rsidTr="000C3334">
        <w:tc>
          <w:tcPr>
            <w:tcW w:w="2666" w:type="dxa"/>
          </w:tcPr>
          <w:p w:rsidR="00D16E8C" w:rsidRPr="000C3334" w:rsidRDefault="00D16E8C" w:rsidP="006E074F">
            <w:pPr>
              <w:spacing w:before="120" w:after="120"/>
            </w:pPr>
            <w:proofErr w:type="spellStart"/>
            <w:r w:rsidRPr="000C3334">
              <w:t>Bearkat</w:t>
            </w:r>
            <w:proofErr w:type="spellEnd"/>
            <w:r w:rsidRPr="000C3334">
              <w:t xml:space="preserve"> One Services</w:t>
            </w:r>
          </w:p>
        </w:tc>
        <w:tc>
          <w:tcPr>
            <w:tcW w:w="1204" w:type="dxa"/>
          </w:tcPr>
          <w:p w:rsidR="00D16E8C" w:rsidRPr="000C3334" w:rsidRDefault="00D16E8C" w:rsidP="006E074F">
            <w:pPr>
              <w:spacing w:before="120" w:after="120"/>
            </w:pPr>
            <w:r w:rsidRPr="000C3334">
              <w:t>294-2273</w:t>
            </w:r>
          </w:p>
        </w:tc>
        <w:tc>
          <w:tcPr>
            <w:tcW w:w="2880" w:type="dxa"/>
          </w:tcPr>
          <w:p w:rsidR="00D16E8C" w:rsidRPr="00CF18CB" w:rsidRDefault="00D16E8C" w:rsidP="001C5365">
            <w:pPr>
              <w:spacing w:before="120" w:after="120"/>
              <w:rPr>
                <w:sz w:val="20"/>
              </w:rPr>
            </w:pPr>
            <w:r w:rsidRPr="00CF18CB">
              <w:rPr>
                <w:sz w:val="20"/>
              </w:rPr>
              <w:t xml:space="preserve">Estill </w:t>
            </w:r>
            <w:proofErr w:type="spellStart"/>
            <w:r w:rsidRPr="00CF18CB">
              <w:rPr>
                <w:sz w:val="20"/>
              </w:rPr>
              <w:t>Bldg</w:t>
            </w:r>
            <w:proofErr w:type="spellEnd"/>
            <w:r w:rsidRPr="00CF18CB">
              <w:rPr>
                <w:sz w:val="20"/>
              </w:rPr>
              <w:t xml:space="preserve">, </w:t>
            </w:r>
            <w:proofErr w:type="spellStart"/>
            <w:r w:rsidRPr="00CF18CB">
              <w:rPr>
                <w:sz w:val="20"/>
              </w:rPr>
              <w:t>Rm</w:t>
            </w:r>
            <w:proofErr w:type="spellEnd"/>
            <w:r w:rsidRPr="00CF18CB">
              <w:rPr>
                <w:sz w:val="20"/>
              </w:rPr>
              <w:t xml:space="preserve"> 230</w:t>
            </w:r>
          </w:p>
        </w:tc>
        <w:tc>
          <w:tcPr>
            <w:tcW w:w="4050" w:type="dxa"/>
          </w:tcPr>
          <w:p w:rsidR="00D16E8C" w:rsidRPr="00B51E03" w:rsidRDefault="00130BB1" w:rsidP="006E074F">
            <w:pPr>
              <w:spacing w:before="120" w:after="120"/>
              <w:rPr>
                <w:sz w:val="20"/>
              </w:rPr>
            </w:pPr>
            <w:hyperlink r:id="rId9" w:history="1">
              <w:r w:rsidR="00DA2A80" w:rsidRPr="00B51E03">
                <w:rPr>
                  <w:rStyle w:val="Hyperlink"/>
                  <w:sz w:val="20"/>
                  <w:u w:val="none"/>
                </w:rPr>
                <w:t>http://www.shsu.edu/onecard/</w:t>
              </w:r>
            </w:hyperlink>
          </w:p>
        </w:tc>
      </w:tr>
      <w:tr w:rsidR="00CF18CB" w:rsidRPr="001C5365" w:rsidTr="000C3334">
        <w:tc>
          <w:tcPr>
            <w:tcW w:w="2666" w:type="dxa"/>
          </w:tcPr>
          <w:p w:rsidR="00D16E8C" w:rsidRPr="000C3334" w:rsidRDefault="00D16E8C" w:rsidP="003A7CA8">
            <w:pPr>
              <w:spacing w:before="120" w:after="120"/>
            </w:pPr>
            <w:r w:rsidRPr="000C3334">
              <w:t xml:space="preserve">Bursar’s Office </w:t>
            </w:r>
          </w:p>
        </w:tc>
        <w:tc>
          <w:tcPr>
            <w:tcW w:w="1204" w:type="dxa"/>
          </w:tcPr>
          <w:p w:rsidR="00D16E8C" w:rsidRPr="000C3334" w:rsidRDefault="00D16E8C" w:rsidP="00F05754">
            <w:pPr>
              <w:spacing w:before="120" w:after="120"/>
            </w:pPr>
            <w:r w:rsidRPr="000C3334">
              <w:t>294-1083</w:t>
            </w:r>
          </w:p>
        </w:tc>
        <w:tc>
          <w:tcPr>
            <w:tcW w:w="2880" w:type="dxa"/>
          </w:tcPr>
          <w:p w:rsidR="00D16E8C" w:rsidRPr="00CF18CB" w:rsidRDefault="00D16E8C" w:rsidP="001C5365">
            <w:pPr>
              <w:spacing w:before="120" w:after="120"/>
              <w:rPr>
                <w:sz w:val="20"/>
              </w:rPr>
            </w:pPr>
            <w:r w:rsidRPr="00CF18CB">
              <w:rPr>
                <w:sz w:val="20"/>
              </w:rPr>
              <w:t>Estill Bldg, Rm. 103</w:t>
            </w:r>
          </w:p>
        </w:tc>
        <w:tc>
          <w:tcPr>
            <w:tcW w:w="4050" w:type="dxa"/>
          </w:tcPr>
          <w:p w:rsidR="00D16E8C" w:rsidRPr="00B51E03" w:rsidRDefault="00130BB1" w:rsidP="00F05754">
            <w:pPr>
              <w:spacing w:before="120" w:after="120"/>
              <w:rPr>
                <w:sz w:val="20"/>
              </w:rPr>
            </w:pPr>
            <w:hyperlink r:id="rId10" w:history="1">
              <w:r w:rsidR="00DA2A80" w:rsidRPr="00B51E03">
                <w:rPr>
                  <w:rStyle w:val="Hyperlink"/>
                  <w:sz w:val="20"/>
                  <w:u w:val="none"/>
                </w:rPr>
                <w:t>http://www.shsu.edu/~csh_www/</w:t>
              </w:r>
            </w:hyperlink>
          </w:p>
        </w:tc>
      </w:tr>
      <w:tr w:rsidR="00CF18CB" w:rsidRPr="001C5365" w:rsidTr="000C3334">
        <w:tc>
          <w:tcPr>
            <w:tcW w:w="2666" w:type="dxa"/>
          </w:tcPr>
          <w:p w:rsidR="00D16E8C" w:rsidRPr="000C3334" w:rsidRDefault="00D16E8C" w:rsidP="006E074F">
            <w:pPr>
              <w:spacing w:before="120" w:after="120"/>
            </w:pPr>
            <w:r w:rsidRPr="000C3334">
              <w:t>Career Services</w:t>
            </w:r>
          </w:p>
        </w:tc>
        <w:tc>
          <w:tcPr>
            <w:tcW w:w="1204" w:type="dxa"/>
          </w:tcPr>
          <w:p w:rsidR="00D16E8C" w:rsidRPr="000C3334" w:rsidRDefault="00D16E8C" w:rsidP="006E074F">
            <w:pPr>
              <w:spacing w:before="120" w:after="120"/>
            </w:pPr>
            <w:r w:rsidRPr="000C3334">
              <w:t>294-1713</w:t>
            </w:r>
          </w:p>
        </w:tc>
        <w:tc>
          <w:tcPr>
            <w:tcW w:w="2880" w:type="dxa"/>
          </w:tcPr>
          <w:p w:rsidR="00D16E8C" w:rsidRPr="00CF18CB" w:rsidRDefault="00D16E8C" w:rsidP="001C5365">
            <w:pPr>
              <w:spacing w:before="120" w:after="120"/>
              <w:rPr>
                <w:sz w:val="20"/>
              </w:rPr>
            </w:pPr>
            <w:r w:rsidRPr="00CF18CB">
              <w:rPr>
                <w:sz w:val="20"/>
              </w:rPr>
              <w:t>Academic Bldg #4, Rm. 210</w:t>
            </w:r>
          </w:p>
        </w:tc>
        <w:tc>
          <w:tcPr>
            <w:tcW w:w="4050" w:type="dxa"/>
          </w:tcPr>
          <w:p w:rsidR="00D16E8C" w:rsidRPr="00B51E03" w:rsidRDefault="00130BB1" w:rsidP="00F33F31">
            <w:pPr>
              <w:spacing w:before="120" w:after="120"/>
              <w:rPr>
                <w:sz w:val="20"/>
              </w:rPr>
            </w:pPr>
            <w:hyperlink r:id="rId11" w:history="1">
              <w:r w:rsidR="00DA2A80" w:rsidRPr="00B51E03">
                <w:rPr>
                  <w:rStyle w:val="Hyperlink"/>
                  <w:sz w:val="20"/>
                  <w:u w:val="none"/>
                </w:rPr>
                <w:t>http://www.shsu.edu/~ccp_www/</w:t>
              </w:r>
            </w:hyperlink>
          </w:p>
        </w:tc>
      </w:tr>
      <w:tr w:rsidR="00CF18CB" w:rsidRPr="001C5365" w:rsidTr="000C3334">
        <w:tc>
          <w:tcPr>
            <w:tcW w:w="2666" w:type="dxa"/>
          </w:tcPr>
          <w:p w:rsidR="00D16E8C" w:rsidRPr="000C3334" w:rsidRDefault="00D16E8C" w:rsidP="006E074F">
            <w:pPr>
              <w:spacing w:before="120" w:after="120"/>
            </w:pPr>
            <w:r w:rsidRPr="000C3334">
              <w:t>Computer Help Desk</w:t>
            </w:r>
          </w:p>
        </w:tc>
        <w:tc>
          <w:tcPr>
            <w:tcW w:w="1204" w:type="dxa"/>
          </w:tcPr>
          <w:p w:rsidR="00D16E8C" w:rsidRPr="000C3334" w:rsidRDefault="00D16E8C" w:rsidP="006E074F">
            <w:pPr>
              <w:spacing w:before="120" w:after="120"/>
            </w:pPr>
            <w:r w:rsidRPr="000C3334">
              <w:t>294-1950</w:t>
            </w:r>
          </w:p>
        </w:tc>
        <w:tc>
          <w:tcPr>
            <w:tcW w:w="2880" w:type="dxa"/>
          </w:tcPr>
          <w:p w:rsidR="00D16E8C" w:rsidRPr="00CF18CB" w:rsidRDefault="00D16E8C" w:rsidP="001C5365">
            <w:pPr>
              <w:spacing w:before="120" w:after="120"/>
              <w:rPr>
                <w:sz w:val="20"/>
              </w:rPr>
            </w:pPr>
            <w:r w:rsidRPr="00CF18CB">
              <w:rPr>
                <w:sz w:val="20"/>
              </w:rPr>
              <w:t>Academic Bldg #1, Rm. 145</w:t>
            </w:r>
          </w:p>
        </w:tc>
        <w:tc>
          <w:tcPr>
            <w:tcW w:w="4050" w:type="dxa"/>
          </w:tcPr>
          <w:p w:rsidR="00D16E8C" w:rsidRPr="00B51E03" w:rsidRDefault="00130BB1" w:rsidP="00F33F31">
            <w:pPr>
              <w:spacing w:before="120" w:after="120"/>
              <w:rPr>
                <w:sz w:val="20"/>
              </w:rPr>
            </w:pPr>
            <w:hyperlink r:id="rId12" w:history="1">
              <w:r w:rsidR="00DA2A80" w:rsidRPr="00B51E03">
                <w:rPr>
                  <w:rStyle w:val="Hyperlink"/>
                  <w:sz w:val="20"/>
                  <w:u w:val="none"/>
                </w:rPr>
                <w:t>http://www.shsu.edu/~ucs_www/</w:t>
              </w:r>
            </w:hyperlink>
          </w:p>
        </w:tc>
      </w:tr>
      <w:tr w:rsidR="00CF18CB" w:rsidRPr="001C5365" w:rsidTr="000C3334">
        <w:tc>
          <w:tcPr>
            <w:tcW w:w="2666" w:type="dxa"/>
          </w:tcPr>
          <w:p w:rsidR="00D16E8C" w:rsidRPr="000C3334" w:rsidRDefault="00D16E8C" w:rsidP="006E074F">
            <w:pPr>
              <w:spacing w:before="120" w:after="120"/>
            </w:pPr>
            <w:r w:rsidRPr="000C3334">
              <w:t>Counseling Center</w:t>
            </w:r>
          </w:p>
        </w:tc>
        <w:tc>
          <w:tcPr>
            <w:tcW w:w="1204" w:type="dxa"/>
          </w:tcPr>
          <w:p w:rsidR="00D16E8C" w:rsidRPr="000C3334" w:rsidRDefault="00D16E8C" w:rsidP="006E074F">
            <w:pPr>
              <w:spacing w:before="120" w:after="120"/>
            </w:pPr>
            <w:r w:rsidRPr="000C3334">
              <w:t>294-1720</w:t>
            </w:r>
          </w:p>
        </w:tc>
        <w:tc>
          <w:tcPr>
            <w:tcW w:w="2880" w:type="dxa"/>
          </w:tcPr>
          <w:p w:rsidR="00D16E8C" w:rsidRPr="00CF18CB" w:rsidRDefault="00D16E8C" w:rsidP="003A7CA8">
            <w:pPr>
              <w:spacing w:before="120" w:after="120"/>
              <w:rPr>
                <w:sz w:val="20"/>
              </w:rPr>
            </w:pPr>
            <w:r w:rsidRPr="00CF18CB">
              <w:rPr>
                <w:sz w:val="20"/>
              </w:rPr>
              <w:t xml:space="preserve">Lee Drain </w:t>
            </w:r>
            <w:r w:rsidR="003A7CA8" w:rsidRPr="00CF18CB">
              <w:rPr>
                <w:sz w:val="20"/>
              </w:rPr>
              <w:t>Bldg</w:t>
            </w:r>
            <w:r w:rsidRPr="00CF18CB">
              <w:rPr>
                <w:sz w:val="20"/>
              </w:rPr>
              <w:t>, Rm. 112</w:t>
            </w:r>
          </w:p>
        </w:tc>
        <w:tc>
          <w:tcPr>
            <w:tcW w:w="4050" w:type="dxa"/>
          </w:tcPr>
          <w:p w:rsidR="00D16E8C" w:rsidRPr="00B51E03" w:rsidRDefault="00130BB1" w:rsidP="006E074F">
            <w:pPr>
              <w:spacing w:before="120" w:after="120"/>
              <w:rPr>
                <w:sz w:val="20"/>
              </w:rPr>
            </w:pPr>
            <w:hyperlink r:id="rId13" w:history="1">
              <w:r w:rsidR="00DA2A80" w:rsidRPr="00B51E03">
                <w:rPr>
                  <w:rStyle w:val="Hyperlink"/>
                  <w:sz w:val="20"/>
                  <w:u w:val="none"/>
                </w:rPr>
                <w:t>http://www.shsu.edu/~counsel/index.html</w:t>
              </w:r>
            </w:hyperlink>
          </w:p>
        </w:tc>
      </w:tr>
      <w:tr w:rsidR="00CF18CB" w:rsidRPr="001C5365" w:rsidTr="000C3334">
        <w:tc>
          <w:tcPr>
            <w:tcW w:w="2666" w:type="dxa"/>
          </w:tcPr>
          <w:p w:rsidR="00D16E8C" w:rsidRPr="000C3334" w:rsidRDefault="00D16E8C" w:rsidP="006E074F">
            <w:pPr>
              <w:spacing w:before="120" w:after="120"/>
            </w:pPr>
            <w:r w:rsidRPr="000C3334">
              <w:t>Financial Aid</w:t>
            </w:r>
          </w:p>
        </w:tc>
        <w:tc>
          <w:tcPr>
            <w:tcW w:w="1204" w:type="dxa"/>
          </w:tcPr>
          <w:p w:rsidR="00D16E8C" w:rsidRPr="000C3334" w:rsidRDefault="00D16E8C" w:rsidP="006E074F">
            <w:pPr>
              <w:spacing w:before="120" w:after="120"/>
            </w:pPr>
            <w:r w:rsidRPr="000C3334">
              <w:t>294-1724</w:t>
            </w:r>
          </w:p>
        </w:tc>
        <w:tc>
          <w:tcPr>
            <w:tcW w:w="2880" w:type="dxa"/>
          </w:tcPr>
          <w:p w:rsidR="00D16E8C" w:rsidRPr="00CF18CB" w:rsidRDefault="00D16E8C" w:rsidP="001C5365">
            <w:pPr>
              <w:spacing w:before="120" w:after="120"/>
              <w:rPr>
                <w:sz w:val="20"/>
              </w:rPr>
            </w:pPr>
            <w:r w:rsidRPr="00CF18CB">
              <w:rPr>
                <w:sz w:val="20"/>
              </w:rPr>
              <w:t>Estill Bldg, 2</w:t>
            </w:r>
            <w:r w:rsidRPr="00CF18CB">
              <w:rPr>
                <w:sz w:val="20"/>
                <w:vertAlign w:val="superscript"/>
              </w:rPr>
              <w:t>nd</w:t>
            </w:r>
            <w:r w:rsidRPr="00CF18CB">
              <w:rPr>
                <w:sz w:val="20"/>
              </w:rPr>
              <w:t xml:space="preserve"> Floor</w:t>
            </w:r>
          </w:p>
        </w:tc>
        <w:tc>
          <w:tcPr>
            <w:tcW w:w="4050" w:type="dxa"/>
          </w:tcPr>
          <w:p w:rsidR="00D16E8C" w:rsidRPr="00B51E03" w:rsidRDefault="00130BB1" w:rsidP="006E074F">
            <w:pPr>
              <w:spacing w:before="120" w:after="120"/>
              <w:rPr>
                <w:sz w:val="20"/>
              </w:rPr>
            </w:pPr>
            <w:hyperlink r:id="rId14" w:history="1">
              <w:r w:rsidR="00DA2A80" w:rsidRPr="00B51E03">
                <w:rPr>
                  <w:rStyle w:val="Hyperlink"/>
                  <w:sz w:val="20"/>
                  <w:u w:val="none"/>
                </w:rPr>
                <w:t>http://www.shsu.edu/~fao_www/</w:t>
              </w:r>
            </w:hyperlink>
          </w:p>
        </w:tc>
      </w:tr>
      <w:tr w:rsidR="00CF18CB" w:rsidRPr="001C5365" w:rsidTr="000C3334">
        <w:tc>
          <w:tcPr>
            <w:tcW w:w="2666" w:type="dxa"/>
          </w:tcPr>
          <w:p w:rsidR="00D16E8C" w:rsidRPr="000C3334" w:rsidRDefault="00D16E8C" w:rsidP="006E074F">
            <w:pPr>
              <w:spacing w:before="120" w:after="120"/>
            </w:pPr>
            <w:r w:rsidRPr="000C3334">
              <w:t>Health Center</w:t>
            </w:r>
          </w:p>
        </w:tc>
        <w:tc>
          <w:tcPr>
            <w:tcW w:w="1204" w:type="dxa"/>
          </w:tcPr>
          <w:p w:rsidR="00D16E8C" w:rsidRPr="000C3334" w:rsidRDefault="00D16E8C" w:rsidP="006E074F">
            <w:pPr>
              <w:spacing w:before="120" w:after="120"/>
            </w:pPr>
            <w:r w:rsidRPr="000C3334">
              <w:t>294-1805</w:t>
            </w:r>
          </w:p>
        </w:tc>
        <w:tc>
          <w:tcPr>
            <w:tcW w:w="2880" w:type="dxa"/>
          </w:tcPr>
          <w:p w:rsidR="00D16E8C" w:rsidRPr="00CF18CB" w:rsidRDefault="00D16E8C" w:rsidP="003A7CA8">
            <w:pPr>
              <w:spacing w:before="120" w:after="120"/>
              <w:rPr>
                <w:sz w:val="20"/>
              </w:rPr>
            </w:pPr>
            <w:r w:rsidRPr="00CF18CB">
              <w:rPr>
                <w:sz w:val="20"/>
              </w:rPr>
              <w:t>Ave J &amp; 16</w:t>
            </w:r>
            <w:r w:rsidRPr="00CF18CB">
              <w:rPr>
                <w:sz w:val="20"/>
                <w:vertAlign w:val="superscript"/>
              </w:rPr>
              <w:t>th</w:t>
            </w:r>
            <w:r w:rsidRPr="00CF18CB">
              <w:rPr>
                <w:sz w:val="20"/>
              </w:rPr>
              <w:t xml:space="preserve"> Street</w:t>
            </w:r>
          </w:p>
        </w:tc>
        <w:tc>
          <w:tcPr>
            <w:tcW w:w="4050" w:type="dxa"/>
          </w:tcPr>
          <w:p w:rsidR="00D16E8C" w:rsidRPr="00B51E03" w:rsidRDefault="00130BB1" w:rsidP="006E074F">
            <w:pPr>
              <w:spacing w:before="120" w:after="120"/>
              <w:rPr>
                <w:sz w:val="20"/>
              </w:rPr>
            </w:pPr>
            <w:hyperlink r:id="rId15" w:history="1">
              <w:r w:rsidR="00DA2A80" w:rsidRPr="00B51E03">
                <w:rPr>
                  <w:rStyle w:val="Hyperlink"/>
                  <w:sz w:val="20"/>
                  <w:u w:val="none"/>
                </w:rPr>
                <w:t>http://www.shsu.edu/~uhc_www/</w:t>
              </w:r>
            </w:hyperlink>
          </w:p>
        </w:tc>
      </w:tr>
      <w:tr w:rsidR="00CF18CB" w:rsidRPr="001C5365" w:rsidTr="000C3334">
        <w:tc>
          <w:tcPr>
            <w:tcW w:w="2666" w:type="dxa"/>
          </w:tcPr>
          <w:p w:rsidR="00D16E8C" w:rsidRPr="000C3334" w:rsidRDefault="00D16E8C" w:rsidP="006E074F">
            <w:pPr>
              <w:spacing w:before="120" w:after="120"/>
            </w:pPr>
            <w:r w:rsidRPr="000C3334">
              <w:t>Information</w:t>
            </w:r>
          </w:p>
        </w:tc>
        <w:tc>
          <w:tcPr>
            <w:tcW w:w="1204" w:type="dxa"/>
          </w:tcPr>
          <w:p w:rsidR="00D16E8C" w:rsidRPr="000C3334" w:rsidRDefault="00D16E8C" w:rsidP="006E074F">
            <w:pPr>
              <w:spacing w:before="120" w:after="120"/>
            </w:pPr>
            <w:r w:rsidRPr="000C3334">
              <w:t>294-1111</w:t>
            </w:r>
          </w:p>
        </w:tc>
        <w:tc>
          <w:tcPr>
            <w:tcW w:w="2880" w:type="dxa"/>
          </w:tcPr>
          <w:p w:rsidR="00D16E8C" w:rsidRPr="00CF18CB" w:rsidRDefault="00D16E8C" w:rsidP="00E8636A">
            <w:pPr>
              <w:spacing w:before="120" w:after="120"/>
              <w:rPr>
                <w:sz w:val="20"/>
              </w:rPr>
            </w:pPr>
            <w:r w:rsidRPr="00CF18CB">
              <w:rPr>
                <w:sz w:val="20"/>
              </w:rPr>
              <w:t>Phone only</w:t>
            </w:r>
          </w:p>
        </w:tc>
        <w:tc>
          <w:tcPr>
            <w:tcW w:w="4050" w:type="dxa"/>
          </w:tcPr>
          <w:p w:rsidR="00D16E8C" w:rsidRPr="00B51E03" w:rsidRDefault="00D16E8C" w:rsidP="006E074F">
            <w:pPr>
              <w:spacing w:before="120" w:after="120"/>
              <w:rPr>
                <w:sz w:val="20"/>
              </w:rPr>
            </w:pPr>
          </w:p>
        </w:tc>
      </w:tr>
      <w:tr w:rsidR="00CF18CB" w:rsidRPr="001C5365" w:rsidTr="000C3334">
        <w:tc>
          <w:tcPr>
            <w:tcW w:w="2666" w:type="dxa"/>
          </w:tcPr>
          <w:p w:rsidR="00D16E8C" w:rsidRPr="000C3334" w:rsidRDefault="00D16E8C" w:rsidP="00CF18CB">
            <w:pPr>
              <w:spacing w:before="120" w:after="120"/>
            </w:pPr>
            <w:r w:rsidRPr="000C3334">
              <w:t xml:space="preserve">Money Management </w:t>
            </w:r>
            <w:proofErr w:type="spellStart"/>
            <w:r w:rsidRPr="000C3334">
              <w:t>Ctr</w:t>
            </w:r>
            <w:proofErr w:type="spellEnd"/>
          </w:p>
        </w:tc>
        <w:tc>
          <w:tcPr>
            <w:tcW w:w="1204" w:type="dxa"/>
          </w:tcPr>
          <w:p w:rsidR="00D16E8C" w:rsidRPr="000C3334" w:rsidRDefault="00D16E8C" w:rsidP="006E074F">
            <w:pPr>
              <w:spacing w:before="120" w:after="120"/>
            </w:pPr>
            <w:r w:rsidRPr="000C3334">
              <w:t>294-2600</w:t>
            </w:r>
          </w:p>
        </w:tc>
        <w:tc>
          <w:tcPr>
            <w:tcW w:w="2880" w:type="dxa"/>
          </w:tcPr>
          <w:p w:rsidR="00D16E8C" w:rsidRPr="00CF18CB" w:rsidRDefault="00D16E8C" w:rsidP="003A7CA8">
            <w:pPr>
              <w:spacing w:before="120" w:after="120"/>
              <w:rPr>
                <w:sz w:val="20"/>
              </w:rPr>
            </w:pPr>
            <w:r w:rsidRPr="00CF18CB">
              <w:rPr>
                <w:sz w:val="20"/>
              </w:rPr>
              <w:t xml:space="preserve">Estill </w:t>
            </w:r>
            <w:proofErr w:type="spellStart"/>
            <w:r w:rsidR="001C5365" w:rsidRPr="00CF18CB">
              <w:rPr>
                <w:sz w:val="20"/>
              </w:rPr>
              <w:t>B</w:t>
            </w:r>
            <w:r w:rsidRPr="00CF18CB">
              <w:rPr>
                <w:sz w:val="20"/>
              </w:rPr>
              <w:t>ldg</w:t>
            </w:r>
            <w:proofErr w:type="spellEnd"/>
            <w:r w:rsidRPr="00CF18CB">
              <w:rPr>
                <w:sz w:val="20"/>
              </w:rPr>
              <w:t xml:space="preserve">, </w:t>
            </w:r>
            <w:proofErr w:type="spellStart"/>
            <w:r w:rsidRPr="00CF18CB">
              <w:rPr>
                <w:sz w:val="20"/>
              </w:rPr>
              <w:t>Rm</w:t>
            </w:r>
            <w:proofErr w:type="spellEnd"/>
            <w:r w:rsidRPr="00CF18CB">
              <w:rPr>
                <w:sz w:val="20"/>
              </w:rPr>
              <w:t xml:space="preserve"> 228</w:t>
            </w:r>
          </w:p>
        </w:tc>
        <w:tc>
          <w:tcPr>
            <w:tcW w:w="4050" w:type="dxa"/>
          </w:tcPr>
          <w:p w:rsidR="00D16E8C" w:rsidRPr="00B51E03" w:rsidRDefault="00130BB1" w:rsidP="006E074F">
            <w:pPr>
              <w:spacing w:before="120" w:after="120"/>
              <w:rPr>
                <w:sz w:val="20"/>
              </w:rPr>
            </w:pPr>
            <w:hyperlink r:id="rId16" w:history="1">
              <w:r w:rsidR="00DA2A80" w:rsidRPr="00B51E03">
                <w:rPr>
                  <w:rStyle w:val="Hyperlink"/>
                  <w:sz w:val="20"/>
                  <w:u w:val="none"/>
                </w:rPr>
                <w:t>http://www.shsu.edu/~smmc/</w:t>
              </w:r>
            </w:hyperlink>
          </w:p>
        </w:tc>
      </w:tr>
      <w:tr w:rsidR="00CF18CB" w:rsidRPr="001C5365" w:rsidTr="000C3334">
        <w:tc>
          <w:tcPr>
            <w:tcW w:w="2666" w:type="dxa"/>
          </w:tcPr>
          <w:p w:rsidR="00D16E8C" w:rsidRPr="000C3334" w:rsidRDefault="00D16E8C" w:rsidP="006E074F">
            <w:pPr>
              <w:spacing w:before="120" w:after="120"/>
            </w:pPr>
            <w:r w:rsidRPr="000C3334">
              <w:t>Police</w:t>
            </w:r>
          </w:p>
          <w:p w:rsidR="00D16E8C" w:rsidRPr="000C3334" w:rsidRDefault="00D16E8C" w:rsidP="003A7CA8">
            <w:pPr>
              <w:spacing w:before="120" w:after="120"/>
            </w:pPr>
            <w:r w:rsidRPr="000C3334">
              <w:t xml:space="preserve">Police Emergency </w:t>
            </w:r>
            <w:r w:rsidR="003A7CA8" w:rsidRPr="000C3334">
              <w:t>#</w:t>
            </w:r>
          </w:p>
        </w:tc>
        <w:tc>
          <w:tcPr>
            <w:tcW w:w="1204" w:type="dxa"/>
          </w:tcPr>
          <w:p w:rsidR="00D16E8C" w:rsidRPr="000C3334" w:rsidRDefault="00D16E8C" w:rsidP="006E074F">
            <w:pPr>
              <w:spacing w:before="120" w:after="120"/>
            </w:pPr>
            <w:r w:rsidRPr="000C3334">
              <w:t>294-1794</w:t>
            </w:r>
          </w:p>
          <w:p w:rsidR="00D16E8C" w:rsidRPr="000C3334" w:rsidRDefault="00D16E8C" w:rsidP="006E074F">
            <w:pPr>
              <w:spacing w:before="120" w:after="120"/>
            </w:pPr>
            <w:r w:rsidRPr="000C3334">
              <w:t>294-1000</w:t>
            </w:r>
          </w:p>
        </w:tc>
        <w:tc>
          <w:tcPr>
            <w:tcW w:w="2880" w:type="dxa"/>
          </w:tcPr>
          <w:p w:rsidR="00D16E8C" w:rsidRPr="00CF18CB" w:rsidRDefault="00D16E8C" w:rsidP="00F17D02">
            <w:pPr>
              <w:spacing w:before="120" w:after="120"/>
              <w:rPr>
                <w:sz w:val="20"/>
              </w:rPr>
            </w:pPr>
            <w:r w:rsidRPr="00CF18CB">
              <w:rPr>
                <w:sz w:val="20"/>
              </w:rPr>
              <w:t>Sam South, Bldg 236</w:t>
            </w:r>
          </w:p>
        </w:tc>
        <w:tc>
          <w:tcPr>
            <w:tcW w:w="4050" w:type="dxa"/>
          </w:tcPr>
          <w:p w:rsidR="00D16E8C" w:rsidRPr="00B51E03" w:rsidRDefault="00130BB1" w:rsidP="006E074F">
            <w:pPr>
              <w:spacing w:before="120" w:after="120"/>
              <w:rPr>
                <w:sz w:val="20"/>
              </w:rPr>
            </w:pPr>
            <w:hyperlink r:id="rId17" w:history="1">
              <w:r w:rsidR="00DA2A80" w:rsidRPr="00B51E03">
                <w:rPr>
                  <w:rStyle w:val="Hyperlink"/>
                  <w:sz w:val="20"/>
                  <w:u w:val="none"/>
                </w:rPr>
                <w:t>http://www.shsu.edu/~upd_www/</w:t>
              </w:r>
            </w:hyperlink>
          </w:p>
        </w:tc>
      </w:tr>
      <w:tr w:rsidR="00CF18CB" w:rsidRPr="001C5365" w:rsidTr="000C3334">
        <w:tc>
          <w:tcPr>
            <w:tcW w:w="2666" w:type="dxa"/>
          </w:tcPr>
          <w:p w:rsidR="00D16E8C" w:rsidRPr="000C3334" w:rsidRDefault="00D16E8C" w:rsidP="006E074F">
            <w:pPr>
              <w:spacing w:before="120" w:after="120"/>
            </w:pPr>
            <w:r w:rsidRPr="000C3334">
              <w:t>Project Connect</w:t>
            </w:r>
          </w:p>
        </w:tc>
        <w:tc>
          <w:tcPr>
            <w:tcW w:w="1204" w:type="dxa"/>
          </w:tcPr>
          <w:p w:rsidR="00D16E8C" w:rsidRPr="000C3334" w:rsidRDefault="00D16E8C" w:rsidP="006E074F">
            <w:pPr>
              <w:spacing w:before="120" w:after="120"/>
            </w:pPr>
            <w:r w:rsidRPr="000C3334">
              <w:t>294-1694</w:t>
            </w:r>
          </w:p>
          <w:p w:rsidR="00D16E8C" w:rsidRPr="000C3334" w:rsidRDefault="00D16E8C" w:rsidP="006E074F">
            <w:pPr>
              <w:spacing w:before="120" w:after="120"/>
            </w:pPr>
            <w:r w:rsidRPr="000C3334">
              <w:t>294-1678</w:t>
            </w:r>
          </w:p>
        </w:tc>
        <w:tc>
          <w:tcPr>
            <w:tcW w:w="2880" w:type="dxa"/>
          </w:tcPr>
          <w:p w:rsidR="00D16E8C" w:rsidRPr="00CF18CB" w:rsidRDefault="00D16E8C" w:rsidP="00CF18CB">
            <w:pPr>
              <w:spacing w:before="120" w:after="120"/>
              <w:rPr>
                <w:sz w:val="20"/>
              </w:rPr>
            </w:pPr>
            <w:r w:rsidRPr="00CF18CB">
              <w:rPr>
                <w:sz w:val="20"/>
              </w:rPr>
              <w:t xml:space="preserve">Teacher Ed </w:t>
            </w:r>
            <w:proofErr w:type="spellStart"/>
            <w:r w:rsidRPr="00CF18CB">
              <w:rPr>
                <w:sz w:val="20"/>
              </w:rPr>
              <w:t>Ctr</w:t>
            </w:r>
            <w:proofErr w:type="spellEnd"/>
            <w:r w:rsidRPr="00CF18CB">
              <w:rPr>
                <w:sz w:val="20"/>
              </w:rPr>
              <w:t xml:space="preserve"> </w:t>
            </w:r>
            <w:proofErr w:type="spellStart"/>
            <w:r w:rsidRPr="00CF18CB">
              <w:rPr>
                <w:sz w:val="20"/>
              </w:rPr>
              <w:t>Rm</w:t>
            </w:r>
            <w:proofErr w:type="spellEnd"/>
            <w:r w:rsidRPr="00CF18CB">
              <w:rPr>
                <w:sz w:val="20"/>
              </w:rPr>
              <w:t xml:space="preserve"> 339</w:t>
            </w:r>
          </w:p>
        </w:tc>
        <w:tc>
          <w:tcPr>
            <w:tcW w:w="4050" w:type="dxa"/>
          </w:tcPr>
          <w:p w:rsidR="00D16E8C" w:rsidRPr="00B51E03" w:rsidRDefault="00130BB1" w:rsidP="00041426">
            <w:pPr>
              <w:spacing w:before="120" w:after="120"/>
              <w:rPr>
                <w:sz w:val="20"/>
              </w:rPr>
            </w:pPr>
            <w:hyperlink r:id="rId18" w:history="1">
              <w:r w:rsidR="00DA2A80" w:rsidRPr="00B51E03">
                <w:rPr>
                  <w:rStyle w:val="Hyperlink"/>
                  <w:sz w:val="20"/>
                  <w:u w:val="none"/>
                </w:rPr>
                <w:t>http://www.shsu.edu/~org_connect/</w:t>
              </w:r>
            </w:hyperlink>
          </w:p>
        </w:tc>
      </w:tr>
      <w:tr w:rsidR="00CF18CB" w:rsidRPr="001C5365" w:rsidTr="000C3334">
        <w:tc>
          <w:tcPr>
            <w:tcW w:w="2666" w:type="dxa"/>
          </w:tcPr>
          <w:p w:rsidR="00D16E8C" w:rsidRPr="000C3334" w:rsidRDefault="00D16E8C" w:rsidP="003A7CA8">
            <w:pPr>
              <w:spacing w:before="120" w:after="120"/>
            </w:pPr>
            <w:r w:rsidRPr="000C3334">
              <w:t xml:space="preserve">Psychological </w:t>
            </w:r>
            <w:proofErr w:type="spellStart"/>
            <w:r w:rsidRPr="000C3334">
              <w:t>Svcs</w:t>
            </w:r>
            <w:proofErr w:type="spellEnd"/>
          </w:p>
        </w:tc>
        <w:tc>
          <w:tcPr>
            <w:tcW w:w="1204" w:type="dxa"/>
          </w:tcPr>
          <w:p w:rsidR="00D16E8C" w:rsidRPr="000C3334" w:rsidRDefault="00D16E8C" w:rsidP="006E074F">
            <w:pPr>
              <w:spacing w:before="120" w:after="120"/>
            </w:pPr>
            <w:r w:rsidRPr="000C3334">
              <w:t>294-1210</w:t>
            </w:r>
          </w:p>
        </w:tc>
        <w:tc>
          <w:tcPr>
            <w:tcW w:w="2880" w:type="dxa"/>
          </w:tcPr>
          <w:p w:rsidR="00D16E8C" w:rsidRPr="00CF18CB" w:rsidRDefault="00D16E8C" w:rsidP="00E8636A">
            <w:pPr>
              <w:spacing w:before="120" w:after="120"/>
              <w:rPr>
                <w:sz w:val="20"/>
              </w:rPr>
            </w:pPr>
            <w:r w:rsidRPr="00CF18CB">
              <w:rPr>
                <w:sz w:val="20"/>
              </w:rPr>
              <w:t xml:space="preserve">919 </w:t>
            </w:r>
            <w:proofErr w:type="spellStart"/>
            <w:r w:rsidRPr="00CF18CB">
              <w:rPr>
                <w:sz w:val="20"/>
              </w:rPr>
              <w:t>Bearkat</w:t>
            </w:r>
            <w:proofErr w:type="spellEnd"/>
            <w:r w:rsidRPr="00CF18CB">
              <w:rPr>
                <w:sz w:val="20"/>
              </w:rPr>
              <w:t xml:space="preserve"> Blvd</w:t>
            </w:r>
          </w:p>
          <w:p w:rsidR="00D16E8C" w:rsidRPr="00CF18CB" w:rsidRDefault="003A7CA8" w:rsidP="003A7CA8">
            <w:pPr>
              <w:spacing w:before="120" w:after="120"/>
              <w:rPr>
                <w:sz w:val="20"/>
              </w:rPr>
            </w:pPr>
            <w:r w:rsidRPr="00CF18CB">
              <w:rPr>
                <w:i/>
                <w:sz w:val="20"/>
              </w:rPr>
              <w:t>(</w:t>
            </w:r>
            <w:r w:rsidR="00D16E8C" w:rsidRPr="00CF18CB">
              <w:rPr>
                <w:i/>
                <w:sz w:val="20"/>
              </w:rPr>
              <w:t xml:space="preserve"> Ave J &amp; </w:t>
            </w:r>
            <w:proofErr w:type="spellStart"/>
            <w:r w:rsidR="00D16E8C" w:rsidRPr="00CF18CB">
              <w:rPr>
                <w:i/>
                <w:sz w:val="20"/>
              </w:rPr>
              <w:t>Bearkat</w:t>
            </w:r>
            <w:proofErr w:type="spellEnd"/>
            <w:r w:rsidR="00D16E8C" w:rsidRPr="00CF18CB">
              <w:rPr>
                <w:i/>
                <w:sz w:val="20"/>
              </w:rPr>
              <w:t xml:space="preserve"> Blvd)</w:t>
            </w:r>
          </w:p>
        </w:tc>
        <w:tc>
          <w:tcPr>
            <w:tcW w:w="4050" w:type="dxa"/>
          </w:tcPr>
          <w:p w:rsidR="00D16E8C" w:rsidRPr="00B51E03" w:rsidRDefault="00130BB1" w:rsidP="00041426">
            <w:pPr>
              <w:spacing w:before="120" w:after="120"/>
              <w:rPr>
                <w:sz w:val="20"/>
              </w:rPr>
            </w:pPr>
            <w:hyperlink r:id="rId19" w:history="1">
              <w:r w:rsidR="00DA2A80" w:rsidRPr="00B51E03">
                <w:rPr>
                  <w:rStyle w:val="Hyperlink"/>
                  <w:sz w:val="20"/>
                  <w:u w:val="none"/>
                </w:rPr>
                <w:t>http://www.shsu.edu/~clinpsy/psc/</w:t>
              </w:r>
            </w:hyperlink>
          </w:p>
        </w:tc>
      </w:tr>
      <w:tr w:rsidR="00CF18CB" w:rsidRPr="001C5365" w:rsidTr="000C3334">
        <w:tc>
          <w:tcPr>
            <w:tcW w:w="2666" w:type="dxa"/>
          </w:tcPr>
          <w:p w:rsidR="00D16E8C" w:rsidRPr="000C3334" w:rsidRDefault="00D16E8C" w:rsidP="006E074F">
            <w:pPr>
              <w:spacing w:before="120" w:after="120"/>
            </w:pPr>
            <w:r w:rsidRPr="000C3334">
              <w:t>Registrar</w:t>
            </w:r>
          </w:p>
        </w:tc>
        <w:tc>
          <w:tcPr>
            <w:tcW w:w="1204" w:type="dxa"/>
          </w:tcPr>
          <w:p w:rsidR="00D16E8C" w:rsidRPr="000C3334" w:rsidRDefault="00D16E8C" w:rsidP="0021034F">
            <w:pPr>
              <w:spacing w:before="120" w:after="120"/>
            </w:pPr>
            <w:r w:rsidRPr="000C3334">
              <w:t>294-1052</w:t>
            </w:r>
          </w:p>
        </w:tc>
        <w:tc>
          <w:tcPr>
            <w:tcW w:w="2880" w:type="dxa"/>
          </w:tcPr>
          <w:p w:rsidR="00D16E8C" w:rsidRPr="00CF18CB" w:rsidRDefault="00D16E8C" w:rsidP="001C5365">
            <w:pPr>
              <w:spacing w:before="120" w:after="120"/>
              <w:rPr>
                <w:sz w:val="20"/>
              </w:rPr>
            </w:pPr>
            <w:r w:rsidRPr="00CF18CB">
              <w:rPr>
                <w:sz w:val="20"/>
              </w:rPr>
              <w:t>Estill Bldg, Rm. 331</w:t>
            </w:r>
          </w:p>
        </w:tc>
        <w:tc>
          <w:tcPr>
            <w:tcW w:w="4050" w:type="dxa"/>
          </w:tcPr>
          <w:p w:rsidR="00D16E8C" w:rsidRPr="00B51E03" w:rsidRDefault="00130BB1" w:rsidP="006E074F">
            <w:pPr>
              <w:spacing w:before="120" w:after="120"/>
              <w:rPr>
                <w:sz w:val="20"/>
              </w:rPr>
            </w:pPr>
            <w:hyperlink r:id="rId20" w:history="1">
              <w:r w:rsidR="00DA2A80" w:rsidRPr="00B51E03">
                <w:rPr>
                  <w:rStyle w:val="Hyperlink"/>
                  <w:sz w:val="20"/>
                  <w:u w:val="none"/>
                </w:rPr>
                <w:t>http://www.shsu.edu/~reg_www/</w:t>
              </w:r>
            </w:hyperlink>
          </w:p>
        </w:tc>
      </w:tr>
      <w:tr w:rsidR="00CF18CB" w:rsidRPr="001C5365" w:rsidTr="000C3334">
        <w:tc>
          <w:tcPr>
            <w:tcW w:w="2666" w:type="dxa"/>
          </w:tcPr>
          <w:p w:rsidR="00D16E8C" w:rsidRPr="000C3334" w:rsidRDefault="00D16E8C" w:rsidP="006E074F">
            <w:pPr>
              <w:spacing w:before="120" w:after="120"/>
            </w:pPr>
            <w:r w:rsidRPr="000C3334">
              <w:t>Residence Life</w:t>
            </w:r>
          </w:p>
        </w:tc>
        <w:tc>
          <w:tcPr>
            <w:tcW w:w="1204" w:type="dxa"/>
          </w:tcPr>
          <w:p w:rsidR="00D16E8C" w:rsidRPr="000C3334" w:rsidRDefault="00D16E8C" w:rsidP="00B46BBF">
            <w:pPr>
              <w:spacing w:before="120" w:after="120"/>
            </w:pPr>
            <w:r w:rsidRPr="000C3334">
              <w:t>294-1812</w:t>
            </w:r>
          </w:p>
        </w:tc>
        <w:tc>
          <w:tcPr>
            <w:tcW w:w="2880" w:type="dxa"/>
          </w:tcPr>
          <w:p w:rsidR="00D16E8C" w:rsidRPr="00CF18CB" w:rsidRDefault="00D16E8C" w:rsidP="003A7CA8">
            <w:pPr>
              <w:spacing w:before="120" w:after="120"/>
              <w:rPr>
                <w:sz w:val="20"/>
              </w:rPr>
            </w:pPr>
            <w:r w:rsidRPr="00CF18CB">
              <w:rPr>
                <w:sz w:val="20"/>
              </w:rPr>
              <w:t>2103 Ave I, Gidley House</w:t>
            </w:r>
          </w:p>
        </w:tc>
        <w:tc>
          <w:tcPr>
            <w:tcW w:w="4050" w:type="dxa"/>
          </w:tcPr>
          <w:p w:rsidR="00D16E8C" w:rsidRPr="00B51E03" w:rsidRDefault="00130BB1" w:rsidP="006E074F">
            <w:pPr>
              <w:spacing w:before="120" w:after="120"/>
              <w:rPr>
                <w:sz w:val="20"/>
              </w:rPr>
            </w:pPr>
            <w:hyperlink r:id="rId21" w:history="1">
              <w:r w:rsidR="001C5365" w:rsidRPr="00B51E03">
                <w:rPr>
                  <w:rStyle w:val="Hyperlink"/>
                  <w:sz w:val="20"/>
                  <w:u w:val="none"/>
                </w:rPr>
                <w:t>http://www.shsu.edu/~hou_www/</w:t>
              </w:r>
            </w:hyperlink>
          </w:p>
        </w:tc>
      </w:tr>
      <w:tr w:rsidR="00CF18CB" w:rsidRPr="001C5365" w:rsidTr="000C3334">
        <w:tc>
          <w:tcPr>
            <w:tcW w:w="2666" w:type="dxa"/>
          </w:tcPr>
          <w:p w:rsidR="00D16E8C" w:rsidRPr="000C3334" w:rsidRDefault="00D16E8C" w:rsidP="006E074F">
            <w:pPr>
              <w:spacing w:before="120" w:after="120"/>
            </w:pPr>
            <w:r w:rsidRPr="000C3334">
              <w:t>SAM Center</w:t>
            </w:r>
          </w:p>
        </w:tc>
        <w:tc>
          <w:tcPr>
            <w:tcW w:w="1204" w:type="dxa"/>
          </w:tcPr>
          <w:p w:rsidR="00D16E8C" w:rsidRPr="000C3334" w:rsidRDefault="00D16E8C" w:rsidP="006E074F">
            <w:pPr>
              <w:spacing w:before="120" w:after="120"/>
            </w:pPr>
            <w:r w:rsidRPr="000C3334">
              <w:t>294-4444</w:t>
            </w:r>
          </w:p>
        </w:tc>
        <w:tc>
          <w:tcPr>
            <w:tcW w:w="2880" w:type="dxa"/>
          </w:tcPr>
          <w:p w:rsidR="00D16E8C" w:rsidRPr="00CF18CB" w:rsidRDefault="00D16E8C" w:rsidP="003A7CA8">
            <w:pPr>
              <w:spacing w:before="120" w:after="120"/>
              <w:rPr>
                <w:sz w:val="20"/>
              </w:rPr>
            </w:pPr>
            <w:r w:rsidRPr="00CF18CB">
              <w:rPr>
                <w:sz w:val="20"/>
              </w:rPr>
              <w:t>CHSS Bldg, Rm. 170</w:t>
            </w:r>
          </w:p>
        </w:tc>
        <w:tc>
          <w:tcPr>
            <w:tcW w:w="4050" w:type="dxa"/>
          </w:tcPr>
          <w:p w:rsidR="00D16E8C" w:rsidRPr="00B51E03" w:rsidRDefault="00130BB1" w:rsidP="006E074F">
            <w:pPr>
              <w:spacing w:before="120" w:after="120"/>
              <w:rPr>
                <w:sz w:val="20"/>
              </w:rPr>
            </w:pPr>
            <w:hyperlink r:id="rId22" w:history="1">
              <w:r w:rsidR="001C5365" w:rsidRPr="00B51E03">
                <w:rPr>
                  <w:rStyle w:val="Hyperlink"/>
                  <w:sz w:val="20"/>
                  <w:u w:val="none"/>
                </w:rPr>
                <w:t>http://www.shsu.edu/~sam_www/</w:t>
              </w:r>
            </w:hyperlink>
          </w:p>
        </w:tc>
      </w:tr>
      <w:tr w:rsidR="00CF18CB" w:rsidRPr="001C5365" w:rsidTr="000C3334">
        <w:tc>
          <w:tcPr>
            <w:tcW w:w="2666" w:type="dxa"/>
          </w:tcPr>
          <w:p w:rsidR="00D16E8C" w:rsidRPr="000C3334" w:rsidRDefault="00D16E8C" w:rsidP="006E074F">
            <w:pPr>
              <w:spacing w:before="120" w:after="120"/>
            </w:pPr>
            <w:r w:rsidRPr="000C3334">
              <w:t>Scholarships</w:t>
            </w:r>
          </w:p>
        </w:tc>
        <w:tc>
          <w:tcPr>
            <w:tcW w:w="1204" w:type="dxa"/>
          </w:tcPr>
          <w:p w:rsidR="00D16E8C" w:rsidRPr="000C3334" w:rsidRDefault="00D16E8C" w:rsidP="006E074F">
            <w:pPr>
              <w:spacing w:before="120" w:after="120"/>
            </w:pPr>
            <w:r w:rsidRPr="000C3334">
              <w:t>294-4861</w:t>
            </w:r>
          </w:p>
        </w:tc>
        <w:tc>
          <w:tcPr>
            <w:tcW w:w="2880" w:type="dxa"/>
          </w:tcPr>
          <w:p w:rsidR="00D16E8C" w:rsidRPr="00CF18CB" w:rsidRDefault="00D16E8C" w:rsidP="003A7CA8">
            <w:pPr>
              <w:spacing w:before="120" w:after="120"/>
              <w:rPr>
                <w:sz w:val="20"/>
              </w:rPr>
            </w:pPr>
            <w:r w:rsidRPr="00CF18CB">
              <w:rPr>
                <w:sz w:val="20"/>
              </w:rPr>
              <w:t xml:space="preserve">Estill </w:t>
            </w:r>
            <w:proofErr w:type="spellStart"/>
            <w:r w:rsidRPr="00CF18CB">
              <w:rPr>
                <w:sz w:val="20"/>
              </w:rPr>
              <w:t>Bldg</w:t>
            </w:r>
            <w:proofErr w:type="spellEnd"/>
            <w:r w:rsidRPr="00CF18CB">
              <w:rPr>
                <w:sz w:val="20"/>
              </w:rPr>
              <w:t xml:space="preserve"> </w:t>
            </w:r>
            <w:r w:rsidRPr="00CF18CB">
              <w:rPr>
                <w:i/>
                <w:sz w:val="20"/>
              </w:rPr>
              <w:t xml:space="preserve">(Fin Aide </w:t>
            </w:r>
            <w:proofErr w:type="spellStart"/>
            <w:r w:rsidRPr="00CF18CB">
              <w:rPr>
                <w:i/>
                <w:sz w:val="20"/>
              </w:rPr>
              <w:t>Ofc</w:t>
            </w:r>
            <w:proofErr w:type="spellEnd"/>
            <w:r w:rsidRPr="00CF18CB">
              <w:rPr>
                <w:i/>
                <w:sz w:val="20"/>
              </w:rPr>
              <w:t>)</w:t>
            </w:r>
          </w:p>
        </w:tc>
        <w:tc>
          <w:tcPr>
            <w:tcW w:w="4050" w:type="dxa"/>
          </w:tcPr>
          <w:p w:rsidR="00D16E8C" w:rsidRPr="00B51E03" w:rsidRDefault="00130BB1" w:rsidP="006E074F">
            <w:pPr>
              <w:spacing w:before="120" w:after="120"/>
              <w:rPr>
                <w:sz w:val="20"/>
              </w:rPr>
            </w:pPr>
            <w:hyperlink r:id="rId23" w:history="1">
              <w:r w:rsidR="001C5365" w:rsidRPr="00B51E03">
                <w:rPr>
                  <w:rStyle w:val="Hyperlink"/>
                  <w:sz w:val="18"/>
                  <w:u w:val="none"/>
                </w:rPr>
                <w:t>http://www.shsu.edu/~fao_www/scholarships/</w:t>
              </w:r>
            </w:hyperlink>
          </w:p>
        </w:tc>
      </w:tr>
      <w:tr w:rsidR="00CF18CB" w:rsidRPr="001C5365" w:rsidTr="000C3334">
        <w:tc>
          <w:tcPr>
            <w:tcW w:w="2666" w:type="dxa"/>
          </w:tcPr>
          <w:p w:rsidR="00D16E8C" w:rsidRPr="000C3334" w:rsidRDefault="00D16E8C" w:rsidP="003A7CA8">
            <w:pPr>
              <w:spacing w:before="120" w:after="120"/>
            </w:pPr>
            <w:r w:rsidRPr="000C3334">
              <w:t xml:space="preserve">Student’s Legal </w:t>
            </w:r>
            <w:proofErr w:type="spellStart"/>
            <w:r w:rsidRPr="000C3334">
              <w:t>Svcs</w:t>
            </w:r>
            <w:proofErr w:type="spellEnd"/>
          </w:p>
        </w:tc>
        <w:tc>
          <w:tcPr>
            <w:tcW w:w="1204" w:type="dxa"/>
          </w:tcPr>
          <w:p w:rsidR="00D16E8C" w:rsidRPr="000C3334" w:rsidRDefault="00D16E8C" w:rsidP="006E074F">
            <w:pPr>
              <w:spacing w:before="120" w:after="120"/>
            </w:pPr>
            <w:r w:rsidRPr="000C3334">
              <w:t>294-1717</w:t>
            </w:r>
          </w:p>
        </w:tc>
        <w:tc>
          <w:tcPr>
            <w:tcW w:w="2880" w:type="dxa"/>
          </w:tcPr>
          <w:p w:rsidR="00D16E8C" w:rsidRPr="00CF18CB" w:rsidRDefault="00D16E8C" w:rsidP="00CF18CB">
            <w:pPr>
              <w:spacing w:before="120" w:after="120"/>
              <w:rPr>
                <w:sz w:val="20"/>
              </w:rPr>
            </w:pPr>
            <w:r w:rsidRPr="00CF18CB">
              <w:rPr>
                <w:sz w:val="20"/>
              </w:rPr>
              <w:t xml:space="preserve">Lowman Student </w:t>
            </w:r>
            <w:proofErr w:type="spellStart"/>
            <w:r w:rsidRPr="00CF18CB">
              <w:rPr>
                <w:sz w:val="20"/>
              </w:rPr>
              <w:t>Ctr</w:t>
            </w:r>
            <w:proofErr w:type="spellEnd"/>
            <w:r w:rsidRPr="00CF18CB">
              <w:rPr>
                <w:sz w:val="20"/>
              </w:rPr>
              <w:t>, Rm. 330</w:t>
            </w:r>
          </w:p>
        </w:tc>
        <w:tc>
          <w:tcPr>
            <w:tcW w:w="4050" w:type="dxa"/>
          </w:tcPr>
          <w:p w:rsidR="00D16E8C" w:rsidRPr="00B51E03" w:rsidRDefault="00130BB1" w:rsidP="006E074F">
            <w:pPr>
              <w:spacing w:before="120" w:after="120"/>
              <w:rPr>
                <w:sz w:val="20"/>
              </w:rPr>
            </w:pPr>
            <w:hyperlink r:id="rId24" w:history="1">
              <w:r w:rsidR="001C5365" w:rsidRPr="00B51E03">
                <w:rPr>
                  <w:rStyle w:val="Hyperlink"/>
                  <w:sz w:val="20"/>
                  <w:u w:val="none"/>
                </w:rPr>
                <w:t>http://www.shsu.edu/~slo_stdss/legal/</w:t>
              </w:r>
            </w:hyperlink>
          </w:p>
        </w:tc>
      </w:tr>
      <w:tr w:rsidR="00CF18CB" w:rsidRPr="001C5365" w:rsidTr="000C3334">
        <w:tc>
          <w:tcPr>
            <w:tcW w:w="2666" w:type="dxa"/>
          </w:tcPr>
          <w:p w:rsidR="00D16E8C" w:rsidRPr="000C3334" w:rsidRDefault="00D16E8C" w:rsidP="006E074F">
            <w:pPr>
              <w:spacing w:before="120" w:after="120"/>
            </w:pPr>
            <w:r w:rsidRPr="000C3334">
              <w:t>Student Services</w:t>
            </w:r>
          </w:p>
        </w:tc>
        <w:tc>
          <w:tcPr>
            <w:tcW w:w="1204" w:type="dxa"/>
          </w:tcPr>
          <w:p w:rsidR="00D16E8C" w:rsidRPr="000C3334" w:rsidRDefault="00D16E8C" w:rsidP="006E074F">
            <w:pPr>
              <w:spacing w:before="120" w:after="120"/>
            </w:pPr>
            <w:r w:rsidRPr="000C3334">
              <w:t>294-1784</w:t>
            </w:r>
          </w:p>
        </w:tc>
        <w:tc>
          <w:tcPr>
            <w:tcW w:w="2880" w:type="dxa"/>
          </w:tcPr>
          <w:p w:rsidR="00D16E8C" w:rsidRPr="00CF18CB" w:rsidRDefault="00D16E8C" w:rsidP="00F17D02">
            <w:pPr>
              <w:spacing w:before="120" w:after="120"/>
              <w:rPr>
                <w:sz w:val="20"/>
              </w:rPr>
            </w:pPr>
            <w:r w:rsidRPr="00CF18CB">
              <w:rPr>
                <w:sz w:val="20"/>
              </w:rPr>
              <w:t xml:space="preserve">Lowman Student </w:t>
            </w:r>
            <w:proofErr w:type="spellStart"/>
            <w:r w:rsidRPr="00CF18CB">
              <w:rPr>
                <w:sz w:val="20"/>
              </w:rPr>
              <w:t>Ctr</w:t>
            </w:r>
            <w:proofErr w:type="spellEnd"/>
            <w:r w:rsidRPr="00CF18CB">
              <w:rPr>
                <w:sz w:val="20"/>
              </w:rPr>
              <w:t>, Rm. 303</w:t>
            </w:r>
          </w:p>
        </w:tc>
        <w:tc>
          <w:tcPr>
            <w:tcW w:w="4050" w:type="dxa"/>
          </w:tcPr>
          <w:p w:rsidR="00D16E8C" w:rsidRPr="00B51E03" w:rsidRDefault="00130BB1" w:rsidP="006E074F">
            <w:pPr>
              <w:spacing w:before="120" w:after="120"/>
              <w:rPr>
                <w:sz w:val="20"/>
              </w:rPr>
            </w:pPr>
            <w:hyperlink r:id="rId25" w:history="1">
              <w:r w:rsidR="001C5365" w:rsidRPr="00B51E03">
                <w:rPr>
                  <w:rStyle w:val="Hyperlink"/>
                  <w:sz w:val="20"/>
                  <w:u w:val="none"/>
                </w:rPr>
                <w:t>http://www.shsu.edu/~slo_stdss/</w:t>
              </w:r>
            </w:hyperlink>
          </w:p>
        </w:tc>
      </w:tr>
      <w:tr w:rsidR="00A75961" w:rsidRPr="001C5365" w:rsidTr="000C3334">
        <w:tc>
          <w:tcPr>
            <w:tcW w:w="2666" w:type="dxa"/>
          </w:tcPr>
          <w:p w:rsidR="00A75961" w:rsidRPr="000C3334" w:rsidRDefault="00A75961" w:rsidP="006E074F">
            <w:pPr>
              <w:spacing w:before="120" w:after="120"/>
            </w:pPr>
            <w:r>
              <w:t>Testing Center</w:t>
            </w:r>
          </w:p>
        </w:tc>
        <w:tc>
          <w:tcPr>
            <w:tcW w:w="1204" w:type="dxa"/>
          </w:tcPr>
          <w:p w:rsidR="00A75961" w:rsidRPr="000C3334" w:rsidRDefault="00A75961" w:rsidP="006E074F">
            <w:pPr>
              <w:spacing w:before="120" w:after="120"/>
            </w:pPr>
            <w:r>
              <w:t>294-1025</w:t>
            </w:r>
          </w:p>
        </w:tc>
        <w:tc>
          <w:tcPr>
            <w:tcW w:w="2880" w:type="dxa"/>
          </w:tcPr>
          <w:p w:rsidR="00A75961" w:rsidRPr="00CF18CB" w:rsidRDefault="00A75961" w:rsidP="003A7CA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AB4, Room 102</w:t>
            </w:r>
          </w:p>
        </w:tc>
        <w:tc>
          <w:tcPr>
            <w:tcW w:w="4050" w:type="dxa"/>
          </w:tcPr>
          <w:p w:rsidR="00A75961" w:rsidRDefault="00130BB1" w:rsidP="006E074F">
            <w:pPr>
              <w:spacing w:before="120" w:after="120"/>
            </w:pPr>
            <w:hyperlink r:id="rId26" w:history="1">
              <w:r w:rsidR="00A75961" w:rsidRPr="00961E41">
                <w:rPr>
                  <w:rStyle w:val="Hyperlink"/>
                </w:rPr>
                <w:t>http://www.shsu.edu/~tst_www/</w:t>
              </w:r>
            </w:hyperlink>
          </w:p>
        </w:tc>
      </w:tr>
      <w:tr w:rsidR="00CF18CB" w:rsidRPr="001C5365" w:rsidTr="000C3334">
        <w:tc>
          <w:tcPr>
            <w:tcW w:w="2666" w:type="dxa"/>
          </w:tcPr>
          <w:p w:rsidR="00D16E8C" w:rsidRPr="000C3334" w:rsidRDefault="00D16E8C" w:rsidP="006E074F">
            <w:pPr>
              <w:spacing w:before="120" w:after="120"/>
            </w:pPr>
            <w:r w:rsidRPr="000C3334">
              <w:t>Veteran’s Services</w:t>
            </w:r>
          </w:p>
        </w:tc>
        <w:tc>
          <w:tcPr>
            <w:tcW w:w="1204" w:type="dxa"/>
          </w:tcPr>
          <w:p w:rsidR="00D16E8C" w:rsidRPr="000C3334" w:rsidRDefault="00D16E8C" w:rsidP="006E074F">
            <w:pPr>
              <w:spacing w:before="120" w:after="120"/>
            </w:pPr>
            <w:r w:rsidRPr="000C3334">
              <w:t>294-2642</w:t>
            </w:r>
          </w:p>
        </w:tc>
        <w:tc>
          <w:tcPr>
            <w:tcW w:w="2880" w:type="dxa"/>
          </w:tcPr>
          <w:p w:rsidR="00D16E8C" w:rsidRPr="00CF18CB" w:rsidRDefault="00D16E8C" w:rsidP="003A7CA8">
            <w:pPr>
              <w:spacing w:before="120" w:after="120"/>
              <w:rPr>
                <w:i/>
                <w:sz w:val="20"/>
              </w:rPr>
            </w:pPr>
            <w:r w:rsidRPr="00CF18CB">
              <w:rPr>
                <w:sz w:val="20"/>
              </w:rPr>
              <w:t xml:space="preserve">Estill </w:t>
            </w:r>
            <w:proofErr w:type="spellStart"/>
            <w:r w:rsidRPr="00CF18CB">
              <w:rPr>
                <w:sz w:val="20"/>
              </w:rPr>
              <w:t>Bldg</w:t>
            </w:r>
            <w:proofErr w:type="spellEnd"/>
            <w:r w:rsidRPr="00CF18CB">
              <w:rPr>
                <w:sz w:val="20"/>
              </w:rPr>
              <w:t xml:space="preserve">, </w:t>
            </w:r>
            <w:proofErr w:type="spellStart"/>
            <w:r w:rsidRPr="00CF18CB">
              <w:rPr>
                <w:sz w:val="20"/>
              </w:rPr>
              <w:t>Rm</w:t>
            </w:r>
            <w:proofErr w:type="spellEnd"/>
            <w:r w:rsidRPr="00CF18CB">
              <w:rPr>
                <w:sz w:val="20"/>
              </w:rPr>
              <w:t xml:space="preserve"> 104</w:t>
            </w:r>
          </w:p>
        </w:tc>
        <w:tc>
          <w:tcPr>
            <w:tcW w:w="4050" w:type="dxa"/>
          </w:tcPr>
          <w:p w:rsidR="00D16E8C" w:rsidRPr="00B51E03" w:rsidRDefault="00130BB1" w:rsidP="006E074F">
            <w:pPr>
              <w:spacing w:before="120" w:after="120"/>
              <w:rPr>
                <w:i/>
                <w:sz w:val="20"/>
              </w:rPr>
            </w:pPr>
            <w:hyperlink r:id="rId27" w:history="1">
              <w:r w:rsidR="001C5365" w:rsidRPr="00B51E03">
                <w:rPr>
                  <w:rStyle w:val="Hyperlink"/>
                  <w:i/>
                  <w:sz w:val="20"/>
                  <w:u w:val="none"/>
                </w:rPr>
                <w:t>http://www.shsu.edu/~reg_www/VRC/</w:t>
              </w:r>
            </w:hyperlink>
          </w:p>
        </w:tc>
      </w:tr>
    </w:tbl>
    <w:p w:rsidR="00E0288B" w:rsidRPr="001C5365" w:rsidRDefault="00E0288B" w:rsidP="003A7CA8">
      <w:pPr>
        <w:rPr>
          <w:sz w:val="20"/>
        </w:rPr>
      </w:pPr>
    </w:p>
    <w:sectPr w:rsidR="00E0288B" w:rsidRPr="001C5365" w:rsidSect="003D3F34">
      <w:footerReference w:type="defaul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B9" w:rsidRDefault="00B307B9" w:rsidP="009E250B">
      <w:pPr>
        <w:spacing w:after="0"/>
      </w:pPr>
      <w:r>
        <w:separator/>
      </w:r>
    </w:p>
  </w:endnote>
  <w:endnote w:type="continuationSeparator" w:id="0">
    <w:p w:rsidR="00B307B9" w:rsidRDefault="00B307B9" w:rsidP="009E25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754" w:rsidRDefault="00F05754">
    <w:pPr>
      <w:pStyle w:val="Footer"/>
    </w:pPr>
    <w:r>
      <w:t xml:space="preserve">Updated </w:t>
    </w:r>
    <w:r w:rsidR="00130BB1">
      <w:fldChar w:fldCharType="begin"/>
    </w:r>
    <w:r w:rsidR="00130BB1">
      <w:instrText xml:space="preserve"> DATE \@ "M/d/yyyy" </w:instrText>
    </w:r>
    <w:r w:rsidR="00130BB1">
      <w:fldChar w:fldCharType="separate"/>
    </w:r>
    <w:r w:rsidR="00130BB1">
      <w:rPr>
        <w:noProof/>
      </w:rPr>
      <w:t>12/19/2011</w:t>
    </w:r>
    <w:r w:rsidR="00130BB1">
      <w:rPr>
        <w:noProof/>
      </w:rPr>
      <w:fldChar w:fldCharType="end"/>
    </w:r>
  </w:p>
  <w:p w:rsidR="00F05754" w:rsidRDefault="00F05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B9" w:rsidRDefault="00B307B9" w:rsidP="009E250B">
      <w:pPr>
        <w:spacing w:after="0"/>
      </w:pPr>
      <w:r>
        <w:separator/>
      </w:r>
    </w:p>
  </w:footnote>
  <w:footnote w:type="continuationSeparator" w:id="0">
    <w:p w:rsidR="00B307B9" w:rsidRDefault="00B307B9" w:rsidP="009E25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8B"/>
    <w:rsid w:val="00023B22"/>
    <w:rsid w:val="00041426"/>
    <w:rsid w:val="00052981"/>
    <w:rsid w:val="00091911"/>
    <w:rsid w:val="000A28F4"/>
    <w:rsid w:val="000C3334"/>
    <w:rsid w:val="000D5DEA"/>
    <w:rsid w:val="000F6307"/>
    <w:rsid w:val="00130BB1"/>
    <w:rsid w:val="00191F22"/>
    <w:rsid w:val="001A7710"/>
    <w:rsid w:val="001B4B1F"/>
    <w:rsid w:val="001C5365"/>
    <w:rsid w:val="001D198F"/>
    <w:rsid w:val="001F7569"/>
    <w:rsid w:val="0021034F"/>
    <w:rsid w:val="00212E30"/>
    <w:rsid w:val="00220515"/>
    <w:rsid w:val="0022194C"/>
    <w:rsid w:val="00222D5F"/>
    <w:rsid w:val="002C3306"/>
    <w:rsid w:val="003A0694"/>
    <w:rsid w:val="003A57EB"/>
    <w:rsid w:val="003A7CA8"/>
    <w:rsid w:val="003B16CE"/>
    <w:rsid w:val="003D3F34"/>
    <w:rsid w:val="003E556E"/>
    <w:rsid w:val="003F5931"/>
    <w:rsid w:val="00433AA3"/>
    <w:rsid w:val="004513B0"/>
    <w:rsid w:val="0047742B"/>
    <w:rsid w:val="00487676"/>
    <w:rsid w:val="004930CD"/>
    <w:rsid w:val="004B3F7C"/>
    <w:rsid w:val="004B4993"/>
    <w:rsid w:val="004D1767"/>
    <w:rsid w:val="00556D0E"/>
    <w:rsid w:val="005873CF"/>
    <w:rsid w:val="005949CC"/>
    <w:rsid w:val="005D1919"/>
    <w:rsid w:val="005F0637"/>
    <w:rsid w:val="006019E6"/>
    <w:rsid w:val="006141BA"/>
    <w:rsid w:val="00637825"/>
    <w:rsid w:val="00646E41"/>
    <w:rsid w:val="006D51B8"/>
    <w:rsid w:val="006E074F"/>
    <w:rsid w:val="006F556D"/>
    <w:rsid w:val="00704C2B"/>
    <w:rsid w:val="00753F2F"/>
    <w:rsid w:val="007562D0"/>
    <w:rsid w:val="007700A3"/>
    <w:rsid w:val="00785975"/>
    <w:rsid w:val="007B74E3"/>
    <w:rsid w:val="00804238"/>
    <w:rsid w:val="00820E64"/>
    <w:rsid w:val="00856AFE"/>
    <w:rsid w:val="008578FA"/>
    <w:rsid w:val="00883FF7"/>
    <w:rsid w:val="00890F3F"/>
    <w:rsid w:val="008C163E"/>
    <w:rsid w:val="00964481"/>
    <w:rsid w:val="009C0B92"/>
    <w:rsid w:val="009D7D5B"/>
    <w:rsid w:val="009E029E"/>
    <w:rsid w:val="009E250B"/>
    <w:rsid w:val="00A14C97"/>
    <w:rsid w:val="00A25CA9"/>
    <w:rsid w:val="00A40EFF"/>
    <w:rsid w:val="00A75961"/>
    <w:rsid w:val="00AD4C23"/>
    <w:rsid w:val="00AD581D"/>
    <w:rsid w:val="00B307B9"/>
    <w:rsid w:val="00B442EE"/>
    <w:rsid w:val="00B46BBF"/>
    <w:rsid w:val="00B47453"/>
    <w:rsid w:val="00B51E03"/>
    <w:rsid w:val="00BB61D6"/>
    <w:rsid w:val="00BF6681"/>
    <w:rsid w:val="00C0210D"/>
    <w:rsid w:val="00C172EB"/>
    <w:rsid w:val="00C202B5"/>
    <w:rsid w:val="00C277E0"/>
    <w:rsid w:val="00C3097E"/>
    <w:rsid w:val="00CB5AF1"/>
    <w:rsid w:val="00CE469A"/>
    <w:rsid w:val="00CF18CB"/>
    <w:rsid w:val="00D16E8C"/>
    <w:rsid w:val="00D46CE7"/>
    <w:rsid w:val="00DA2A80"/>
    <w:rsid w:val="00DE5FC1"/>
    <w:rsid w:val="00E018C6"/>
    <w:rsid w:val="00E0288B"/>
    <w:rsid w:val="00E02D4D"/>
    <w:rsid w:val="00E0669D"/>
    <w:rsid w:val="00E07A97"/>
    <w:rsid w:val="00ED0809"/>
    <w:rsid w:val="00EE06D0"/>
    <w:rsid w:val="00EF1684"/>
    <w:rsid w:val="00F05754"/>
    <w:rsid w:val="00F116F2"/>
    <w:rsid w:val="00F17D02"/>
    <w:rsid w:val="00F21054"/>
    <w:rsid w:val="00F2701C"/>
    <w:rsid w:val="00F33F31"/>
    <w:rsid w:val="00F667C2"/>
    <w:rsid w:val="00F81A46"/>
    <w:rsid w:val="00FE18FA"/>
    <w:rsid w:val="00FE26DB"/>
    <w:rsid w:val="00FE6B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AB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88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E25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50B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9E25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250B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B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AB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88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E25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50B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9E25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250B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B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su.edu/~adm_www/" TargetMode="External"/><Relationship Id="rId13" Type="http://schemas.openxmlformats.org/officeDocument/2006/relationships/hyperlink" Target="http://www.shsu.edu/~counsel/index.html" TargetMode="External"/><Relationship Id="rId18" Type="http://schemas.openxmlformats.org/officeDocument/2006/relationships/hyperlink" Target="http://www.shsu.edu/~org_connect/" TargetMode="External"/><Relationship Id="rId26" Type="http://schemas.openxmlformats.org/officeDocument/2006/relationships/hyperlink" Target="http://www.shsu.edu/~tst_www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hsu.edu/~hou_www/" TargetMode="External"/><Relationship Id="rId7" Type="http://schemas.openxmlformats.org/officeDocument/2006/relationships/hyperlink" Target="http://www.shsu.edu/~sam_www/mentoring/index.html" TargetMode="External"/><Relationship Id="rId12" Type="http://schemas.openxmlformats.org/officeDocument/2006/relationships/hyperlink" Target="http://www.shsu.edu/~ucs_www/" TargetMode="External"/><Relationship Id="rId17" Type="http://schemas.openxmlformats.org/officeDocument/2006/relationships/hyperlink" Target="http://www.shsu.edu/~upd_www/" TargetMode="External"/><Relationship Id="rId25" Type="http://schemas.openxmlformats.org/officeDocument/2006/relationships/hyperlink" Target="http://www.shsu.edu/~slo_stds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hsu.edu/~smmc/" TargetMode="External"/><Relationship Id="rId20" Type="http://schemas.openxmlformats.org/officeDocument/2006/relationships/hyperlink" Target="http://www.shsu.edu/~reg_www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hsu.edu/~ccp_www/" TargetMode="External"/><Relationship Id="rId24" Type="http://schemas.openxmlformats.org/officeDocument/2006/relationships/hyperlink" Target="http://www.shsu.edu/~slo_stdss/lega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hsu.edu/~uhc_www/" TargetMode="External"/><Relationship Id="rId23" Type="http://schemas.openxmlformats.org/officeDocument/2006/relationships/hyperlink" Target="http://www.shsu.edu/~fao_www/scholarships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shsu.edu/~csh_www/" TargetMode="External"/><Relationship Id="rId19" Type="http://schemas.openxmlformats.org/officeDocument/2006/relationships/hyperlink" Target="http://www.shsu.edu/~clinpsy/ps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su.edu/onecard/" TargetMode="External"/><Relationship Id="rId14" Type="http://schemas.openxmlformats.org/officeDocument/2006/relationships/hyperlink" Target="http://www.shsu.edu/~fao_www/" TargetMode="External"/><Relationship Id="rId22" Type="http://schemas.openxmlformats.org/officeDocument/2006/relationships/hyperlink" Target="http://www.shsu.edu/~sam_www/" TargetMode="External"/><Relationship Id="rId27" Type="http://schemas.openxmlformats.org/officeDocument/2006/relationships/hyperlink" Target="http://www.shsu.edu/~reg_www/VRC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18E7C974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Fair User</dc:creator>
  <cp:keywords/>
  <cp:lastModifiedBy>Ferguson, Margaret</cp:lastModifiedBy>
  <cp:revision>2</cp:revision>
  <cp:lastPrinted>2011-06-21T13:07:00Z</cp:lastPrinted>
  <dcterms:created xsi:type="dcterms:W3CDTF">2011-12-19T21:42:00Z</dcterms:created>
  <dcterms:modified xsi:type="dcterms:W3CDTF">2011-12-19T21:42:00Z</dcterms:modified>
</cp:coreProperties>
</file>