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2911"/>
        <w:gridCol w:w="2257"/>
        <w:gridCol w:w="2586"/>
        <w:gridCol w:w="2586"/>
        <w:gridCol w:w="2586"/>
      </w:tblGrid>
      <w:tr w:rsidR="00024C97" w:rsidTr="00024C97">
        <w:trPr>
          <w:trHeight w:val="349"/>
        </w:trPr>
        <w:tc>
          <w:tcPr>
            <w:tcW w:w="2911" w:type="dxa"/>
          </w:tcPr>
          <w:p w:rsidR="00024C97" w:rsidRDefault="00024C97" w:rsidP="00024C97"/>
        </w:tc>
        <w:tc>
          <w:tcPr>
            <w:tcW w:w="2257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</w:t>
            </w:r>
          </w:p>
        </w:tc>
        <w:tc>
          <w:tcPr>
            <w:tcW w:w="2586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Presentations</w:t>
            </w:r>
          </w:p>
        </w:tc>
        <w:tc>
          <w:tcPr>
            <w:tcW w:w="2586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 with Student Co-Authors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 xml:space="preserve"> Faculty Presentations with Student Co-Authors</w:t>
            </w:r>
          </w:p>
          <w:p w:rsidR="00B844F1" w:rsidRPr="00B844F1" w:rsidRDefault="00D46FA2" w:rsidP="00024C97">
            <w:pPr>
              <w:jc w:val="center"/>
            </w:pPr>
            <w:r>
              <w:t>(student was</w:t>
            </w:r>
            <w:r w:rsidR="00B844F1" w:rsidRPr="00B844F1">
              <w:t xml:space="preserve"> the presenter)</w:t>
            </w:r>
          </w:p>
        </w:tc>
      </w:tr>
      <w:tr w:rsidR="00024C97" w:rsidTr="00024C97">
        <w:trPr>
          <w:trHeight w:val="330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Agri</w:t>
            </w:r>
            <w:r w:rsidR="00530ADD">
              <w:rPr>
                <w:b/>
              </w:rPr>
              <w:t>cultural Sciences and Engineering Technology</w:t>
            </w:r>
          </w:p>
        </w:tc>
        <w:tc>
          <w:tcPr>
            <w:tcW w:w="2257" w:type="dxa"/>
          </w:tcPr>
          <w:p w:rsidR="00024C97" w:rsidRDefault="00024C97" w:rsidP="00024C97">
            <w:pPr>
              <w:jc w:val="center"/>
            </w:pPr>
          </w:p>
          <w:p w:rsidR="00024C97" w:rsidRDefault="00D46FA2" w:rsidP="00024C97">
            <w:pPr>
              <w:jc w:val="center"/>
            </w:pPr>
            <w:r>
              <w:t>24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7B40FC" w:rsidP="00024C97">
            <w:pPr>
              <w:jc w:val="center"/>
            </w:pPr>
            <w:r>
              <w:t>67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7B40FC" w:rsidP="00024C97">
            <w:pPr>
              <w:jc w:val="center"/>
            </w:pPr>
            <w:r>
              <w:t>5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7B40FC" w:rsidP="00024C97">
            <w:pPr>
              <w:jc w:val="center"/>
            </w:pPr>
            <w:r>
              <w:t>32</w:t>
            </w:r>
          </w:p>
        </w:tc>
      </w:tr>
      <w:tr w:rsidR="00024C97" w:rsidTr="00024C97">
        <w:trPr>
          <w:trHeight w:val="349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Biological Sciences</w:t>
            </w:r>
          </w:p>
        </w:tc>
        <w:tc>
          <w:tcPr>
            <w:tcW w:w="2257" w:type="dxa"/>
          </w:tcPr>
          <w:p w:rsidR="00024C97" w:rsidRDefault="00CC73A4" w:rsidP="0063473A">
            <w:pPr>
              <w:jc w:val="center"/>
            </w:pPr>
            <w:r>
              <w:t>27</w:t>
            </w:r>
          </w:p>
        </w:tc>
        <w:tc>
          <w:tcPr>
            <w:tcW w:w="2586" w:type="dxa"/>
          </w:tcPr>
          <w:p w:rsidR="00024C97" w:rsidRDefault="00CC73A4" w:rsidP="00024C97">
            <w:pPr>
              <w:jc w:val="center"/>
            </w:pPr>
            <w:r>
              <w:t>129</w:t>
            </w:r>
          </w:p>
        </w:tc>
        <w:tc>
          <w:tcPr>
            <w:tcW w:w="2586" w:type="dxa"/>
          </w:tcPr>
          <w:p w:rsidR="00024C97" w:rsidRDefault="00CC73A4" w:rsidP="0063473A">
            <w:pPr>
              <w:jc w:val="center"/>
            </w:pPr>
            <w:r>
              <w:t>14</w:t>
            </w:r>
          </w:p>
        </w:tc>
        <w:tc>
          <w:tcPr>
            <w:tcW w:w="2586" w:type="dxa"/>
          </w:tcPr>
          <w:p w:rsidR="00024C97" w:rsidRDefault="00CC73A4" w:rsidP="00024C97">
            <w:pPr>
              <w:jc w:val="center"/>
            </w:pPr>
            <w:r>
              <w:t>109</w:t>
            </w:r>
          </w:p>
        </w:tc>
      </w:tr>
      <w:tr w:rsidR="00024C97" w:rsidTr="00024C97">
        <w:trPr>
          <w:trHeight w:val="330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Chemistry</w:t>
            </w:r>
          </w:p>
        </w:tc>
        <w:tc>
          <w:tcPr>
            <w:tcW w:w="2257" w:type="dxa"/>
          </w:tcPr>
          <w:p w:rsidR="00024C97" w:rsidRDefault="007B40FC" w:rsidP="00024C97">
            <w:pPr>
              <w:jc w:val="center"/>
            </w:pPr>
            <w:r>
              <w:t>8</w:t>
            </w:r>
          </w:p>
        </w:tc>
        <w:tc>
          <w:tcPr>
            <w:tcW w:w="2586" w:type="dxa"/>
          </w:tcPr>
          <w:p w:rsidR="00024C97" w:rsidRDefault="007B40FC" w:rsidP="00024C97">
            <w:pPr>
              <w:jc w:val="center"/>
            </w:pPr>
            <w:r>
              <w:t>25</w:t>
            </w:r>
          </w:p>
        </w:tc>
        <w:tc>
          <w:tcPr>
            <w:tcW w:w="2586" w:type="dxa"/>
          </w:tcPr>
          <w:p w:rsidR="00024C97" w:rsidRDefault="007B40FC" w:rsidP="00024C97">
            <w:pPr>
              <w:jc w:val="center"/>
            </w:pPr>
            <w:r>
              <w:t>3</w:t>
            </w:r>
          </w:p>
        </w:tc>
        <w:tc>
          <w:tcPr>
            <w:tcW w:w="2586" w:type="dxa"/>
          </w:tcPr>
          <w:p w:rsidR="00024C97" w:rsidRDefault="007B40FC" w:rsidP="00024C97">
            <w:pPr>
              <w:jc w:val="center"/>
            </w:pPr>
            <w:r>
              <w:t>15</w:t>
            </w:r>
          </w:p>
        </w:tc>
      </w:tr>
      <w:tr w:rsidR="00F224B7" w:rsidTr="00D46FA2">
        <w:trPr>
          <w:trHeight w:val="349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Computer Science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BB417F" w:rsidP="00F224B7">
            <w:pPr>
              <w:jc w:val="center"/>
            </w:pPr>
            <w:r>
              <w:t>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BB417F" w:rsidP="00F224B7">
            <w:pPr>
              <w:jc w:val="center"/>
            </w:pPr>
            <w:r>
              <w:t>28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BB417F" w:rsidP="00F224B7">
            <w:pPr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BB417F" w:rsidP="00F224B7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F224B7" w:rsidTr="00024C97">
        <w:trPr>
          <w:trHeight w:val="330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Geography and Geology</w:t>
            </w:r>
          </w:p>
        </w:tc>
        <w:tc>
          <w:tcPr>
            <w:tcW w:w="2257" w:type="dxa"/>
          </w:tcPr>
          <w:p w:rsidR="00F224B7" w:rsidRDefault="007B40FC" w:rsidP="00F224B7">
            <w:pPr>
              <w:jc w:val="center"/>
            </w:pPr>
            <w:r>
              <w:t>17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21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3</w:t>
            </w:r>
          </w:p>
        </w:tc>
      </w:tr>
      <w:tr w:rsidR="00F224B7" w:rsidTr="00024C97">
        <w:trPr>
          <w:trHeight w:val="349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Mathematics and Statistics</w:t>
            </w:r>
          </w:p>
        </w:tc>
        <w:tc>
          <w:tcPr>
            <w:tcW w:w="2257" w:type="dxa"/>
          </w:tcPr>
          <w:p w:rsidR="00F224B7" w:rsidRDefault="007B40FC" w:rsidP="00F224B7">
            <w:pPr>
              <w:jc w:val="center"/>
            </w:pPr>
            <w:r>
              <w:t>24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52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21</w:t>
            </w:r>
          </w:p>
        </w:tc>
      </w:tr>
      <w:tr w:rsidR="00F224B7" w:rsidTr="00024C97">
        <w:trPr>
          <w:trHeight w:val="70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Physics</w:t>
            </w:r>
          </w:p>
        </w:tc>
        <w:tc>
          <w:tcPr>
            <w:tcW w:w="2257" w:type="dxa"/>
          </w:tcPr>
          <w:p w:rsidR="00F224B7" w:rsidRDefault="007B40FC" w:rsidP="00F224B7">
            <w:pPr>
              <w:jc w:val="center"/>
            </w:pPr>
            <w:r>
              <w:t>11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11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F224B7" w:rsidRDefault="007B40FC" w:rsidP="00F224B7">
            <w:pPr>
              <w:jc w:val="center"/>
            </w:pPr>
            <w:r>
              <w:t>4</w:t>
            </w:r>
          </w:p>
        </w:tc>
      </w:tr>
    </w:tbl>
    <w:p w:rsidR="00D46FA2" w:rsidRPr="00024C97" w:rsidRDefault="00D46F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2014</w:t>
      </w:r>
      <w:r w:rsidR="00024C97" w:rsidRPr="00024C97">
        <w:rPr>
          <w:b/>
          <w:sz w:val="28"/>
          <w:szCs w:val="28"/>
          <w:u w:val="single"/>
        </w:rPr>
        <w:t xml:space="preserve"> College of Sciences Faculty and Student Publications and Presentations</w:t>
      </w:r>
    </w:p>
    <w:sectPr w:rsidR="00D46FA2" w:rsidRPr="00024C97" w:rsidSect="00705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E"/>
    <w:rsid w:val="00024C97"/>
    <w:rsid w:val="003131CE"/>
    <w:rsid w:val="00530ADD"/>
    <w:rsid w:val="0063473A"/>
    <w:rsid w:val="00705CFE"/>
    <w:rsid w:val="007B40FC"/>
    <w:rsid w:val="00A46646"/>
    <w:rsid w:val="00AD6AE7"/>
    <w:rsid w:val="00B844F1"/>
    <w:rsid w:val="00BB417F"/>
    <w:rsid w:val="00CC73A4"/>
    <w:rsid w:val="00D46FA2"/>
    <w:rsid w:val="00DE5EEC"/>
    <w:rsid w:val="00E73C13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1FD9-9B09-4516-8012-24E4400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F3E4DAA2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Gaillard, Anne</dc:creator>
  <cp:keywords/>
  <dc:description/>
  <cp:lastModifiedBy>Gaillard, Anne</cp:lastModifiedBy>
  <cp:revision>4</cp:revision>
  <dcterms:created xsi:type="dcterms:W3CDTF">2015-09-15T19:13:00Z</dcterms:created>
  <dcterms:modified xsi:type="dcterms:W3CDTF">2015-10-01T19:37:00Z</dcterms:modified>
</cp:coreProperties>
</file>