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C" w:rsidRDefault="008E2A8F" w:rsidP="008E2A8F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542925" cy="730861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23" cy="74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210">
        <w:t xml:space="preserve"> </w:t>
      </w:r>
    </w:p>
    <w:p w:rsidR="008E2A8F" w:rsidRPr="008E2A8F" w:rsidRDefault="008E2A8F" w:rsidP="008E2A8F">
      <w:pPr>
        <w:spacing w:after="0" w:line="259" w:lineRule="auto"/>
        <w:ind w:left="0" w:firstLine="0"/>
        <w:jc w:val="center"/>
        <w:rPr>
          <w:sz w:val="28"/>
        </w:rPr>
      </w:pPr>
      <w:r w:rsidRPr="008E2A8F">
        <w:rPr>
          <w:sz w:val="28"/>
        </w:rPr>
        <w:t>Club Sports Program</w:t>
      </w:r>
    </w:p>
    <w:p w:rsidR="008E2A8F" w:rsidRDefault="008E2A8F" w:rsidP="008E2A8F">
      <w:pPr>
        <w:spacing w:after="0" w:line="259" w:lineRule="auto"/>
        <w:ind w:left="0" w:firstLine="0"/>
        <w:jc w:val="center"/>
        <w:rPr>
          <w:sz w:val="44"/>
        </w:rPr>
      </w:pPr>
      <w:r w:rsidRPr="008E2A8F">
        <w:rPr>
          <w:sz w:val="44"/>
        </w:rPr>
        <w:t>BUDGET REQUEST FORM</w:t>
      </w:r>
    </w:p>
    <w:p w:rsidR="00081E1B" w:rsidRPr="00081E1B" w:rsidRDefault="00081E1B" w:rsidP="008E2A8F">
      <w:pPr>
        <w:spacing w:after="0" w:line="259" w:lineRule="auto"/>
        <w:ind w:left="0" w:firstLine="0"/>
        <w:jc w:val="center"/>
      </w:pPr>
      <w:r w:rsidRPr="00081E1B">
        <w:t>_______________</w:t>
      </w:r>
      <w:r>
        <w:t>____________________________________</w:t>
      </w:r>
      <w:r w:rsidRPr="00081E1B">
        <w:t>___________________________</w:t>
      </w:r>
    </w:p>
    <w:p w:rsidR="00BA702C" w:rsidRDefault="009A5210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081E1B" w:rsidRDefault="009A5210" w:rsidP="00081E1B">
      <w:pPr>
        <w:tabs>
          <w:tab w:val="right" w:pos="9420"/>
        </w:tabs>
        <w:ind w:left="-15" w:firstLine="0"/>
        <w:jc w:val="center"/>
      </w:pPr>
      <w:r>
        <w:t>Club Sport</w:t>
      </w:r>
      <w:r w:rsidR="00081E1B">
        <w:t xml:space="preserve">: </w:t>
      </w:r>
      <w:r>
        <w:t>______________________________________</w:t>
      </w:r>
    </w:p>
    <w:p w:rsidR="00081E1B" w:rsidRDefault="00081E1B">
      <w:pPr>
        <w:tabs>
          <w:tab w:val="right" w:pos="9420"/>
        </w:tabs>
        <w:ind w:left="-15" w:firstLine="0"/>
      </w:pPr>
    </w:p>
    <w:p w:rsidR="00BA702C" w:rsidRDefault="00081E1B" w:rsidP="00081E1B">
      <w:pPr>
        <w:tabs>
          <w:tab w:val="right" w:pos="9420"/>
        </w:tabs>
        <w:ind w:left="-15" w:firstLine="0"/>
        <w:jc w:val="center"/>
      </w:pPr>
      <w:r>
        <w:t>P</w:t>
      </w:r>
      <w:r w:rsidR="009A5210">
        <w:t xml:space="preserve">lease be as detailed as possible in each category.  Use </w:t>
      </w:r>
      <w:r>
        <w:t xml:space="preserve">the </w:t>
      </w:r>
      <w:r w:rsidR="009A5210">
        <w:t xml:space="preserve">current year’s budget, schedule, </w:t>
      </w:r>
      <w:r>
        <w:t xml:space="preserve">and </w:t>
      </w:r>
      <w:r w:rsidR="009A5210">
        <w:t xml:space="preserve">information to estimate for next </w:t>
      </w:r>
      <w:r>
        <w:t xml:space="preserve">school </w:t>
      </w:r>
      <w:r w:rsidR="009A5210">
        <w:t>year.</w:t>
      </w:r>
    </w:p>
    <w:p w:rsidR="00BA702C" w:rsidRDefault="009A5210">
      <w:pPr>
        <w:spacing w:after="14" w:line="259" w:lineRule="auto"/>
        <w:ind w:left="0" w:firstLine="0"/>
      </w:pPr>
      <w:r>
        <w:t xml:space="preserve"> </w:t>
      </w:r>
    </w:p>
    <w:p w:rsidR="00BA702C" w:rsidRDefault="009A5210">
      <w:pPr>
        <w:pStyle w:val="Heading1"/>
        <w:ind w:left="-5"/>
      </w:pPr>
      <w:r>
        <w:t xml:space="preserve">Projected Expenditures: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081E1B">
      <w:pPr>
        <w:spacing w:after="0" w:line="259" w:lineRule="auto"/>
        <w:ind w:left="-5"/>
      </w:pPr>
      <w:r>
        <w:rPr>
          <w:i/>
        </w:rPr>
        <w:t>Uniforms, Equipment &amp; Supplies</w:t>
      </w:r>
      <w:r w:rsidR="009A5210">
        <w:rPr>
          <w:i/>
        </w:rPr>
        <w:t xml:space="preserve">: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tabs>
          <w:tab w:val="center" w:pos="1440"/>
          <w:tab w:val="center" w:pos="2160"/>
          <w:tab w:val="center" w:pos="3690"/>
          <w:tab w:val="center" w:pos="5040"/>
          <w:tab w:val="center" w:pos="5490"/>
          <w:tab w:val="center" w:pos="5760"/>
          <w:tab w:val="center" w:pos="6480"/>
          <w:tab w:val="center" w:pos="7613"/>
        </w:tabs>
        <w:ind w:left="-15" w:firstLine="0"/>
      </w:pPr>
      <w:r>
        <w:rPr>
          <w:i/>
        </w:rPr>
        <w:t xml:space="preserve">   </w:t>
      </w:r>
      <w:r>
        <w:t xml:space="preserve">Quantity </w:t>
      </w:r>
      <w:r>
        <w:tab/>
        <w:t xml:space="preserve"> </w:t>
      </w:r>
      <w:r>
        <w:tab/>
        <w:t xml:space="preserve"> </w:t>
      </w:r>
      <w:r>
        <w:tab/>
        <w:t xml:space="preserve">                   Item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081E1B">
        <w:t xml:space="preserve">                        </w:t>
      </w:r>
      <w:r>
        <w:t xml:space="preserve">Cost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-5"/>
      </w:pPr>
      <w:r>
        <w:rPr>
          <w:i/>
        </w:rPr>
        <w:t>Fees (Tournaments</w:t>
      </w:r>
      <w:r w:rsidR="00081E1B">
        <w:rPr>
          <w:i/>
        </w:rPr>
        <w:t xml:space="preserve"> &amp; </w:t>
      </w:r>
      <w:r>
        <w:rPr>
          <w:i/>
        </w:rPr>
        <w:t xml:space="preserve">Registrations) </w:t>
      </w:r>
      <w:r w:rsidR="00081E1B">
        <w:rPr>
          <w:i/>
        </w:rPr>
        <w:t>– DO NOT INCLUDE YOUR LEAGUE FEES HERE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E0152" w:rsidRDefault="00AE0152">
      <w:pPr>
        <w:spacing w:after="0" w:line="259" w:lineRule="auto"/>
        <w:ind w:left="0" w:firstLine="0"/>
        <w:rPr>
          <w:i/>
        </w:rPr>
      </w:pPr>
    </w:p>
    <w:p w:rsidR="00BA702C" w:rsidRDefault="00AE0152">
      <w:pPr>
        <w:spacing w:after="0" w:line="259" w:lineRule="auto"/>
        <w:ind w:left="-5"/>
      </w:pPr>
      <w:r>
        <w:rPr>
          <w:i/>
        </w:rPr>
        <w:t>Officiating Expenses (list estimated # of games and cost of each official)</w:t>
      </w:r>
      <w:r w:rsidR="009A5210"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lastRenderedPageBreak/>
        <w:t xml:space="preserve"> </w:t>
      </w:r>
    </w:p>
    <w:p w:rsidR="00BA702C" w:rsidRDefault="00AE0152">
      <w:pPr>
        <w:spacing w:after="0" w:line="259" w:lineRule="auto"/>
        <w:ind w:left="-5"/>
      </w:pPr>
      <w:r>
        <w:rPr>
          <w:i/>
        </w:rPr>
        <w:t>Travel</w:t>
      </w:r>
      <w:r w:rsidR="009A5210">
        <w:rPr>
          <w:i/>
        </w:rPr>
        <w:t xml:space="preserve"> Expenses: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E0152" w:rsidRDefault="009A5210" w:rsidP="00AE015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30"/>
          <w:tab w:val="center" w:pos="7921"/>
          <w:tab w:val="center" w:pos="8640"/>
        </w:tabs>
        <w:ind w:left="-15" w:firstLine="0"/>
        <w:jc w:val="right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</w:p>
    <w:p w:rsidR="00BA702C" w:rsidRDefault="009A5210" w:rsidP="00AE015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30"/>
          <w:tab w:val="center" w:pos="7921"/>
          <w:tab w:val="center" w:pos="8640"/>
        </w:tabs>
        <w:ind w:left="-15" w:firstLine="0"/>
        <w:jc w:val="center"/>
      </w:pPr>
      <w:r w:rsidRPr="0013704A">
        <w:rPr>
          <w:sz w:val="32"/>
        </w:rPr>
        <w:t>Total Expenditures</w:t>
      </w:r>
      <w:r w:rsidR="00AE0152">
        <w:t xml:space="preserve">: </w:t>
      </w:r>
      <w:r>
        <w:t xml:space="preserve"> </w:t>
      </w:r>
      <w:r w:rsidR="0013704A">
        <w:t>$</w:t>
      </w:r>
      <w:r>
        <w:rPr>
          <w:u w:val="single" w:color="000000"/>
        </w:rPr>
        <w:t xml:space="preserve"> </w:t>
      </w:r>
      <w:r w:rsidR="00AE0152">
        <w:rPr>
          <w:u w:val="single" w:color="000000"/>
        </w:rPr>
        <w:t>___________</w:t>
      </w:r>
    </w:p>
    <w:p w:rsidR="00BA702C" w:rsidRDefault="009A521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BA702C" w:rsidRDefault="009A5210">
      <w:pPr>
        <w:pStyle w:val="Heading1"/>
        <w:ind w:left="-5"/>
      </w:pPr>
      <w:r>
        <w:t xml:space="preserve">Projected Revenues: </w:t>
      </w:r>
    </w:p>
    <w:p w:rsidR="00BA702C" w:rsidRDefault="009A5210">
      <w:pPr>
        <w:spacing w:after="20" w:line="259" w:lineRule="auto"/>
        <w:ind w:left="0" w:firstLine="0"/>
      </w:pPr>
      <w:r>
        <w:rPr>
          <w:rFonts w:ascii="Arial" w:eastAsia="Arial" w:hAnsi="Arial" w:cs="Arial"/>
          <w:b w:val="0"/>
          <w:sz w:val="20"/>
        </w:rPr>
        <w:t xml:space="preserve"> </w:t>
      </w:r>
    </w:p>
    <w:p w:rsidR="00BA702C" w:rsidRDefault="009A5210" w:rsidP="00AE0152">
      <w:pPr>
        <w:spacing w:after="0" w:line="259" w:lineRule="auto"/>
        <w:ind w:left="-5"/>
      </w:pPr>
      <w:r>
        <w:rPr>
          <w:i/>
        </w:rPr>
        <w:t xml:space="preserve">Membership Dues: </w:t>
      </w:r>
      <w:r w:rsidR="00AE0152">
        <w:rPr>
          <w:i/>
        </w:rPr>
        <w:t xml:space="preserve">  #</w:t>
      </w:r>
      <w:r>
        <w:t xml:space="preserve"> of Members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AE0152">
        <w:t xml:space="preserve">  </w:t>
      </w:r>
      <w:r>
        <w:t xml:space="preserve">X </w:t>
      </w:r>
      <w:r w:rsidR="00AE0152">
        <w:t xml:space="preserve"> Annual</w:t>
      </w:r>
      <w:r>
        <w:t xml:space="preserve"> Dues </w:t>
      </w:r>
      <w:r w:rsidR="00AE0152">
        <w:t xml:space="preserve"> </w:t>
      </w:r>
      <w:r w:rsidR="00AE0152">
        <w:rPr>
          <w:u w:val="single" w:color="000000"/>
        </w:rPr>
        <w:t>$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</w:t>
      </w:r>
      <w:r>
        <w:rPr>
          <w:sz w:val="32"/>
        </w:rPr>
        <w:t xml:space="preserve">= </w:t>
      </w:r>
      <w:r>
        <w:t xml:space="preserve"> </w:t>
      </w:r>
      <w:r>
        <w:rPr>
          <w:u w:val="single" w:color="000000"/>
        </w:rPr>
        <w:t xml:space="preserve">$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E0152" w:rsidRDefault="00AE0152" w:rsidP="00AE0152">
      <w:pPr>
        <w:spacing w:after="0" w:line="259" w:lineRule="auto"/>
        <w:ind w:left="-5"/>
      </w:pPr>
    </w:p>
    <w:p w:rsidR="00BA702C" w:rsidRDefault="009A5210">
      <w:pPr>
        <w:spacing w:after="0" w:line="259" w:lineRule="auto"/>
        <w:ind w:left="-5"/>
      </w:pPr>
      <w:r>
        <w:rPr>
          <w:i/>
        </w:rPr>
        <w:t xml:space="preserve">Proposed Fundraising Efforts: </w:t>
      </w:r>
    </w:p>
    <w:p w:rsidR="00BA702C" w:rsidRDefault="009A521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A702C" w:rsidRDefault="00AE0152">
      <w:pPr>
        <w:spacing w:after="0" w:line="259" w:lineRule="auto"/>
        <w:ind w:left="0" w:firstLine="0"/>
        <w:jc w:val="both"/>
      </w:pPr>
      <w:r>
        <w:rPr>
          <w:u w:val="single" w:color="000000"/>
        </w:rPr>
        <w:t>Club Sports Golf Tourny – Team Entry</w:t>
      </w:r>
      <w:r w:rsidR="009A5210">
        <w:rPr>
          <w:u w:val="single" w:color="000000"/>
        </w:rPr>
        <w:tab/>
        <w:t xml:space="preserve"> </w:t>
      </w:r>
      <w:r w:rsidR="009A5210"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9A5210">
        <w:rPr>
          <w:u w:val="single" w:color="000000"/>
        </w:rPr>
        <w:tab/>
      </w:r>
      <w:r w:rsidR="009A5210">
        <w:t xml:space="preserve"> </w:t>
      </w:r>
      <w:r w:rsidR="009A5210">
        <w:tab/>
        <w:t xml:space="preserve"> </w:t>
      </w:r>
      <w:r w:rsidR="009A5210">
        <w:tab/>
      </w:r>
      <w:r w:rsidRPr="00AE0152">
        <w:rPr>
          <w:u w:val="single"/>
        </w:rPr>
        <w:t>$160</w:t>
      </w:r>
      <w:r w:rsidR="009A5210">
        <w:rPr>
          <w:u w:val="single" w:color="000000"/>
        </w:rPr>
        <w:t xml:space="preserve"> </w:t>
      </w:r>
      <w:r w:rsidR="009A5210">
        <w:rPr>
          <w:u w:val="single" w:color="000000"/>
        </w:rPr>
        <w:tab/>
        <w:t xml:space="preserve"> </w:t>
      </w:r>
      <w:r w:rsidR="009A5210">
        <w:rPr>
          <w:u w:val="single" w:color="000000"/>
        </w:rPr>
        <w:tab/>
      </w:r>
      <w:r w:rsidR="009A5210"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AE0152">
      <w:pPr>
        <w:spacing w:after="0" w:line="259" w:lineRule="auto"/>
        <w:ind w:left="0" w:firstLine="0"/>
        <w:jc w:val="both"/>
      </w:pPr>
      <w:r w:rsidRPr="00AE0152">
        <w:rPr>
          <w:u w:val="single" w:color="000000"/>
        </w:rPr>
        <w:t>Club Sports Golf Tourn</w:t>
      </w:r>
      <w:r>
        <w:rPr>
          <w:u w:val="single" w:color="000000"/>
        </w:rPr>
        <w:t>y</w:t>
      </w:r>
      <w:r w:rsidRPr="00AE0152">
        <w:rPr>
          <w:u w:val="single" w:color="000000"/>
        </w:rPr>
        <w:t xml:space="preserve"> – Hole Sponsorships ($80/hole), unlimited</w:t>
      </w:r>
      <w:r w:rsidR="009A5210" w:rsidRPr="00AE0152">
        <w:rPr>
          <w:sz w:val="28"/>
        </w:rPr>
        <w:t xml:space="preserve"> </w:t>
      </w:r>
      <w:r w:rsidR="009A5210">
        <w:tab/>
        <w:t xml:space="preserve"> </w:t>
      </w:r>
      <w:r>
        <w:tab/>
      </w:r>
      <w:r w:rsidR="009A5210">
        <w:rPr>
          <w:u w:val="single" w:color="000000"/>
        </w:rPr>
        <w:t xml:space="preserve"> </w:t>
      </w:r>
      <w:r w:rsidR="009A5210">
        <w:rPr>
          <w:u w:val="single" w:color="000000"/>
        </w:rPr>
        <w:tab/>
        <w:t xml:space="preserve"> </w:t>
      </w:r>
      <w:r w:rsidR="009A5210">
        <w:rPr>
          <w:u w:val="single" w:color="000000"/>
        </w:rPr>
        <w:tab/>
      </w:r>
      <w:r w:rsidR="009A5210"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E0152" w:rsidRDefault="00AE0152" w:rsidP="00AE0152">
      <w:pPr>
        <w:spacing w:after="0" w:line="259" w:lineRule="auto"/>
        <w:ind w:left="0" w:firstLine="0"/>
      </w:pPr>
    </w:p>
    <w:p w:rsidR="00AE0152" w:rsidRDefault="00AE0152" w:rsidP="00AE0152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E0152" w:rsidRDefault="00AE0152" w:rsidP="00AE0152">
      <w:pPr>
        <w:spacing w:after="0" w:line="259" w:lineRule="auto"/>
        <w:ind w:left="0" w:firstLine="0"/>
      </w:pPr>
      <w:r>
        <w:t xml:space="preserve"> </w:t>
      </w:r>
    </w:p>
    <w:p w:rsidR="00AE0152" w:rsidRDefault="00AE0152" w:rsidP="00AE0152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E0152" w:rsidRDefault="00AE0152" w:rsidP="00AE0152">
      <w:pPr>
        <w:spacing w:after="0" w:line="259" w:lineRule="auto"/>
        <w:ind w:left="0" w:firstLine="0"/>
      </w:pPr>
    </w:p>
    <w:p w:rsidR="00AE0152" w:rsidRDefault="00AE0152" w:rsidP="00AE0152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E0152" w:rsidRDefault="00AE0152" w:rsidP="00AE0152">
      <w:pPr>
        <w:spacing w:after="0" w:line="259" w:lineRule="auto"/>
        <w:ind w:left="0" w:firstLine="0"/>
      </w:pPr>
      <w:r>
        <w:t xml:space="preserve"> </w:t>
      </w:r>
    </w:p>
    <w:p w:rsidR="0013704A" w:rsidRDefault="0013704A" w:rsidP="0013704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30"/>
          <w:tab w:val="center" w:pos="7921"/>
          <w:tab w:val="center" w:pos="8640"/>
        </w:tabs>
        <w:ind w:left="-15" w:firstLine="0"/>
        <w:jc w:val="center"/>
      </w:pPr>
      <w:r w:rsidRPr="0013704A">
        <w:rPr>
          <w:sz w:val="28"/>
          <w:szCs w:val="28"/>
        </w:rPr>
        <w:t>Total Revenues (Dues + Fundraising):</w:t>
      </w:r>
      <w:r w:rsidRPr="0013704A">
        <w:rPr>
          <w:sz w:val="20"/>
        </w:rPr>
        <w:t xml:space="preserve">  </w:t>
      </w:r>
      <w:r>
        <w:t>$</w:t>
      </w:r>
      <w:r>
        <w:rPr>
          <w:u w:val="single" w:color="000000"/>
        </w:rPr>
        <w:t xml:space="preserve"> ___________</w:t>
      </w:r>
    </w:p>
    <w:p w:rsidR="0013704A" w:rsidRDefault="0013704A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59" w:lineRule="auto"/>
        <w:ind w:left="-15" w:firstLine="0"/>
        <w:rPr>
          <w:i/>
          <w:sz w:val="28"/>
        </w:rPr>
      </w:pPr>
    </w:p>
    <w:p w:rsidR="00BA702C" w:rsidRDefault="009A5210" w:rsidP="004C0AB4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360" w:lineRule="auto"/>
        <w:ind w:left="-14" w:firstLine="0"/>
        <w:jc w:val="center"/>
        <w:rPr>
          <w:sz w:val="32"/>
        </w:rPr>
      </w:pPr>
      <w:r w:rsidRPr="0013704A">
        <w:rPr>
          <w:sz w:val="32"/>
        </w:rPr>
        <w:t>Requested Recreational Sports Funding</w:t>
      </w:r>
      <w:r w:rsidR="004C0AB4">
        <w:rPr>
          <w:sz w:val="32"/>
        </w:rPr>
        <w:t xml:space="preserve"> (Expenses – Revenues)</w:t>
      </w:r>
      <w:r w:rsidRPr="0013704A">
        <w:rPr>
          <w:sz w:val="32"/>
        </w:rPr>
        <w:t>:</w:t>
      </w:r>
      <w:r w:rsidR="004C0AB4">
        <w:rPr>
          <w:sz w:val="32"/>
        </w:rPr>
        <w:t xml:space="preserve"> </w:t>
      </w:r>
    </w:p>
    <w:p w:rsidR="00BA702C" w:rsidRPr="004C0AB4" w:rsidRDefault="004C0AB4" w:rsidP="004C0AB4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360" w:lineRule="auto"/>
        <w:ind w:left="-14" w:firstLine="0"/>
        <w:jc w:val="center"/>
        <w:rPr>
          <w:sz w:val="32"/>
        </w:rPr>
      </w:pPr>
      <w:r w:rsidRPr="004C0AB4">
        <w:rPr>
          <w:sz w:val="32"/>
        </w:rPr>
        <w:t>$</w:t>
      </w:r>
      <w:r w:rsidRPr="004C0AB4">
        <w:rPr>
          <w:sz w:val="32"/>
          <w:u w:val="single" w:color="000000"/>
        </w:rPr>
        <w:t>____________</w:t>
      </w:r>
    </w:p>
    <w:p w:rsidR="00BA702C" w:rsidRDefault="009A5210">
      <w:pPr>
        <w:spacing w:after="14" w:line="259" w:lineRule="auto"/>
        <w:ind w:left="0" w:firstLine="0"/>
      </w:pPr>
      <w:r>
        <w:t xml:space="preserve"> </w:t>
      </w:r>
    </w:p>
    <w:p w:rsidR="00BA702C" w:rsidRDefault="009A5210">
      <w:pPr>
        <w:pStyle w:val="Heading1"/>
        <w:ind w:left="-5"/>
      </w:pPr>
      <w:r>
        <w:t xml:space="preserve">Additional Information: </w:t>
      </w:r>
    </w:p>
    <w:p w:rsidR="00BA702C" w:rsidRDefault="009A521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BA702C" w:rsidRDefault="004C0AB4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</w:tabs>
        <w:ind w:left="-15" w:firstLine="0"/>
      </w:pPr>
      <w:r>
        <w:t>Community Service Hours Completed</w:t>
      </w:r>
      <w:r w:rsidR="009A5210">
        <w:t xml:space="preserve">: </w:t>
      </w:r>
      <w:r w:rsidR="009A5210">
        <w:tab/>
        <w:t xml:space="preserve"> </w:t>
      </w:r>
      <w:r w:rsidR="009A5210">
        <w:tab/>
      </w:r>
      <w:r>
        <w:tab/>
      </w:r>
      <w:r w:rsidR="009A5210">
        <w:rPr>
          <w:u w:val="single" w:color="000000"/>
        </w:rPr>
        <w:t xml:space="preserve"> </w:t>
      </w:r>
      <w:r w:rsidR="009A5210">
        <w:rPr>
          <w:u w:val="single" w:color="000000"/>
        </w:rPr>
        <w:tab/>
        <w:t xml:space="preserve"> </w:t>
      </w:r>
      <w:r w:rsidR="009A5210">
        <w:rPr>
          <w:u w:val="single" w:color="000000"/>
        </w:rPr>
        <w:tab/>
        <w:t xml:space="preserve"> </w:t>
      </w:r>
      <w:r w:rsidR="009A5210">
        <w:rPr>
          <w:u w:val="single" w:color="000000"/>
        </w:rPr>
        <w:tab/>
      </w:r>
      <w:r w:rsidR="009A5210"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tabs>
          <w:tab w:val="center" w:pos="5039"/>
          <w:tab w:val="center" w:pos="5759"/>
          <w:tab w:val="center" w:pos="6479"/>
          <w:tab w:val="center" w:pos="7200"/>
        </w:tabs>
        <w:ind w:left="-15" w:firstLine="0"/>
      </w:pPr>
      <w:r>
        <w:t xml:space="preserve">Estimated Revenue Generated Last Year:  </w:t>
      </w:r>
      <w:r>
        <w:tab/>
      </w:r>
      <w:r w:rsidR="004C0AB4"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BA702C" w:rsidRDefault="009A5210">
      <w:pPr>
        <w:spacing w:after="0" w:line="259" w:lineRule="auto"/>
        <w:ind w:left="0" w:firstLine="0"/>
      </w:pPr>
      <w:r>
        <w:t xml:space="preserve"> </w:t>
      </w:r>
    </w:p>
    <w:p w:rsidR="00BA702C" w:rsidRDefault="009A5210">
      <w:pPr>
        <w:tabs>
          <w:tab w:val="center" w:pos="5038"/>
          <w:tab w:val="center" w:pos="5758"/>
          <w:tab w:val="center" w:pos="6478"/>
          <w:tab w:val="center" w:pos="7200"/>
        </w:tabs>
        <w:ind w:left="-15" w:firstLine="0"/>
      </w:pPr>
      <w:r>
        <w:t xml:space="preserve">Number of Fundraising Activities Last Year: </w:t>
      </w:r>
      <w:r>
        <w:tab/>
      </w:r>
      <w:r w:rsidR="004C0AB4"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C0AB4" w:rsidRDefault="009A5210" w:rsidP="004C0AB4">
      <w:pPr>
        <w:spacing w:after="0" w:line="259" w:lineRule="auto"/>
        <w:ind w:left="0" w:firstLine="0"/>
      </w:pPr>
      <w:r>
        <w:t xml:space="preserve"> </w:t>
      </w:r>
    </w:p>
    <w:p w:rsidR="004C0AB4" w:rsidRDefault="004C0AB4" w:rsidP="004C0AB4">
      <w:pPr>
        <w:spacing w:after="0" w:line="259" w:lineRule="auto"/>
        <w:ind w:left="0" w:firstLine="0"/>
      </w:pPr>
      <w:r>
        <w:t xml:space="preserve"># of out of state trips during this past school year: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4C0AB4" w:rsidRDefault="004C0AB4" w:rsidP="004C0AB4">
      <w:pPr>
        <w:spacing w:after="0" w:line="259" w:lineRule="auto"/>
        <w:ind w:left="0" w:firstLine="0"/>
      </w:pPr>
    </w:p>
    <w:p w:rsidR="00BA702C" w:rsidRDefault="004C0AB4">
      <w:pPr>
        <w:spacing w:after="0" w:line="259" w:lineRule="auto"/>
        <w:ind w:left="0" w:firstLine="0"/>
      </w:pPr>
      <w:r>
        <w:t>Did you apply for Student Services Travel Fund $$ for your out of state trips: YES</w:t>
      </w:r>
      <w:r>
        <w:tab/>
        <w:t>NO</w:t>
      </w:r>
    </w:p>
    <w:p w:rsidR="00BA702C" w:rsidRDefault="004C0AB4" w:rsidP="004C0AB4">
      <w:pPr>
        <w:pStyle w:val="ListParagraph"/>
        <w:numPr>
          <w:ilvl w:val="0"/>
          <w:numId w:val="1"/>
        </w:numPr>
        <w:spacing w:after="0" w:line="259" w:lineRule="auto"/>
      </w:pPr>
      <w:r>
        <w:t xml:space="preserve">If yes, how </w:t>
      </w:r>
      <w:r w:rsidR="00904F81">
        <w:t>much</w:t>
      </w:r>
      <w:bookmarkStart w:id="0" w:name="_GoBack"/>
      <w:bookmarkEnd w:id="0"/>
      <w:r>
        <w:t xml:space="preserve"> money did you receive: 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9A5210">
        <w:t xml:space="preserve"> </w:t>
      </w:r>
    </w:p>
    <w:sectPr w:rsidR="00BA702C" w:rsidSect="00AE0152">
      <w:pgSz w:w="12240" w:h="15840"/>
      <w:pgMar w:top="432" w:right="1382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7F94"/>
    <w:multiLevelType w:val="hybridMultilevel"/>
    <w:tmpl w:val="F1C6E74A"/>
    <w:lvl w:ilvl="0" w:tplc="C47696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C"/>
    <w:rsid w:val="00081E1B"/>
    <w:rsid w:val="0013704A"/>
    <w:rsid w:val="004C0AB4"/>
    <w:rsid w:val="008E2A8F"/>
    <w:rsid w:val="00904F81"/>
    <w:rsid w:val="009A5210"/>
    <w:rsid w:val="00AE0152"/>
    <w:rsid w:val="00B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5:docId w15:val="{CAF5B8B5-6FAC-479E-9DF2-9175C5D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0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B4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4BEA4D8F</Template>
  <TotalTime>26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-Georgia College &amp; State University-</vt:lpstr>
    </vt:vector>
  </TitlesOfParts>
  <Company>Sam Houston State University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-Georgia College &amp; State University-</dc:title>
  <dc:subject/>
  <dc:creator>keith jenkins</dc:creator>
  <cp:keywords/>
  <cp:lastModifiedBy>Wright, Steven</cp:lastModifiedBy>
  <cp:revision>4</cp:revision>
  <cp:lastPrinted>2014-04-08T16:10:00Z</cp:lastPrinted>
  <dcterms:created xsi:type="dcterms:W3CDTF">2014-04-08T15:48:00Z</dcterms:created>
  <dcterms:modified xsi:type="dcterms:W3CDTF">2014-04-08T16:15:00Z</dcterms:modified>
</cp:coreProperties>
</file>