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3A5052" w:rsidRPr="003A5052" w:rsidTr="006F48E2">
        <w:trPr>
          <w:tblCellSpacing w:w="15" w:type="dxa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3A5052" w:rsidRDefault="003A5052" w:rsidP="006F48E2">
            <w:pPr>
              <w:rPr>
                <w:rFonts w:eastAsia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3A5052">
              <w:rPr>
                <w:rFonts w:eastAsia="Times New Roman" w:cs="Times New Roman"/>
                <w:b/>
                <w:bCs/>
                <w:color w:val="000000"/>
              </w:rPr>
              <w:t xml:space="preserve">SAM HOUSTON STATE UNIVERSITY APPLICATION FOR ADMISSION TO CANDIDACY FOR THE MASTER'S PROGRAM IN EDUCATION </w:t>
            </w:r>
          </w:p>
          <w:p w:rsidR="006F48E2" w:rsidRDefault="006F48E2" w:rsidP="006F48E2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6F48E2" w:rsidRPr="006F48E2" w:rsidRDefault="006F48E2" w:rsidP="006F48E2">
            <w:pPr>
              <w:rPr>
                <w:rFonts w:ascii="Arial Rounded MT Bold" w:eastAsia="Times New Roman" w:hAnsi="Arial Rounded MT Bold" w:cs="Times New Roman"/>
              </w:rPr>
            </w:pPr>
            <w:r w:rsidRPr="006F48E2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8"/>
              </w:rPr>
              <w:t>(SCHOOL COUNSELING TRACK)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  <w:t>Name</w:t>
            </w:r>
          </w:p>
        </w:tc>
      </w:tr>
      <w:tr w:rsidR="003A5052" w:rsidRPr="003A5052" w:rsidTr="006F48E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  <w:t>Address</w:t>
            </w:r>
          </w:p>
        </w:tc>
      </w:tr>
      <w:tr w:rsidR="003A5052" w:rsidRPr="003A5052" w:rsidTr="006F48E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  <w:color w:val="000000"/>
                <w:sz w:val="15"/>
                <w:szCs w:val="15"/>
              </w:rPr>
              <w:t>(Add cont.)</w:t>
            </w:r>
          </w:p>
        </w:tc>
      </w:tr>
      <w:tr w:rsidR="003A5052" w:rsidRPr="003A5052" w:rsidTr="006F48E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  <w:t>SamID No.</w:t>
            </w:r>
          </w:p>
        </w:tc>
      </w:tr>
      <w:tr w:rsidR="003A5052" w:rsidRPr="003A5052" w:rsidTr="006F48E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  <w:t>Work Phone</w:t>
            </w:r>
          </w:p>
        </w:tc>
      </w:tr>
      <w:tr w:rsidR="003A5052" w:rsidRPr="003A5052" w:rsidTr="006F48E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  <w:t>Home Phone</w:t>
            </w:r>
          </w:p>
        </w:tc>
      </w:tr>
      <w:tr w:rsidR="003A5052" w:rsidRPr="003A5052" w:rsidTr="006F48E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  <w:t>Email</w:t>
            </w:r>
          </w:p>
        </w:tc>
      </w:tr>
    </w:tbl>
    <w:p w:rsidR="003A5052" w:rsidRPr="003A5052" w:rsidRDefault="003A5052" w:rsidP="003A5052">
      <w:pPr>
        <w:rPr>
          <w:rFonts w:eastAsia="Times New Roman" w:cs="Times New Roman"/>
          <w:vanish/>
        </w:rPr>
      </w:pPr>
    </w:p>
    <w:tbl>
      <w:tblPr>
        <w:tblW w:w="47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47"/>
        <w:gridCol w:w="5740"/>
        <w:gridCol w:w="2950"/>
      </w:tblGrid>
      <w:tr w:rsidR="003A5052" w:rsidRPr="003A5052" w:rsidTr="006F48E2">
        <w:trPr>
          <w:trHeight w:val="780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3A5052" w:rsidRPr="003A5052" w:rsidRDefault="003A5052" w:rsidP="006F48E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  <w:i/>
                <w:iCs/>
                <w:sz w:val="15"/>
                <w:szCs w:val="15"/>
              </w:rPr>
              <w:t>I wish to apply for admission to the program of preparation approved</w:t>
            </w:r>
            <w:r w:rsidRPr="003A5052">
              <w:rPr>
                <w:rFonts w:eastAsia="Times New Roman" w:cs="Times New Roman"/>
              </w:rPr>
              <w:t xml:space="preserve"> </w:t>
            </w:r>
            <w:r w:rsidRPr="003A5052">
              <w:rPr>
                <w:rFonts w:eastAsia="Times New Roman" w:cs="Times New Roman"/>
                <w:i/>
                <w:iCs/>
                <w:sz w:val="15"/>
                <w:szCs w:val="15"/>
              </w:rPr>
              <w:t>for this university by the State of Texas to qualify for Master of Education</w:t>
            </w:r>
            <w:r w:rsidRPr="003A5052">
              <w:rPr>
                <w:rFonts w:eastAsia="Times New Roman" w:cs="Times New Roman"/>
              </w:rPr>
              <w:t xml:space="preserve"> </w:t>
            </w:r>
            <w:r w:rsidR="006F48E2">
              <w:rPr>
                <w:rFonts w:eastAsia="Times New Roman" w:cs="Times New Roman"/>
                <w:i/>
                <w:iCs/>
                <w:sz w:val="15"/>
                <w:szCs w:val="15"/>
              </w:rPr>
              <w:t xml:space="preserve">Degree. </w:t>
            </w:r>
            <w:r w:rsidRPr="003A5052">
              <w:rPr>
                <w:rFonts w:eastAsia="Times New Roman" w:cs="Times New Roman"/>
                <w:i/>
                <w:iCs/>
                <w:sz w:val="15"/>
                <w:szCs w:val="15"/>
              </w:rPr>
              <w:t>I understand that in order to qualify for the certificate, I must satisfactorily complete the program</w:t>
            </w:r>
            <w:r w:rsidRPr="003A5052">
              <w:rPr>
                <w:rFonts w:eastAsia="Times New Roman" w:cs="Times New Roman"/>
              </w:rPr>
              <w:t xml:space="preserve"> </w:t>
            </w:r>
            <w:r w:rsidRPr="003A5052">
              <w:rPr>
                <w:rFonts w:eastAsia="Times New Roman" w:cs="Times New Roman"/>
                <w:i/>
                <w:iCs/>
                <w:sz w:val="15"/>
                <w:szCs w:val="15"/>
              </w:rPr>
              <w:t>as outlined in the Graduate College Bulletin and by the Counseling Program at Sam Houston State University. </w:t>
            </w:r>
            <w:r w:rsidRPr="003A5052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52" w:rsidRPr="003A5052" w:rsidRDefault="003A5052" w:rsidP="003A50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br/>
              <w:t xml:space="preserve">  </w:t>
            </w:r>
            <w:r w:rsidRPr="003A5052">
              <w:rPr>
                <w:rFonts w:eastAsia="Times New Roman" w:cs="Times New Roman"/>
              </w:rPr>
              <w:br/>
              <w:t> </w:t>
            </w:r>
            <w:r w:rsidRPr="003A5052">
              <w:rPr>
                <w:rFonts w:eastAsia="Times New Roman" w:cs="Times New Roman"/>
                <w:sz w:val="27"/>
                <w:szCs w:val="27"/>
              </w:rPr>
              <w:t>Attach Small</w:t>
            </w:r>
            <w:r w:rsidRPr="003A5052">
              <w:rPr>
                <w:rFonts w:eastAsia="Times New Roman" w:cs="Times New Roman"/>
              </w:rPr>
              <w:t xml:space="preserve"> </w:t>
            </w:r>
          </w:p>
          <w:p w:rsidR="003A5052" w:rsidRPr="003A5052" w:rsidRDefault="003A5052" w:rsidP="003A50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  <w:sz w:val="27"/>
                <w:szCs w:val="27"/>
              </w:rPr>
              <w:t>Photo Here</w:t>
            </w:r>
            <w:r w:rsidRPr="003A5052">
              <w:rPr>
                <w:rFonts w:eastAsia="Times New Roman" w:cs="Times New Roman"/>
              </w:rPr>
              <w:t xml:space="preserve"> </w:t>
            </w:r>
          </w:p>
          <w:p w:rsidR="003A5052" w:rsidRPr="003A5052" w:rsidRDefault="003A5052" w:rsidP="003A5052">
            <w:pPr>
              <w:rPr>
                <w:rFonts w:eastAsia="Times New Roman" w:cs="Times New Roman"/>
              </w:rPr>
            </w:pPr>
          </w:p>
          <w:p w:rsidR="003A5052" w:rsidRPr="003A5052" w:rsidRDefault="003A5052" w:rsidP="003A50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3A5052" w:rsidRPr="003A5052" w:rsidTr="006F48E2">
        <w:trPr>
          <w:trHeight w:val="495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  <w:i/>
                <w:iCs/>
                <w:sz w:val="15"/>
                <w:szCs w:val="15"/>
              </w:rPr>
              <w:t>I am seeking:</w:t>
            </w:r>
            <w:r w:rsidRPr="003A5052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52" w:rsidRPr="003A5052" w:rsidRDefault="003A5052" w:rsidP="003A5052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  <w:sz w:val="15"/>
                <w:szCs w:val="15"/>
              </w:rPr>
              <w:t>Master's Degree and Certification</w:t>
            </w:r>
            <w:r w:rsidRPr="003A5052">
              <w:rPr>
                <w:rFonts w:eastAsia="Times New Roman" w:cs="Times New Roman"/>
              </w:rPr>
              <w:t xml:space="preserve"> </w:t>
            </w:r>
            <w:r w:rsidRPr="003A5052">
              <w:rPr>
                <w:rFonts w:eastAsia="Times New Roman" w:cs="Times New Roman"/>
              </w:rPr>
              <w:br/>
            </w:r>
            <w:r w:rsidRPr="003A5052">
              <w:rPr>
                <w:rFonts w:eastAsia="Times New Roman" w:cs="Times New Roman"/>
                <w:sz w:val="15"/>
                <w:szCs w:val="15"/>
              </w:rPr>
              <w:t>Certification Only (already hold a Master's Degree)</w:t>
            </w:r>
            <w:r w:rsidRPr="003A5052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</w:p>
        </w:tc>
      </w:tr>
    </w:tbl>
    <w:p w:rsidR="003A5052" w:rsidRPr="003A5052" w:rsidRDefault="003A5052" w:rsidP="003A5052">
      <w:pPr>
        <w:rPr>
          <w:rFonts w:eastAsia="Times New Roman" w:cs="Times New Roman"/>
          <w:vanish/>
        </w:rPr>
      </w:pPr>
    </w:p>
    <w:tbl>
      <w:tblPr>
        <w:tblW w:w="47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9"/>
        <w:gridCol w:w="3458"/>
      </w:tblGrid>
      <w:tr w:rsidR="003A5052" w:rsidRPr="003A5052" w:rsidTr="003A5052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</w:tbl>
    <w:p w:rsidR="003A5052" w:rsidRPr="003A5052" w:rsidRDefault="003A5052" w:rsidP="003A5052">
      <w:pPr>
        <w:rPr>
          <w:rFonts w:eastAsia="Times New Roman" w:cs="Times New Roman"/>
        </w:rPr>
      </w:pPr>
    </w:p>
    <w:tbl>
      <w:tblPr>
        <w:tblW w:w="47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4788"/>
        <w:gridCol w:w="1147"/>
        <w:gridCol w:w="1943"/>
      </w:tblGrid>
      <w:tr w:rsidR="003A5052" w:rsidRPr="003A5052" w:rsidTr="006F48E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Degrees Held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3A5052" w:rsidRPr="003A5052" w:rsidRDefault="003A5052" w:rsidP="003A5052">
            <w:pPr>
              <w:jc w:val="center"/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Institution(s) Granting - Date</w:t>
            </w:r>
            <w:r w:rsidRPr="003A5052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3A5052" w:rsidRPr="003A5052" w:rsidRDefault="003A5052" w:rsidP="003A5052">
            <w:pPr>
              <w:jc w:val="center"/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Major</w:t>
            </w:r>
            <w:r w:rsidRPr="003A5052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3A5052" w:rsidRPr="003A5052" w:rsidRDefault="003A5052" w:rsidP="003A5052">
            <w:pPr>
              <w:jc w:val="center"/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Minor</w:t>
            </w:r>
            <w:r w:rsidRPr="003A5052">
              <w:rPr>
                <w:rFonts w:eastAsia="Times New Roman" w:cs="Times New Roman"/>
              </w:rPr>
              <w:t xml:space="preserve"> </w:t>
            </w:r>
          </w:p>
        </w:tc>
      </w:tr>
      <w:tr w:rsidR="003A5052" w:rsidRPr="003A5052" w:rsidTr="003A5052">
        <w:trPr>
          <w:trHeight w:val="210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5052" w:rsidRPr="003A5052" w:rsidRDefault="003A5052" w:rsidP="003A5052">
            <w:pPr>
              <w:spacing w:line="210" w:lineRule="atLeast"/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5052" w:rsidRPr="003A5052" w:rsidRDefault="003A5052" w:rsidP="003A5052">
            <w:pPr>
              <w:spacing w:line="210" w:lineRule="atLeast"/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5052" w:rsidRPr="003A5052" w:rsidRDefault="003A5052" w:rsidP="003A5052">
            <w:pPr>
              <w:spacing w:line="210" w:lineRule="atLeast"/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t> 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5052" w:rsidRPr="003A5052" w:rsidRDefault="003A5052" w:rsidP="003A5052">
            <w:pPr>
              <w:spacing w:line="210" w:lineRule="atLeast"/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t> </w:t>
            </w:r>
          </w:p>
        </w:tc>
      </w:tr>
      <w:tr w:rsidR="003A5052" w:rsidRPr="003A5052" w:rsidTr="003A5052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5052" w:rsidRPr="003A5052" w:rsidRDefault="003A5052" w:rsidP="003A5052">
            <w:pPr>
              <w:spacing w:line="195" w:lineRule="atLeast"/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5052" w:rsidRPr="003A5052" w:rsidRDefault="003A5052" w:rsidP="003A5052">
            <w:pPr>
              <w:spacing w:line="195" w:lineRule="atLeast"/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5052" w:rsidRPr="003A5052" w:rsidRDefault="003A5052" w:rsidP="003A5052">
            <w:pPr>
              <w:spacing w:line="195" w:lineRule="atLeast"/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t> 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5052" w:rsidRPr="003A5052" w:rsidRDefault="003A5052" w:rsidP="003A5052">
            <w:pPr>
              <w:spacing w:line="195" w:lineRule="atLeast"/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t> </w:t>
            </w:r>
          </w:p>
        </w:tc>
      </w:tr>
      <w:tr w:rsidR="003A5052" w:rsidRPr="003A5052" w:rsidTr="003A5052">
        <w:trPr>
          <w:trHeight w:val="135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5052" w:rsidRPr="003A5052" w:rsidRDefault="003A5052" w:rsidP="003A5052">
            <w:pPr>
              <w:spacing w:line="135" w:lineRule="atLeast"/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5052" w:rsidRPr="003A5052" w:rsidRDefault="003A5052" w:rsidP="003A5052">
            <w:pPr>
              <w:spacing w:line="135" w:lineRule="atLeast"/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5052" w:rsidRPr="003A5052" w:rsidRDefault="003A5052" w:rsidP="003A5052">
            <w:pPr>
              <w:spacing w:line="135" w:lineRule="atLeast"/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t> 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5052" w:rsidRPr="003A5052" w:rsidRDefault="003A5052" w:rsidP="003A5052">
            <w:pPr>
              <w:spacing w:line="135" w:lineRule="atLeast"/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t> </w:t>
            </w:r>
          </w:p>
        </w:tc>
      </w:tr>
    </w:tbl>
    <w:p w:rsidR="003A5052" w:rsidRPr="003A5052" w:rsidRDefault="003A5052" w:rsidP="003A5052">
      <w:pPr>
        <w:rPr>
          <w:rFonts w:eastAsia="Times New Roman" w:cs="Times New Roman"/>
        </w:rPr>
      </w:pPr>
    </w:p>
    <w:tbl>
      <w:tblPr>
        <w:tblW w:w="47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3636"/>
        <w:gridCol w:w="5154"/>
      </w:tblGrid>
      <w:tr w:rsidR="003A5052" w:rsidRPr="003A5052" w:rsidTr="006F48E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Certificates Held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I anticipate employment as a(n):</w:t>
            </w:r>
          </w:p>
        </w:tc>
      </w:tr>
      <w:tr w:rsidR="003A5052" w:rsidRPr="003A5052" w:rsidTr="003A5052">
        <w:trPr>
          <w:trHeight w:val="225"/>
          <w:tblCellSpacing w:w="15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5052" w:rsidRPr="003A5052" w:rsidRDefault="003A5052" w:rsidP="003A5052">
            <w:pPr>
              <w:spacing w:line="225" w:lineRule="atLeast"/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Provisional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5052" w:rsidRPr="003A5052" w:rsidRDefault="003A5052" w:rsidP="003A5052">
            <w:pPr>
              <w:spacing w:line="225" w:lineRule="atLeast"/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  <w:color w:val="000000"/>
              </w:rPr>
              <w:t>Elementary School Counselor</w:t>
            </w:r>
          </w:p>
        </w:tc>
      </w:tr>
      <w:tr w:rsidR="003A5052" w:rsidRPr="003A5052" w:rsidTr="003A5052">
        <w:trPr>
          <w:trHeight w:val="225"/>
          <w:tblCellSpacing w:w="15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5052" w:rsidRPr="003A5052" w:rsidRDefault="003A5052" w:rsidP="003A5052">
            <w:pPr>
              <w:spacing w:line="225" w:lineRule="atLeast"/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Professional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5052" w:rsidRPr="003A5052" w:rsidRDefault="003A5052" w:rsidP="003A5052">
            <w:pPr>
              <w:spacing w:line="225" w:lineRule="atLeast"/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t> 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5052" w:rsidRPr="003A5052" w:rsidRDefault="003A5052" w:rsidP="003A5052">
            <w:pPr>
              <w:spacing w:line="225" w:lineRule="atLeast"/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  <w:color w:val="000000"/>
              </w:rPr>
              <w:t>Middle or Intermediate School Counselor</w:t>
            </w:r>
          </w:p>
        </w:tc>
      </w:tr>
      <w:tr w:rsidR="003A5052" w:rsidRPr="003A5052" w:rsidTr="003A5052">
        <w:trPr>
          <w:trHeight w:val="240"/>
          <w:tblCellSpacing w:w="15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Vocational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t> 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  <w:color w:val="000000"/>
              </w:rPr>
              <w:t>Junior or Senior High School </w:t>
            </w:r>
          </w:p>
        </w:tc>
      </w:tr>
      <w:tr w:rsidR="003A5052" w:rsidRPr="003A5052" w:rsidTr="003A5052">
        <w:trPr>
          <w:trHeight w:val="255"/>
          <w:tblCellSpacing w:w="15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Other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t> 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  <w:color w:val="000000"/>
              </w:rPr>
              <w:t>Other</w:t>
            </w:r>
          </w:p>
        </w:tc>
      </w:tr>
    </w:tbl>
    <w:p w:rsidR="003A5052" w:rsidRPr="003A5052" w:rsidRDefault="003A5052" w:rsidP="003A5052">
      <w:pPr>
        <w:rPr>
          <w:rFonts w:eastAsia="Times New Roman" w:cs="Times New Roman"/>
          <w:b/>
          <w:bCs/>
          <w:sz w:val="10"/>
          <w:szCs w:val="20"/>
        </w:rPr>
      </w:pPr>
    </w:p>
    <w:p w:rsidR="003A5052" w:rsidRPr="003A5052" w:rsidRDefault="003A5052" w:rsidP="003A5052">
      <w:pPr>
        <w:rPr>
          <w:rFonts w:eastAsia="Times New Roman" w:cs="Times New Roman"/>
        </w:rPr>
      </w:pPr>
      <w:r w:rsidRPr="003A5052">
        <w:rPr>
          <w:rFonts w:eastAsia="Times New Roman" w:cs="Times New Roman"/>
          <w:b/>
          <w:bCs/>
          <w:sz w:val="20"/>
          <w:szCs w:val="20"/>
        </w:rPr>
        <w:t>List below teaching and/or administrative experiences with most recent experience first:</w:t>
      </w:r>
      <w:r w:rsidRPr="003A5052">
        <w:rPr>
          <w:rFonts w:eastAsia="Times New Roman" w:cs="Times New Roman"/>
        </w:rPr>
        <w:t xml:space="preserve"> </w:t>
      </w:r>
    </w:p>
    <w:p w:rsidR="003A5052" w:rsidRPr="003A5052" w:rsidRDefault="003A5052" w:rsidP="003A5052">
      <w:pPr>
        <w:rPr>
          <w:rFonts w:eastAsia="Times New Roman" w:cs="Times New Roman"/>
          <w:sz w:val="10"/>
        </w:rPr>
      </w:pPr>
    </w:p>
    <w:tbl>
      <w:tblPr>
        <w:tblW w:w="47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3354"/>
        <w:gridCol w:w="1772"/>
        <w:gridCol w:w="971"/>
        <w:gridCol w:w="1167"/>
        <w:gridCol w:w="2030"/>
      </w:tblGrid>
      <w:tr w:rsidR="003A5052" w:rsidRPr="003A5052" w:rsidTr="006F48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  <w:b/>
                <w:bCs/>
              </w:rPr>
              <w:t xml:space="preserve">  </w:t>
            </w:r>
            <w:r w:rsidRPr="003A5052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Date </w:t>
            </w:r>
            <w:r w:rsidRPr="003A5052"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3A5052" w:rsidRPr="003A5052" w:rsidRDefault="003A5052" w:rsidP="003A5052">
            <w:pPr>
              <w:jc w:val="center"/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Subject and Grade of Position</w:t>
            </w:r>
            <w:r w:rsidRPr="003A5052"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3A5052" w:rsidRPr="003A5052" w:rsidRDefault="003A5052" w:rsidP="003A5052">
            <w:pPr>
              <w:jc w:val="center"/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School/District </w:t>
            </w:r>
            <w:r w:rsidRPr="003A5052"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3A5052" w:rsidRPr="003A5052" w:rsidRDefault="003A5052" w:rsidP="003A5052">
            <w:pPr>
              <w:jc w:val="center"/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County </w:t>
            </w:r>
            <w:r w:rsidRPr="003A5052"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3A5052" w:rsidRPr="003A5052" w:rsidRDefault="003A5052" w:rsidP="003A5052">
            <w:pPr>
              <w:jc w:val="center"/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Principal </w:t>
            </w:r>
            <w:r w:rsidRPr="003A5052"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Superintendent </w:t>
            </w:r>
            <w:r w:rsidRPr="003A5052"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</w:tr>
      <w:tr w:rsidR="003A5052" w:rsidRPr="003A5052" w:rsidTr="003A50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t> </w:t>
            </w:r>
          </w:p>
        </w:tc>
      </w:tr>
      <w:tr w:rsidR="003A5052" w:rsidRPr="003A5052" w:rsidTr="003A50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t> </w:t>
            </w:r>
          </w:p>
        </w:tc>
      </w:tr>
      <w:tr w:rsidR="003A5052" w:rsidRPr="003A5052" w:rsidTr="003A5052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t> </w:t>
            </w:r>
          </w:p>
        </w:tc>
      </w:tr>
    </w:tbl>
    <w:p w:rsidR="003A5052" w:rsidRPr="003A5052" w:rsidRDefault="003A5052" w:rsidP="003A5052">
      <w:pPr>
        <w:rPr>
          <w:rFonts w:eastAsia="Times New Roman" w:cs="Times New Roman"/>
          <w:b/>
          <w:bCs/>
          <w:sz w:val="10"/>
          <w:szCs w:val="20"/>
        </w:rPr>
      </w:pPr>
    </w:p>
    <w:p w:rsidR="003A5052" w:rsidRDefault="003A5052" w:rsidP="003A5052">
      <w:pPr>
        <w:rPr>
          <w:rFonts w:eastAsia="Times New Roman" w:cs="Times New Roman"/>
          <w:b/>
          <w:bCs/>
          <w:sz w:val="20"/>
          <w:szCs w:val="20"/>
        </w:rPr>
      </w:pPr>
      <w:r w:rsidRPr="003A5052">
        <w:rPr>
          <w:rFonts w:eastAsia="Times New Roman" w:cs="Times New Roman"/>
          <w:b/>
          <w:bCs/>
          <w:sz w:val="20"/>
          <w:szCs w:val="20"/>
        </w:rPr>
        <w:t>Give name and address of a fellow teacher and a certified school counselor who would be acquainted with your professional work:</w:t>
      </w:r>
    </w:p>
    <w:p w:rsidR="003A5052" w:rsidRPr="003A5052" w:rsidRDefault="003A5052" w:rsidP="003A5052">
      <w:pPr>
        <w:rPr>
          <w:rFonts w:eastAsia="Times New Roman" w:cs="Times New Roman"/>
          <w:b/>
          <w:bCs/>
          <w:sz w:val="10"/>
          <w:szCs w:val="20"/>
        </w:rPr>
      </w:pPr>
    </w:p>
    <w:tbl>
      <w:tblPr>
        <w:tblW w:w="47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7"/>
      </w:tblGrid>
      <w:tr w:rsidR="003A5052" w:rsidRPr="003A5052" w:rsidTr="003A5052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t>T</w:t>
            </w:r>
            <w:r w:rsidRPr="003A5052">
              <w:rPr>
                <w:rFonts w:eastAsia="Times New Roman" w:cs="Times New Roman"/>
                <w:b/>
                <w:bCs/>
                <w:sz w:val="20"/>
                <w:szCs w:val="20"/>
              </w:rPr>
              <w:t>eacher: </w:t>
            </w:r>
          </w:p>
        </w:tc>
      </w:tr>
      <w:tr w:rsidR="003A5052" w:rsidRPr="003A5052" w:rsidTr="003A50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A5052" w:rsidRPr="003A5052" w:rsidRDefault="003A5052" w:rsidP="003A5052">
            <w:pPr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</w:rPr>
              <w:br/>
            </w:r>
            <w:r w:rsidRPr="003A5052">
              <w:rPr>
                <w:rFonts w:eastAsia="Times New Roman" w:cs="Times New Roman"/>
                <w:b/>
                <w:bCs/>
                <w:sz w:val="20"/>
                <w:szCs w:val="20"/>
              </w:rPr>
              <w:t>Counselor: </w:t>
            </w:r>
          </w:p>
        </w:tc>
      </w:tr>
    </w:tbl>
    <w:p w:rsidR="003A5052" w:rsidRPr="003A5052" w:rsidRDefault="003A5052" w:rsidP="003A5052">
      <w:pPr>
        <w:rPr>
          <w:rFonts w:eastAsia="Times New Roman" w:cs="Times New Roman"/>
          <w:b/>
          <w:bCs/>
          <w:sz w:val="20"/>
          <w:szCs w:val="20"/>
        </w:rPr>
      </w:pPr>
      <w:r w:rsidRPr="003A5052">
        <w:rPr>
          <w:rFonts w:eastAsia="Times New Roman" w:cs="Times New Roman"/>
          <w:b/>
          <w:bCs/>
          <w:sz w:val="20"/>
          <w:szCs w:val="20"/>
        </w:rPr>
        <w:t xml:space="preserve">  </w:t>
      </w:r>
    </w:p>
    <w:tbl>
      <w:tblPr>
        <w:tblW w:w="972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2"/>
      </w:tblGrid>
      <w:tr w:rsidR="003A5052" w:rsidRPr="003A5052" w:rsidTr="006F48E2">
        <w:trPr>
          <w:trHeight w:val="390"/>
          <w:tblCellSpacing w:w="15" w:type="dxa"/>
          <w:jc w:val="center"/>
        </w:trPr>
        <w:tc>
          <w:tcPr>
            <w:tcW w:w="9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3A5052" w:rsidRPr="003A5052" w:rsidRDefault="003A5052" w:rsidP="003A5052">
            <w:pPr>
              <w:jc w:val="center"/>
              <w:rPr>
                <w:rFonts w:eastAsia="Times New Roman" w:cs="Times New Roman"/>
              </w:rPr>
            </w:pPr>
            <w:r w:rsidRPr="003A5052">
              <w:rPr>
                <w:rFonts w:eastAsia="Times New Roman" w:cs="Times New Roman"/>
                <w:b/>
                <w:bCs/>
                <w:sz w:val="15"/>
                <w:szCs w:val="15"/>
              </w:rPr>
              <w:t>To be admitted, students must be unconditionally admitted to graduate studies. Attach an up-to-date</w:t>
            </w:r>
            <w:hyperlink r:id="rId4" w:history="1">
              <w:r w:rsidRPr="003A5052">
                <w:rPr>
                  <w:rFonts w:eastAsia="Times New Roman" w:cs="Times New Roman"/>
                  <w:b/>
                  <w:bCs/>
                  <w:color w:val="0000FF"/>
                  <w:sz w:val="15"/>
                  <w:u w:val="single"/>
                </w:rPr>
                <w:t xml:space="preserve"> transcript </w:t>
              </w:r>
            </w:hyperlink>
            <w:r w:rsidRPr="003A5052">
              <w:rPr>
                <w:rFonts w:eastAsia="Times New Roman" w:cs="Times New Roman"/>
                <w:b/>
                <w:bCs/>
                <w:sz w:val="15"/>
                <w:szCs w:val="15"/>
              </w:rPr>
              <w:t>of all graduate level work. This transcript must show 15 hours of counseling core coursework.</w:t>
            </w:r>
          </w:p>
        </w:tc>
      </w:tr>
    </w:tbl>
    <w:p w:rsidR="001511A3" w:rsidRPr="003A5052" w:rsidRDefault="006F48E2" w:rsidP="003A5052">
      <w:pPr>
        <w:spacing w:before="100" w:beforeAutospacing="1" w:after="100" w:afterAutospacing="1"/>
        <w:jc w:val="right"/>
        <w:rPr>
          <w:rFonts w:eastAsia="Times New Roman" w:cs="Times New Roman"/>
        </w:rPr>
      </w:pPr>
      <w:r>
        <w:rPr>
          <w:rFonts w:eastAsia="Times New Roman" w:cs="Times New Roman"/>
          <w:i/>
          <w:iCs/>
          <w:sz w:val="20"/>
          <w:szCs w:val="20"/>
        </w:rPr>
        <w:t>Revised 3/29/16</w:t>
      </w:r>
    </w:p>
    <w:sectPr w:rsidR="001511A3" w:rsidRPr="003A5052" w:rsidSect="003A50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52"/>
    <w:rsid w:val="000D0691"/>
    <w:rsid w:val="001511A3"/>
    <w:rsid w:val="00290AA8"/>
    <w:rsid w:val="003A5052"/>
    <w:rsid w:val="004B08D4"/>
    <w:rsid w:val="00562BE2"/>
    <w:rsid w:val="006F48E2"/>
    <w:rsid w:val="00AB5C4D"/>
    <w:rsid w:val="00C24A1D"/>
    <w:rsid w:val="00F6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4B99C-5E24-476D-83C2-54DDE44D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AA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5052"/>
    <w:pPr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A50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2.sh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4919C06F</Template>
  <TotalTime>0</TotalTime>
  <Pages>2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Dirk, Melody</cp:lastModifiedBy>
  <cp:revision>2</cp:revision>
  <cp:lastPrinted>2016-03-29T20:54:00Z</cp:lastPrinted>
  <dcterms:created xsi:type="dcterms:W3CDTF">2016-04-15T18:19:00Z</dcterms:created>
  <dcterms:modified xsi:type="dcterms:W3CDTF">2016-04-15T18:19:00Z</dcterms:modified>
</cp:coreProperties>
</file>