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8"/>
        <w:gridCol w:w="5069"/>
      </w:tblGrid>
      <w:tr w:rsidR="009920B3" w:rsidRPr="005247DF" w:rsidTr="006850BC">
        <w:trPr>
          <w:tblCellSpacing w:w="15" w:type="dxa"/>
          <w:jc w:val="center"/>
        </w:trPr>
        <w:tc>
          <w:tcPr>
            <w:tcW w:w="2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hideMark/>
          </w:tcPr>
          <w:p w:rsidR="006850BC" w:rsidRPr="006850BC" w:rsidRDefault="009920B3" w:rsidP="006850BC">
            <w:pPr>
              <w:rPr>
                <w:rFonts w:eastAsia="Times New Roman" w:cs="Times New Roman"/>
                <w:b/>
                <w:bCs/>
                <w:color w:val="000000"/>
              </w:rPr>
            </w:pPr>
            <w:bookmarkStart w:id="0" w:name="_GoBack"/>
            <w:bookmarkEnd w:id="0"/>
            <w:r w:rsidRPr="006850BC">
              <w:rPr>
                <w:rFonts w:eastAsia="Times New Roman" w:cs="Times New Roman"/>
                <w:b/>
                <w:bCs/>
                <w:color w:val="000000"/>
              </w:rPr>
              <w:t xml:space="preserve">SAM HOUSTON STATE UNIVERSITY APPLICATION FOR ADMISSION TO CANDIDACY FOR THE </w:t>
            </w:r>
            <w:r w:rsidR="006850BC" w:rsidRPr="006850BC">
              <w:rPr>
                <w:rFonts w:eastAsia="Times New Roman" w:cs="Times New Roman"/>
                <w:b/>
                <w:bCs/>
                <w:color w:val="000000"/>
              </w:rPr>
              <w:t xml:space="preserve">MASTERS IN COUNSELING GRADUATE PROGRAM </w:t>
            </w:r>
          </w:p>
          <w:p w:rsidR="006850BC" w:rsidRDefault="006850BC" w:rsidP="006850BC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  <w:p w:rsidR="009920B3" w:rsidRPr="006850BC" w:rsidRDefault="006850BC" w:rsidP="006850BC">
            <w:pPr>
              <w:rPr>
                <w:rFonts w:ascii="Arial Rounded MT Bold" w:eastAsia="Times New Roman" w:hAnsi="Arial Rounded MT Bold" w:cs="Times New Roman"/>
              </w:rPr>
            </w:pPr>
            <w:r w:rsidRPr="006850BC">
              <w:rPr>
                <w:rFonts w:ascii="Arial Rounded MT Bold" w:eastAsia="Times New Roman" w:hAnsi="Arial Rounded MT Bold" w:cs="Times New Roman"/>
                <w:b/>
                <w:bCs/>
                <w:color w:val="000000"/>
              </w:rPr>
              <w:t>(Clinical Mental Health Counseling Track)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920B3" w:rsidRPr="005247DF" w:rsidRDefault="009920B3" w:rsidP="009920B3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5247DF">
              <w:rPr>
                <w:rFonts w:eastAsia="Times New Roman" w:cs="Times New Roman"/>
                <w:b/>
                <w:bCs/>
                <w:color w:val="000000"/>
                <w:sz w:val="15"/>
                <w:szCs w:val="15"/>
              </w:rPr>
              <w:t>Name</w:t>
            </w:r>
          </w:p>
        </w:tc>
      </w:tr>
      <w:tr w:rsidR="009920B3" w:rsidRPr="005247DF" w:rsidTr="006850BC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  <w:hideMark/>
          </w:tcPr>
          <w:p w:rsidR="009920B3" w:rsidRPr="005247DF" w:rsidRDefault="009920B3" w:rsidP="009920B3">
            <w:pPr>
              <w:rPr>
                <w:rFonts w:eastAsia="Times New Roman" w:cs="Times New Roman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920B3" w:rsidRPr="005247DF" w:rsidRDefault="009920B3" w:rsidP="009920B3">
            <w:pPr>
              <w:rPr>
                <w:rFonts w:eastAsia="Times New Roman" w:cs="Times New Roman"/>
              </w:rPr>
            </w:pPr>
            <w:r w:rsidRPr="005247DF">
              <w:rPr>
                <w:rFonts w:eastAsia="Times New Roman" w:cs="Times New Roman"/>
                <w:b/>
                <w:bCs/>
                <w:color w:val="000000"/>
                <w:sz w:val="15"/>
                <w:szCs w:val="15"/>
              </w:rPr>
              <w:t>Address</w:t>
            </w:r>
          </w:p>
        </w:tc>
      </w:tr>
      <w:tr w:rsidR="009920B3" w:rsidRPr="005247DF" w:rsidTr="006850BC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  <w:hideMark/>
          </w:tcPr>
          <w:p w:rsidR="009920B3" w:rsidRPr="005247DF" w:rsidRDefault="009920B3" w:rsidP="009920B3">
            <w:pPr>
              <w:rPr>
                <w:rFonts w:eastAsia="Times New Roman" w:cs="Times New Roman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920B3" w:rsidRPr="005247DF" w:rsidRDefault="009920B3" w:rsidP="009920B3">
            <w:pPr>
              <w:rPr>
                <w:rFonts w:eastAsia="Times New Roman" w:cs="Times New Roman"/>
              </w:rPr>
            </w:pPr>
            <w:r w:rsidRPr="005247DF">
              <w:rPr>
                <w:rFonts w:eastAsia="Times New Roman" w:cs="Times New Roman"/>
                <w:b/>
                <w:bCs/>
                <w:color w:val="000000"/>
                <w:sz w:val="15"/>
                <w:szCs w:val="15"/>
              </w:rPr>
              <w:t>(Add cont.)</w:t>
            </w:r>
          </w:p>
        </w:tc>
      </w:tr>
      <w:tr w:rsidR="009920B3" w:rsidRPr="005247DF" w:rsidTr="006850BC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  <w:hideMark/>
          </w:tcPr>
          <w:p w:rsidR="009920B3" w:rsidRPr="005247DF" w:rsidRDefault="009920B3" w:rsidP="009920B3">
            <w:pPr>
              <w:rPr>
                <w:rFonts w:eastAsia="Times New Roman" w:cs="Times New Roman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920B3" w:rsidRPr="005247DF" w:rsidRDefault="009920B3" w:rsidP="009920B3">
            <w:pPr>
              <w:rPr>
                <w:rFonts w:eastAsia="Times New Roman" w:cs="Times New Roman"/>
              </w:rPr>
            </w:pPr>
            <w:r w:rsidRPr="005247DF">
              <w:rPr>
                <w:rFonts w:eastAsia="Times New Roman" w:cs="Times New Roman"/>
                <w:b/>
                <w:bCs/>
                <w:color w:val="000000"/>
                <w:sz w:val="15"/>
                <w:szCs w:val="15"/>
              </w:rPr>
              <w:t>Sam</w:t>
            </w:r>
            <w:r w:rsidR="006850BC">
              <w:rPr>
                <w:rFonts w:eastAsia="Times New Roman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r w:rsidRPr="005247DF">
              <w:rPr>
                <w:rFonts w:eastAsia="Times New Roman" w:cs="Times New Roman"/>
                <w:b/>
                <w:bCs/>
                <w:color w:val="000000"/>
                <w:sz w:val="15"/>
                <w:szCs w:val="15"/>
              </w:rPr>
              <w:t>ID No.</w:t>
            </w:r>
          </w:p>
        </w:tc>
      </w:tr>
      <w:tr w:rsidR="009920B3" w:rsidRPr="005247DF" w:rsidTr="006850BC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  <w:hideMark/>
          </w:tcPr>
          <w:p w:rsidR="009920B3" w:rsidRPr="005247DF" w:rsidRDefault="009920B3" w:rsidP="009920B3">
            <w:pPr>
              <w:rPr>
                <w:rFonts w:eastAsia="Times New Roman" w:cs="Times New Roman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920B3" w:rsidRPr="005247DF" w:rsidRDefault="009920B3" w:rsidP="009920B3">
            <w:pPr>
              <w:rPr>
                <w:rFonts w:eastAsia="Times New Roman" w:cs="Times New Roman"/>
              </w:rPr>
            </w:pPr>
            <w:r w:rsidRPr="005247DF">
              <w:rPr>
                <w:rFonts w:eastAsia="Times New Roman" w:cs="Times New Roman"/>
                <w:b/>
                <w:bCs/>
                <w:color w:val="000000"/>
                <w:sz w:val="15"/>
                <w:szCs w:val="15"/>
              </w:rPr>
              <w:t>Work Phone</w:t>
            </w:r>
          </w:p>
        </w:tc>
      </w:tr>
      <w:tr w:rsidR="009920B3" w:rsidRPr="005247DF" w:rsidTr="006850BC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  <w:hideMark/>
          </w:tcPr>
          <w:p w:rsidR="009920B3" w:rsidRPr="005247DF" w:rsidRDefault="009920B3" w:rsidP="009920B3">
            <w:pPr>
              <w:rPr>
                <w:rFonts w:eastAsia="Times New Roman" w:cs="Times New Roman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920B3" w:rsidRPr="005247DF" w:rsidRDefault="009920B3" w:rsidP="009920B3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5247DF">
              <w:rPr>
                <w:rFonts w:eastAsia="Times New Roman" w:cs="Times New Roman"/>
                <w:b/>
                <w:bCs/>
                <w:color w:val="000000"/>
                <w:sz w:val="15"/>
                <w:szCs w:val="15"/>
              </w:rPr>
              <w:t>Home Phone</w:t>
            </w:r>
          </w:p>
        </w:tc>
      </w:tr>
      <w:tr w:rsidR="009920B3" w:rsidRPr="005247DF" w:rsidTr="006850BC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  <w:hideMark/>
          </w:tcPr>
          <w:p w:rsidR="009920B3" w:rsidRPr="005247DF" w:rsidRDefault="009920B3" w:rsidP="009920B3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920B3" w:rsidRPr="005247DF" w:rsidRDefault="009920B3" w:rsidP="009920B3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5247DF">
              <w:rPr>
                <w:rFonts w:eastAsia="Times New Roman" w:cs="Times New Roman"/>
                <w:b/>
                <w:bCs/>
                <w:color w:val="000000"/>
                <w:sz w:val="15"/>
                <w:szCs w:val="15"/>
              </w:rPr>
              <w:t>Email</w:t>
            </w:r>
          </w:p>
        </w:tc>
      </w:tr>
    </w:tbl>
    <w:p w:rsidR="009920B3" w:rsidRPr="005247DF" w:rsidRDefault="009920B3" w:rsidP="009920B3">
      <w:pPr>
        <w:jc w:val="center"/>
        <w:rPr>
          <w:rFonts w:eastAsia="Times New Roman" w:cs="Times New Roman"/>
          <w:vanish/>
        </w:rPr>
      </w:pPr>
    </w:p>
    <w:tbl>
      <w:tblPr>
        <w:tblW w:w="47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833"/>
        <w:gridCol w:w="3304"/>
      </w:tblGrid>
      <w:tr w:rsidR="009920B3" w:rsidRPr="005247DF" w:rsidTr="006850BC">
        <w:trPr>
          <w:trHeight w:val="276"/>
          <w:tblCellSpacing w:w="15" w:type="dxa"/>
          <w:jc w:val="center"/>
        </w:trPr>
        <w:tc>
          <w:tcPr>
            <w:tcW w:w="334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hideMark/>
          </w:tcPr>
          <w:p w:rsidR="009920B3" w:rsidRPr="005247DF" w:rsidRDefault="009920B3" w:rsidP="006850BC">
            <w:pPr>
              <w:rPr>
                <w:rFonts w:eastAsia="Times New Roman" w:cs="Times New Roman"/>
              </w:rPr>
            </w:pPr>
            <w:r w:rsidRPr="006850BC">
              <w:rPr>
                <w:rFonts w:eastAsia="Times New Roman" w:cs="Times New Roman"/>
                <w:i/>
                <w:iCs/>
                <w:sz w:val="20"/>
                <w:szCs w:val="20"/>
              </w:rPr>
              <w:t>I wish to apply for admission to the program of preparation Counseling. I understand that I must satisfactorily complete the program</w:t>
            </w:r>
            <w:r w:rsidRPr="006850BC">
              <w:rPr>
                <w:rFonts w:eastAsia="Times New Roman" w:cs="Times New Roman"/>
              </w:rPr>
              <w:t xml:space="preserve"> </w:t>
            </w:r>
            <w:r w:rsidRPr="006850BC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as outlined in the Graduate College Bulletin and by the counseling faculty at Sam Houston State University.  </w:t>
            </w:r>
          </w:p>
        </w:tc>
        <w:tc>
          <w:tcPr>
            <w:tcW w:w="160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20B3" w:rsidRPr="005247DF" w:rsidRDefault="009920B3" w:rsidP="009920B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5247DF">
              <w:rPr>
                <w:rFonts w:eastAsia="Times New Roman" w:cs="Times New Roman"/>
              </w:rPr>
              <w:br/>
              <w:t xml:space="preserve">  </w:t>
            </w:r>
            <w:r w:rsidRPr="005247DF">
              <w:rPr>
                <w:rFonts w:eastAsia="Times New Roman" w:cs="Times New Roman"/>
              </w:rPr>
              <w:br/>
              <w:t> </w:t>
            </w:r>
            <w:r w:rsidRPr="005247DF">
              <w:rPr>
                <w:rFonts w:eastAsia="Times New Roman" w:cs="Times New Roman"/>
                <w:sz w:val="27"/>
                <w:szCs w:val="27"/>
              </w:rPr>
              <w:t>Attach Small</w:t>
            </w:r>
            <w:r w:rsidRPr="005247DF">
              <w:rPr>
                <w:rFonts w:eastAsia="Times New Roman" w:cs="Times New Roman"/>
              </w:rPr>
              <w:t xml:space="preserve"> </w:t>
            </w:r>
          </w:p>
          <w:p w:rsidR="009920B3" w:rsidRPr="005247DF" w:rsidRDefault="009920B3" w:rsidP="009920B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5247DF">
              <w:rPr>
                <w:rFonts w:eastAsia="Times New Roman" w:cs="Times New Roman"/>
                <w:sz w:val="27"/>
                <w:szCs w:val="27"/>
              </w:rPr>
              <w:t>Photo Here</w:t>
            </w:r>
            <w:r w:rsidRPr="005247DF">
              <w:rPr>
                <w:rFonts w:eastAsia="Times New Roman" w:cs="Times New Roman"/>
              </w:rPr>
              <w:t xml:space="preserve"> </w:t>
            </w:r>
          </w:p>
          <w:p w:rsidR="009920B3" w:rsidRPr="005247DF" w:rsidRDefault="009920B3" w:rsidP="009920B3">
            <w:pPr>
              <w:rPr>
                <w:rFonts w:eastAsia="Times New Roman" w:cs="Times New Roman"/>
              </w:rPr>
            </w:pPr>
          </w:p>
          <w:p w:rsidR="009920B3" w:rsidRPr="005247DF" w:rsidRDefault="009920B3" w:rsidP="009920B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</w:p>
        </w:tc>
      </w:tr>
      <w:tr w:rsidR="009920B3" w:rsidRPr="005247DF" w:rsidTr="006850BC">
        <w:trPr>
          <w:trHeight w:val="675"/>
          <w:tblCellSpacing w:w="15" w:type="dxa"/>
          <w:jc w:val="center"/>
        </w:trPr>
        <w:tc>
          <w:tcPr>
            <w:tcW w:w="334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  <w:hideMark/>
          </w:tcPr>
          <w:p w:rsidR="009920B3" w:rsidRPr="005247DF" w:rsidRDefault="009920B3" w:rsidP="009920B3">
            <w:pPr>
              <w:rPr>
                <w:rFonts w:eastAsia="Times New Roman" w:cs="Times New Roman"/>
              </w:rPr>
            </w:pPr>
          </w:p>
        </w:tc>
        <w:tc>
          <w:tcPr>
            <w:tcW w:w="16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0B3" w:rsidRPr="005247DF" w:rsidRDefault="009920B3" w:rsidP="009920B3">
            <w:pPr>
              <w:rPr>
                <w:rFonts w:eastAsia="Times New Roman" w:cs="Times New Roman"/>
              </w:rPr>
            </w:pPr>
          </w:p>
        </w:tc>
      </w:tr>
    </w:tbl>
    <w:p w:rsidR="009920B3" w:rsidRPr="005247DF" w:rsidRDefault="009920B3" w:rsidP="009920B3">
      <w:pPr>
        <w:jc w:val="center"/>
        <w:rPr>
          <w:rFonts w:eastAsia="Times New Roman" w:cs="Times New Roman"/>
          <w:vanish/>
        </w:rPr>
      </w:pPr>
    </w:p>
    <w:tbl>
      <w:tblPr>
        <w:tblW w:w="4700" w:type="pct"/>
        <w:jc w:val="center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79"/>
        <w:gridCol w:w="3458"/>
      </w:tblGrid>
      <w:tr w:rsidR="009920B3" w:rsidRPr="005247DF" w:rsidTr="009920B3">
        <w:trPr>
          <w:trHeight w:val="330"/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920B3" w:rsidRPr="005247DF" w:rsidRDefault="009920B3" w:rsidP="009920B3">
            <w:pPr>
              <w:rPr>
                <w:rFonts w:eastAsia="Times New Roman" w:cs="Times New Roman"/>
              </w:rPr>
            </w:pPr>
            <w:r w:rsidRPr="005247D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Signature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920B3" w:rsidRPr="005247DF" w:rsidRDefault="009920B3" w:rsidP="009920B3">
            <w:pPr>
              <w:rPr>
                <w:rFonts w:eastAsia="Times New Roman" w:cs="Times New Roman"/>
              </w:rPr>
            </w:pPr>
            <w:r w:rsidRPr="005247D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Date</w:t>
            </w:r>
          </w:p>
        </w:tc>
      </w:tr>
    </w:tbl>
    <w:p w:rsidR="009920B3" w:rsidRPr="005247DF" w:rsidRDefault="009920B3" w:rsidP="009920B3">
      <w:pPr>
        <w:jc w:val="center"/>
        <w:rPr>
          <w:rFonts w:eastAsia="Times New Roman" w:cs="Times New Roman"/>
        </w:rPr>
      </w:pPr>
    </w:p>
    <w:tbl>
      <w:tblPr>
        <w:tblW w:w="4700" w:type="pct"/>
        <w:jc w:val="center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9"/>
        <w:gridCol w:w="4788"/>
        <w:gridCol w:w="1147"/>
        <w:gridCol w:w="1943"/>
      </w:tblGrid>
      <w:tr w:rsidR="009920B3" w:rsidRPr="005247DF" w:rsidTr="006850B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F0"/>
            <w:hideMark/>
          </w:tcPr>
          <w:p w:rsidR="009920B3" w:rsidRPr="005247DF" w:rsidRDefault="009920B3" w:rsidP="009920B3">
            <w:pPr>
              <w:rPr>
                <w:rFonts w:eastAsia="Times New Roman" w:cs="Times New Roman"/>
              </w:rPr>
            </w:pPr>
            <w:r w:rsidRPr="005247D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Degrees Held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F0"/>
            <w:hideMark/>
          </w:tcPr>
          <w:p w:rsidR="009920B3" w:rsidRPr="005247DF" w:rsidRDefault="009920B3" w:rsidP="009920B3">
            <w:pPr>
              <w:jc w:val="center"/>
              <w:rPr>
                <w:rFonts w:eastAsia="Times New Roman" w:cs="Times New Roman"/>
              </w:rPr>
            </w:pPr>
            <w:r w:rsidRPr="005247D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Institution(s) Granting - Date</w:t>
            </w:r>
            <w:r w:rsidRPr="005247DF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F0"/>
            <w:hideMark/>
          </w:tcPr>
          <w:p w:rsidR="009920B3" w:rsidRPr="005247DF" w:rsidRDefault="009920B3" w:rsidP="009920B3">
            <w:pPr>
              <w:jc w:val="center"/>
              <w:rPr>
                <w:rFonts w:eastAsia="Times New Roman" w:cs="Times New Roman"/>
              </w:rPr>
            </w:pPr>
            <w:r w:rsidRPr="005247D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Major</w:t>
            </w:r>
            <w:r w:rsidRPr="005247DF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F0"/>
            <w:hideMark/>
          </w:tcPr>
          <w:p w:rsidR="009920B3" w:rsidRPr="005247DF" w:rsidRDefault="009920B3" w:rsidP="009920B3">
            <w:pPr>
              <w:jc w:val="center"/>
              <w:rPr>
                <w:rFonts w:eastAsia="Times New Roman" w:cs="Times New Roman"/>
              </w:rPr>
            </w:pPr>
            <w:r w:rsidRPr="005247D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Minor</w:t>
            </w:r>
            <w:r w:rsidRPr="005247DF">
              <w:rPr>
                <w:rFonts w:eastAsia="Times New Roman" w:cs="Times New Roman"/>
              </w:rPr>
              <w:t xml:space="preserve"> </w:t>
            </w:r>
          </w:p>
        </w:tc>
      </w:tr>
      <w:tr w:rsidR="009920B3" w:rsidRPr="005247DF" w:rsidTr="009920B3">
        <w:trPr>
          <w:trHeight w:val="210"/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20B3" w:rsidRPr="005247DF" w:rsidRDefault="009920B3" w:rsidP="009920B3">
            <w:pPr>
              <w:spacing w:line="210" w:lineRule="atLeast"/>
              <w:rPr>
                <w:rFonts w:eastAsia="Times New Roman" w:cs="Times New Roman"/>
              </w:rPr>
            </w:pPr>
            <w:r w:rsidRPr="005247DF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20B3" w:rsidRPr="005247DF" w:rsidRDefault="009920B3" w:rsidP="009920B3">
            <w:pPr>
              <w:spacing w:line="210" w:lineRule="atLeast"/>
              <w:rPr>
                <w:rFonts w:eastAsia="Times New Roman" w:cs="Times New Roman"/>
              </w:rPr>
            </w:pPr>
            <w:r w:rsidRPr="005247DF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20B3" w:rsidRPr="005247DF" w:rsidRDefault="009920B3" w:rsidP="009920B3">
            <w:pPr>
              <w:spacing w:line="210" w:lineRule="atLeast"/>
              <w:rPr>
                <w:rFonts w:eastAsia="Times New Roman" w:cs="Times New Roman"/>
              </w:rPr>
            </w:pPr>
            <w:r w:rsidRPr="005247DF">
              <w:rPr>
                <w:rFonts w:eastAsia="Times New Roman" w:cs="Times New Roman"/>
              </w:rPr>
              <w:t> 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20B3" w:rsidRPr="005247DF" w:rsidRDefault="009920B3" w:rsidP="009920B3">
            <w:pPr>
              <w:spacing w:line="210" w:lineRule="atLeast"/>
              <w:rPr>
                <w:rFonts w:eastAsia="Times New Roman" w:cs="Times New Roman"/>
              </w:rPr>
            </w:pPr>
            <w:r w:rsidRPr="005247DF">
              <w:rPr>
                <w:rFonts w:eastAsia="Times New Roman" w:cs="Times New Roman"/>
              </w:rPr>
              <w:t> </w:t>
            </w:r>
          </w:p>
        </w:tc>
      </w:tr>
      <w:tr w:rsidR="009920B3" w:rsidRPr="005247DF" w:rsidTr="009920B3">
        <w:trPr>
          <w:trHeight w:val="195"/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20B3" w:rsidRPr="005247DF" w:rsidRDefault="009920B3" w:rsidP="009920B3">
            <w:pPr>
              <w:spacing w:line="195" w:lineRule="atLeast"/>
              <w:rPr>
                <w:rFonts w:eastAsia="Times New Roman" w:cs="Times New Roman"/>
              </w:rPr>
            </w:pPr>
            <w:r w:rsidRPr="005247DF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20B3" w:rsidRPr="005247DF" w:rsidRDefault="009920B3" w:rsidP="009920B3">
            <w:pPr>
              <w:spacing w:line="195" w:lineRule="atLeast"/>
              <w:rPr>
                <w:rFonts w:eastAsia="Times New Roman" w:cs="Times New Roman"/>
              </w:rPr>
            </w:pPr>
            <w:r w:rsidRPr="005247DF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20B3" w:rsidRPr="005247DF" w:rsidRDefault="009920B3" w:rsidP="009920B3">
            <w:pPr>
              <w:spacing w:line="195" w:lineRule="atLeast"/>
              <w:rPr>
                <w:rFonts w:eastAsia="Times New Roman" w:cs="Times New Roman"/>
              </w:rPr>
            </w:pPr>
            <w:r w:rsidRPr="005247DF">
              <w:rPr>
                <w:rFonts w:eastAsia="Times New Roman" w:cs="Times New Roman"/>
              </w:rPr>
              <w:t> 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20B3" w:rsidRPr="005247DF" w:rsidRDefault="009920B3" w:rsidP="009920B3">
            <w:pPr>
              <w:spacing w:line="195" w:lineRule="atLeast"/>
              <w:rPr>
                <w:rFonts w:eastAsia="Times New Roman" w:cs="Times New Roman"/>
              </w:rPr>
            </w:pPr>
            <w:r w:rsidRPr="005247DF">
              <w:rPr>
                <w:rFonts w:eastAsia="Times New Roman" w:cs="Times New Roman"/>
              </w:rPr>
              <w:t> </w:t>
            </w:r>
          </w:p>
        </w:tc>
      </w:tr>
    </w:tbl>
    <w:p w:rsidR="009920B3" w:rsidRPr="005247DF" w:rsidRDefault="009920B3" w:rsidP="009920B3">
      <w:pPr>
        <w:jc w:val="center"/>
        <w:rPr>
          <w:rFonts w:eastAsia="Times New Roman" w:cs="Times New Roman"/>
        </w:rPr>
      </w:pPr>
    </w:p>
    <w:tbl>
      <w:tblPr>
        <w:tblW w:w="4700" w:type="pct"/>
        <w:jc w:val="center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1"/>
        <w:gridCol w:w="8786"/>
      </w:tblGrid>
      <w:tr w:rsidR="009920B3" w:rsidRPr="005247DF" w:rsidTr="006850BC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F0"/>
            <w:hideMark/>
          </w:tcPr>
          <w:p w:rsidR="009920B3" w:rsidRPr="005247DF" w:rsidRDefault="009920B3" w:rsidP="009920B3">
            <w:pPr>
              <w:rPr>
                <w:rFonts w:eastAsia="Times New Roman" w:cs="Times New Roman"/>
              </w:rPr>
            </w:pPr>
            <w:r w:rsidRPr="005247D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Certificates Held </w:t>
            </w:r>
          </w:p>
        </w:tc>
      </w:tr>
      <w:tr w:rsidR="009920B3" w:rsidRPr="005247DF" w:rsidTr="009920B3">
        <w:trPr>
          <w:trHeight w:val="225"/>
          <w:tblCellSpacing w:w="15" w:type="dxa"/>
          <w:jc w:val="center"/>
        </w:trPr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20B3" w:rsidRPr="005247DF" w:rsidRDefault="009920B3" w:rsidP="009920B3">
            <w:pPr>
              <w:spacing w:line="225" w:lineRule="atLeast"/>
              <w:rPr>
                <w:rFonts w:eastAsia="Times New Roman" w:cs="Times New Roman"/>
              </w:rPr>
            </w:pPr>
            <w:r w:rsidRPr="0052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Provisional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20B3" w:rsidRPr="005247DF" w:rsidRDefault="009920B3" w:rsidP="009920B3">
            <w:pPr>
              <w:rPr>
                <w:rFonts w:eastAsia="Times New Roman" w:cs="Times New Roman"/>
              </w:rPr>
            </w:pPr>
          </w:p>
        </w:tc>
      </w:tr>
      <w:tr w:rsidR="009920B3" w:rsidRPr="005247DF" w:rsidTr="009920B3">
        <w:trPr>
          <w:trHeight w:val="225"/>
          <w:tblCellSpacing w:w="15" w:type="dxa"/>
          <w:jc w:val="center"/>
        </w:trPr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20B3" w:rsidRPr="005247DF" w:rsidRDefault="009920B3" w:rsidP="009920B3">
            <w:pPr>
              <w:spacing w:line="225" w:lineRule="atLeast"/>
              <w:rPr>
                <w:rFonts w:eastAsia="Times New Roman" w:cs="Times New Roman"/>
              </w:rPr>
            </w:pPr>
            <w:r w:rsidRPr="0052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Professional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20B3" w:rsidRPr="005247DF" w:rsidRDefault="009920B3" w:rsidP="009920B3">
            <w:pPr>
              <w:spacing w:line="225" w:lineRule="atLeast"/>
              <w:rPr>
                <w:rFonts w:eastAsia="Times New Roman" w:cs="Times New Roman"/>
              </w:rPr>
            </w:pPr>
            <w:r w:rsidRPr="005247DF">
              <w:rPr>
                <w:rFonts w:eastAsia="Times New Roman" w:cs="Times New Roman"/>
              </w:rPr>
              <w:t> </w:t>
            </w:r>
          </w:p>
        </w:tc>
      </w:tr>
      <w:tr w:rsidR="009920B3" w:rsidRPr="005247DF" w:rsidTr="009920B3">
        <w:trPr>
          <w:trHeight w:val="240"/>
          <w:tblCellSpacing w:w="15" w:type="dxa"/>
          <w:jc w:val="center"/>
        </w:trPr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20B3" w:rsidRPr="005247DF" w:rsidRDefault="009920B3" w:rsidP="009920B3">
            <w:pPr>
              <w:rPr>
                <w:rFonts w:eastAsia="Times New Roman" w:cs="Times New Roman"/>
              </w:rPr>
            </w:pPr>
            <w:r w:rsidRPr="0052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Vocational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20B3" w:rsidRPr="005247DF" w:rsidRDefault="009920B3" w:rsidP="009920B3">
            <w:pPr>
              <w:rPr>
                <w:rFonts w:eastAsia="Times New Roman" w:cs="Times New Roman"/>
              </w:rPr>
            </w:pPr>
            <w:r w:rsidRPr="005247DF">
              <w:rPr>
                <w:rFonts w:eastAsia="Times New Roman" w:cs="Times New Roman"/>
              </w:rPr>
              <w:t> </w:t>
            </w:r>
          </w:p>
        </w:tc>
      </w:tr>
      <w:tr w:rsidR="009920B3" w:rsidRPr="005247DF" w:rsidTr="009920B3">
        <w:trPr>
          <w:trHeight w:val="255"/>
          <w:tblCellSpacing w:w="15" w:type="dxa"/>
          <w:jc w:val="center"/>
        </w:trPr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20B3" w:rsidRPr="005247DF" w:rsidRDefault="009920B3" w:rsidP="009920B3">
            <w:pPr>
              <w:rPr>
                <w:rFonts w:eastAsia="Times New Roman" w:cs="Times New Roman"/>
              </w:rPr>
            </w:pPr>
            <w:r w:rsidRPr="0052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Other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20B3" w:rsidRPr="005247DF" w:rsidRDefault="009920B3" w:rsidP="009920B3">
            <w:pPr>
              <w:rPr>
                <w:rFonts w:eastAsia="Times New Roman" w:cs="Times New Roman"/>
              </w:rPr>
            </w:pPr>
            <w:r w:rsidRPr="005247DF">
              <w:rPr>
                <w:rFonts w:eastAsia="Times New Roman" w:cs="Times New Roman"/>
              </w:rPr>
              <w:t> </w:t>
            </w:r>
          </w:p>
        </w:tc>
      </w:tr>
    </w:tbl>
    <w:p w:rsidR="009920B3" w:rsidRPr="005247DF" w:rsidRDefault="009920B3" w:rsidP="009920B3">
      <w:pPr>
        <w:jc w:val="center"/>
        <w:rPr>
          <w:rFonts w:eastAsia="Times New Roman" w:cs="Times New Roman"/>
        </w:rPr>
      </w:pPr>
    </w:p>
    <w:tbl>
      <w:tblPr>
        <w:tblW w:w="4700" w:type="pct"/>
        <w:jc w:val="center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7"/>
        <w:gridCol w:w="3636"/>
        <w:gridCol w:w="5154"/>
      </w:tblGrid>
      <w:tr w:rsidR="009920B3" w:rsidRPr="005247DF" w:rsidTr="006850BC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F0"/>
            <w:hideMark/>
          </w:tcPr>
          <w:p w:rsidR="009920B3" w:rsidRPr="005247DF" w:rsidRDefault="009920B3" w:rsidP="009920B3">
            <w:pPr>
              <w:jc w:val="center"/>
              <w:rPr>
                <w:rFonts w:eastAsia="Times New Roman" w:cs="Times New Roman"/>
              </w:rPr>
            </w:pPr>
            <w:r w:rsidRPr="005247D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Current Employer</w:t>
            </w:r>
            <w:r w:rsidRPr="005247D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F0"/>
            <w:hideMark/>
          </w:tcPr>
          <w:p w:rsidR="009920B3" w:rsidRPr="005247DF" w:rsidRDefault="009920B3" w:rsidP="009920B3">
            <w:pPr>
              <w:rPr>
                <w:rFonts w:eastAsia="Times New Roman" w:cs="Times New Roman"/>
              </w:rPr>
            </w:pPr>
            <w:r w:rsidRPr="005247D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Former Employer</w:t>
            </w:r>
            <w:r w:rsidRPr="005247D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(if not currently employed)</w:t>
            </w:r>
          </w:p>
        </w:tc>
      </w:tr>
      <w:tr w:rsidR="009920B3" w:rsidRPr="005247DF" w:rsidTr="009920B3">
        <w:trPr>
          <w:trHeight w:val="225"/>
          <w:tblCellSpacing w:w="15" w:type="dxa"/>
          <w:jc w:val="center"/>
        </w:trPr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20B3" w:rsidRPr="005247DF" w:rsidRDefault="009920B3" w:rsidP="009920B3">
            <w:pPr>
              <w:spacing w:line="225" w:lineRule="atLeast"/>
              <w:rPr>
                <w:rFonts w:eastAsia="Times New Roman" w:cs="Times New Roman"/>
              </w:rPr>
            </w:pPr>
            <w:r w:rsidRPr="0052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20B3" w:rsidRPr="005247DF" w:rsidRDefault="009920B3" w:rsidP="009920B3">
            <w:pPr>
              <w:rPr>
                <w:rFonts w:eastAsia="Times New Roman" w:cs="Times New Roman"/>
              </w:rPr>
            </w:pPr>
          </w:p>
        </w:tc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20B3" w:rsidRPr="005247DF" w:rsidRDefault="009920B3" w:rsidP="009920B3">
            <w:pPr>
              <w:spacing w:line="225" w:lineRule="atLeast"/>
              <w:rPr>
                <w:rFonts w:eastAsia="Times New Roman" w:cs="Times New Roman"/>
              </w:rPr>
            </w:pPr>
            <w:r w:rsidRPr="005247DF">
              <w:rPr>
                <w:rFonts w:eastAsia="Times New Roman" w:cs="Times New Roman"/>
              </w:rPr>
              <w:t> </w:t>
            </w:r>
          </w:p>
        </w:tc>
      </w:tr>
      <w:tr w:rsidR="009920B3" w:rsidRPr="005247DF" w:rsidTr="009920B3">
        <w:trPr>
          <w:trHeight w:val="225"/>
          <w:tblCellSpacing w:w="15" w:type="dxa"/>
          <w:jc w:val="center"/>
        </w:trPr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20B3" w:rsidRPr="005247DF" w:rsidRDefault="009920B3" w:rsidP="009920B3">
            <w:pPr>
              <w:spacing w:line="225" w:lineRule="atLeast"/>
              <w:rPr>
                <w:rFonts w:eastAsia="Times New Roman" w:cs="Times New Roman"/>
              </w:rPr>
            </w:pPr>
            <w:r w:rsidRPr="0052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Address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20B3" w:rsidRPr="005247DF" w:rsidRDefault="009920B3" w:rsidP="009920B3">
            <w:pPr>
              <w:spacing w:line="225" w:lineRule="atLeast"/>
              <w:rPr>
                <w:rFonts w:eastAsia="Times New Roman" w:cs="Times New Roman"/>
              </w:rPr>
            </w:pPr>
            <w:r w:rsidRPr="005247DF">
              <w:rPr>
                <w:rFonts w:eastAsia="Times New Roman" w:cs="Times New Roman"/>
              </w:rPr>
              <w:t> </w:t>
            </w:r>
          </w:p>
        </w:tc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20B3" w:rsidRPr="005247DF" w:rsidRDefault="009920B3" w:rsidP="009920B3">
            <w:pPr>
              <w:spacing w:line="225" w:lineRule="atLeast"/>
              <w:rPr>
                <w:rFonts w:eastAsia="Times New Roman" w:cs="Times New Roman"/>
              </w:rPr>
            </w:pPr>
            <w:r w:rsidRPr="005247DF">
              <w:rPr>
                <w:rFonts w:eastAsia="Times New Roman" w:cs="Times New Roman"/>
              </w:rPr>
              <w:t> </w:t>
            </w:r>
          </w:p>
        </w:tc>
      </w:tr>
      <w:tr w:rsidR="009920B3" w:rsidRPr="005247DF" w:rsidTr="009920B3">
        <w:trPr>
          <w:trHeight w:val="240"/>
          <w:tblCellSpacing w:w="15" w:type="dxa"/>
          <w:jc w:val="center"/>
        </w:trPr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20B3" w:rsidRPr="005247DF" w:rsidRDefault="009920B3" w:rsidP="009920B3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20B3" w:rsidRPr="005247DF" w:rsidRDefault="009920B3" w:rsidP="009920B3">
            <w:pPr>
              <w:rPr>
                <w:rFonts w:eastAsia="Times New Roman" w:cs="Times New Roman"/>
              </w:rPr>
            </w:pPr>
            <w:r w:rsidRPr="005247DF">
              <w:rPr>
                <w:rFonts w:eastAsia="Times New Roman" w:cs="Times New Roman"/>
              </w:rPr>
              <w:t> </w:t>
            </w:r>
          </w:p>
        </w:tc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20B3" w:rsidRPr="005247DF" w:rsidRDefault="009920B3" w:rsidP="009920B3">
            <w:pPr>
              <w:rPr>
                <w:rFonts w:eastAsia="Times New Roman" w:cs="Times New Roman"/>
              </w:rPr>
            </w:pPr>
            <w:r w:rsidRPr="005247DF">
              <w:rPr>
                <w:rFonts w:eastAsia="Times New Roman" w:cs="Times New Roman"/>
              </w:rPr>
              <w:t> </w:t>
            </w:r>
          </w:p>
        </w:tc>
      </w:tr>
      <w:tr w:rsidR="009920B3" w:rsidRPr="005247DF" w:rsidTr="009920B3">
        <w:trPr>
          <w:trHeight w:val="255"/>
          <w:tblCellSpacing w:w="15" w:type="dxa"/>
          <w:jc w:val="center"/>
        </w:trPr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20B3" w:rsidRPr="005247DF" w:rsidRDefault="009920B3" w:rsidP="009920B3">
            <w:pPr>
              <w:rPr>
                <w:rFonts w:eastAsia="Times New Roman" w:cs="Times New Roman"/>
              </w:rPr>
            </w:pPr>
            <w:r w:rsidRPr="0052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Telephone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20B3" w:rsidRPr="005247DF" w:rsidRDefault="009920B3" w:rsidP="009920B3">
            <w:pPr>
              <w:rPr>
                <w:rFonts w:eastAsia="Times New Roman" w:cs="Times New Roman"/>
              </w:rPr>
            </w:pPr>
            <w:r w:rsidRPr="005247DF">
              <w:rPr>
                <w:rFonts w:eastAsia="Times New Roman" w:cs="Times New Roman"/>
              </w:rPr>
              <w:t> </w:t>
            </w:r>
          </w:p>
        </w:tc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20B3" w:rsidRPr="005247DF" w:rsidRDefault="009920B3" w:rsidP="009920B3">
            <w:pPr>
              <w:rPr>
                <w:rFonts w:eastAsia="Times New Roman" w:cs="Times New Roman"/>
              </w:rPr>
            </w:pPr>
            <w:r w:rsidRPr="005247DF">
              <w:rPr>
                <w:rFonts w:eastAsia="Times New Roman" w:cs="Times New Roman"/>
              </w:rPr>
              <w:t> </w:t>
            </w:r>
          </w:p>
        </w:tc>
      </w:tr>
    </w:tbl>
    <w:p w:rsidR="009920B3" w:rsidRPr="005247DF" w:rsidRDefault="009920B3" w:rsidP="009920B3">
      <w:pPr>
        <w:jc w:val="center"/>
        <w:rPr>
          <w:rFonts w:eastAsia="Times New Roman" w:cs="Times New Roman"/>
        </w:rPr>
      </w:pPr>
    </w:p>
    <w:tbl>
      <w:tblPr>
        <w:tblW w:w="4700" w:type="pct"/>
        <w:jc w:val="center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7"/>
        <w:gridCol w:w="3636"/>
        <w:gridCol w:w="5154"/>
      </w:tblGrid>
      <w:tr w:rsidR="009920B3" w:rsidRPr="005247DF" w:rsidTr="006850BC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F0"/>
            <w:hideMark/>
          </w:tcPr>
          <w:p w:rsidR="009920B3" w:rsidRPr="005247DF" w:rsidRDefault="009920B3" w:rsidP="009920B3">
            <w:pPr>
              <w:jc w:val="center"/>
              <w:rPr>
                <w:rFonts w:eastAsia="Times New Roman" w:cs="Times New Roman"/>
              </w:rPr>
            </w:pPr>
            <w:r w:rsidRPr="005247D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Professor from Undergraduate Major</w:t>
            </w:r>
            <w:r w:rsidRPr="005247D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AND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F0"/>
            <w:hideMark/>
          </w:tcPr>
          <w:p w:rsidR="009920B3" w:rsidRPr="005247DF" w:rsidRDefault="009920B3" w:rsidP="009920B3">
            <w:pPr>
              <w:rPr>
                <w:rFonts w:eastAsia="Times New Roman" w:cs="Times New Roman"/>
              </w:rPr>
            </w:pPr>
            <w:r w:rsidRPr="005247D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Personal Reference</w:t>
            </w:r>
            <w:r w:rsidRPr="005247D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(not a family member)</w:t>
            </w:r>
          </w:p>
        </w:tc>
      </w:tr>
      <w:tr w:rsidR="009920B3" w:rsidRPr="005247DF" w:rsidTr="009920B3">
        <w:trPr>
          <w:trHeight w:val="225"/>
          <w:tblCellSpacing w:w="15" w:type="dxa"/>
          <w:jc w:val="center"/>
        </w:trPr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20B3" w:rsidRPr="005247DF" w:rsidRDefault="009920B3" w:rsidP="009920B3">
            <w:pPr>
              <w:spacing w:line="225" w:lineRule="atLeast"/>
              <w:rPr>
                <w:rFonts w:eastAsia="Times New Roman" w:cs="Times New Roman"/>
              </w:rPr>
            </w:pPr>
            <w:r w:rsidRPr="0052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20B3" w:rsidRPr="005247DF" w:rsidRDefault="009920B3" w:rsidP="009920B3">
            <w:pPr>
              <w:rPr>
                <w:rFonts w:eastAsia="Times New Roman" w:cs="Times New Roman"/>
              </w:rPr>
            </w:pPr>
          </w:p>
        </w:tc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20B3" w:rsidRPr="005247DF" w:rsidRDefault="009920B3" w:rsidP="009920B3">
            <w:pPr>
              <w:spacing w:line="225" w:lineRule="atLeast"/>
              <w:rPr>
                <w:rFonts w:eastAsia="Times New Roman" w:cs="Times New Roman"/>
              </w:rPr>
            </w:pPr>
            <w:r w:rsidRPr="005247DF">
              <w:rPr>
                <w:rFonts w:eastAsia="Times New Roman" w:cs="Times New Roman"/>
              </w:rPr>
              <w:t> </w:t>
            </w:r>
          </w:p>
        </w:tc>
      </w:tr>
      <w:tr w:rsidR="009920B3" w:rsidRPr="005247DF" w:rsidTr="009920B3">
        <w:trPr>
          <w:trHeight w:val="225"/>
          <w:tblCellSpacing w:w="15" w:type="dxa"/>
          <w:jc w:val="center"/>
        </w:trPr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20B3" w:rsidRPr="005247DF" w:rsidRDefault="009920B3" w:rsidP="009920B3">
            <w:pPr>
              <w:spacing w:line="225" w:lineRule="atLeast"/>
              <w:rPr>
                <w:rFonts w:eastAsia="Times New Roman" w:cs="Times New Roman"/>
              </w:rPr>
            </w:pPr>
            <w:r w:rsidRPr="0052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Address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20B3" w:rsidRPr="005247DF" w:rsidRDefault="009920B3" w:rsidP="009920B3">
            <w:pPr>
              <w:spacing w:line="225" w:lineRule="atLeast"/>
              <w:rPr>
                <w:rFonts w:eastAsia="Times New Roman" w:cs="Times New Roman"/>
              </w:rPr>
            </w:pPr>
            <w:r w:rsidRPr="005247DF">
              <w:rPr>
                <w:rFonts w:eastAsia="Times New Roman" w:cs="Times New Roman"/>
              </w:rPr>
              <w:t> </w:t>
            </w:r>
          </w:p>
        </w:tc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20B3" w:rsidRPr="005247DF" w:rsidRDefault="009920B3" w:rsidP="009920B3">
            <w:pPr>
              <w:spacing w:line="225" w:lineRule="atLeast"/>
              <w:rPr>
                <w:rFonts w:eastAsia="Times New Roman" w:cs="Times New Roman"/>
              </w:rPr>
            </w:pPr>
            <w:r w:rsidRPr="005247DF">
              <w:rPr>
                <w:rFonts w:eastAsia="Times New Roman" w:cs="Times New Roman"/>
              </w:rPr>
              <w:t> </w:t>
            </w:r>
          </w:p>
        </w:tc>
      </w:tr>
      <w:tr w:rsidR="009920B3" w:rsidRPr="005247DF" w:rsidTr="009920B3">
        <w:trPr>
          <w:trHeight w:val="240"/>
          <w:tblCellSpacing w:w="15" w:type="dxa"/>
          <w:jc w:val="center"/>
        </w:trPr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20B3" w:rsidRPr="005247DF" w:rsidRDefault="009920B3" w:rsidP="009920B3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20B3" w:rsidRPr="005247DF" w:rsidRDefault="009920B3" w:rsidP="009920B3">
            <w:pPr>
              <w:rPr>
                <w:rFonts w:eastAsia="Times New Roman" w:cs="Times New Roman"/>
              </w:rPr>
            </w:pPr>
            <w:r w:rsidRPr="005247DF">
              <w:rPr>
                <w:rFonts w:eastAsia="Times New Roman" w:cs="Times New Roman"/>
              </w:rPr>
              <w:t> </w:t>
            </w:r>
          </w:p>
        </w:tc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20B3" w:rsidRPr="005247DF" w:rsidRDefault="009920B3" w:rsidP="009920B3">
            <w:pPr>
              <w:rPr>
                <w:rFonts w:eastAsia="Times New Roman" w:cs="Times New Roman"/>
              </w:rPr>
            </w:pPr>
            <w:r w:rsidRPr="005247DF">
              <w:rPr>
                <w:rFonts w:eastAsia="Times New Roman" w:cs="Times New Roman"/>
              </w:rPr>
              <w:t> </w:t>
            </w:r>
          </w:p>
        </w:tc>
      </w:tr>
      <w:tr w:rsidR="009920B3" w:rsidRPr="005247DF" w:rsidTr="009920B3">
        <w:trPr>
          <w:trHeight w:val="255"/>
          <w:tblCellSpacing w:w="15" w:type="dxa"/>
          <w:jc w:val="center"/>
        </w:trPr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20B3" w:rsidRPr="005247DF" w:rsidRDefault="009920B3" w:rsidP="009920B3">
            <w:pPr>
              <w:rPr>
                <w:rFonts w:eastAsia="Times New Roman" w:cs="Times New Roman"/>
              </w:rPr>
            </w:pPr>
            <w:r w:rsidRPr="0052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Telephone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20B3" w:rsidRPr="005247DF" w:rsidRDefault="009920B3" w:rsidP="009920B3">
            <w:pPr>
              <w:rPr>
                <w:rFonts w:eastAsia="Times New Roman" w:cs="Times New Roman"/>
              </w:rPr>
            </w:pPr>
            <w:r w:rsidRPr="005247DF">
              <w:rPr>
                <w:rFonts w:eastAsia="Times New Roman" w:cs="Times New Roman"/>
              </w:rPr>
              <w:t> </w:t>
            </w:r>
          </w:p>
        </w:tc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20B3" w:rsidRPr="005247DF" w:rsidRDefault="009920B3" w:rsidP="009920B3">
            <w:pPr>
              <w:rPr>
                <w:rFonts w:eastAsia="Times New Roman" w:cs="Times New Roman"/>
              </w:rPr>
            </w:pPr>
            <w:r w:rsidRPr="005247DF">
              <w:rPr>
                <w:rFonts w:eastAsia="Times New Roman" w:cs="Times New Roman"/>
              </w:rPr>
              <w:t> </w:t>
            </w:r>
          </w:p>
        </w:tc>
      </w:tr>
    </w:tbl>
    <w:p w:rsidR="009920B3" w:rsidRPr="005247DF" w:rsidRDefault="009920B3" w:rsidP="009920B3">
      <w:pPr>
        <w:jc w:val="center"/>
        <w:rPr>
          <w:rFonts w:eastAsia="Times New Roman" w:cs="Times New Roman"/>
        </w:rPr>
      </w:pPr>
    </w:p>
    <w:tbl>
      <w:tblPr>
        <w:tblW w:w="1023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30"/>
      </w:tblGrid>
      <w:tr w:rsidR="009920B3" w:rsidRPr="005247DF" w:rsidTr="006850BC">
        <w:trPr>
          <w:trHeight w:val="390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  <w:hideMark/>
          </w:tcPr>
          <w:p w:rsidR="009920B3" w:rsidRPr="005247DF" w:rsidRDefault="009920B3" w:rsidP="009920B3">
            <w:pPr>
              <w:jc w:val="center"/>
              <w:rPr>
                <w:rFonts w:eastAsia="Times New Roman" w:cs="Times New Roman"/>
              </w:rPr>
            </w:pPr>
            <w:r w:rsidRPr="005247DF">
              <w:rPr>
                <w:rFonts w:eastAsia="Times New Roman" w:cs="Times New Roman"/>
                <w:b/>
                <w:bCs/>
                <w:sz w:val="15"/>
                <w:szCs w:val="15"/>
              </w:rPr>
              <w:t>To be admitted, students must be unconditionally admitted to graduate studies. Attach an up-to-date</w:t>
            </w:r>
            <w:hyperlink r:id="rId4" w:history="1">
              <w:r w:rsidRPr="005247DF">
                <w:rPr>
                  <w:rFonts w:eastAsia="Times New Roman" w:cs="Times New Roman"/>
                  <w:b/>
                  <w:bCs/>
                  <w:color w:val="0000FF"/>
                  <w:sz w:val="15"/>
                  <w:u w:val="single"/>
                </w:rPr>
                <w:t xml:space="preserve"> transcript </w:t>
              </w:r>
            </w:hyperlink>
            <w:r w:rsidRPr="005247DF">
              <w:rPr>
                <w:rFonts w:eastAsia="Times New Roman" w:cs="Times New Roman"/>
                <w:b/>
                <w:bCs/>
                <w:sz w:val="15"/>
                <w:szCs w:val="15"/>
              </w:rPr>
              <w:t>of all graduate level work. This transcript must show 15 hours of counseling core coursework.</w:t>
            </w:r>
          </w:p>
        </w:tc>
      </w:tr>
    </w:tbl>
    <w:p w:rsidR="001511A3" w:rsidRPr="005247DF" w:rsidRDefault="009920B3" w:rsidP="009920B3">
      <w:pPr>
        <w:spacing w:before="100" w:beforeAutospacing="1" w:after="100" w:afterAutospacing="1"/>
        <w:jc w:val="right"/>
        <w:rPr>
          <w:rFonts w:cs="Times New Roman"/>
        </w:rPr>
      </w:pPr>
      <w:r w:rsidRPr="005247DF">
        <w:rPr>
          <w:rFonts w:eastAsia="Times New Roman" w:cs="Times New Roman"/>
          <w:i/>
          <w:iCs/>
          <w:sz w:val="20"/>
          <w:szCs w:val="20"/>
        </w:rPr>
        <w:t xml:space="preserve">Revised </w:t>
      </w:r>
      <w:r w:rsidR="006850BC">
        <w:rPr>
          <w:rFonts w:eastAsia="Times New Roman" w:cs="Times New Roman"/>
          <w:i/>
          <w:iCs/>
          <w:sz w:val="20"/>
          <w:szCs w:val="20"/>
        </w:rPr>
        <w:t>3/29/16</w:t>
      </w:r>
    </w:p>
    <w:sectPr w:rsidR="001511A3" w:rsidRPr="005247DF" w:rsidSect="009920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0B3"/>
    <w:rsid w:val="001511A3"/>
    <w:rsid w:val="00290AA8"/>
    <w:rsid w:val="00337B04"/>
    <w:rsid w:val="005247DF"/>
    <w:rsid w:val="00562BE2"/>
    <w:rsid w:val="006850BC"/>
    <w:rsid w:val="009920B3"/>
    <w:rsid w:val="00AB5C4D"/>
    <w:rsid w:val="00C24A1D"/>
    <w:rsid w:val="00DA45B6"/>
    <w:rsid w:val="00E53C72"/>
    <w:rsid w:val="00F37C66"/>
    <w:rsid w:val="00F6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67A04D-BCF2-4128-9459-130F37650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AA8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920B3"/>
    <w:pPr>
      <w:spacing w:before="100" w:beforeAutospacing="1" w:after="100" w:afterAutospacing="1"/>
    </w:pPr>
    <w:rPr>
      <w:rFonts w:eastAsia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9920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7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2.shsu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4919C06F</Template>
  <TotalTime>1</TotalTime>
  <Pages>2</Pages>
  <Words>177</Words>
  <Characters>1009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 Houston State University</Company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Services</dc:creator>
  <cp:keywords/>
  <dc:description/>
  <cp:lastModifiedBy>Dirk, Melody</cp:lastModifiedBy>
  <cp:revision>2</cp:revision>
  <dcterms:created xsi:type="dcterms:W3CDTF">2016-04-15T18:19:00Z</dcterms:created>
  <dcterms:modified xsi:type="dcterms:W3CDTF">2016-04-15T18:19:00Z</dcterms:modified>
</cp:coreProperties>
</file>