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0CB30" w14:textId="77777777" w:rsidR="0078528A" w:rsidRDefault="0078528A" w:rsidP="0078528A">
      <w:pPr>
        <w:rPr>
          <w:rFonts w:ascii="Arial" w:hAnsi="Arial"/>
          <w:b/>
        </w:rPr>
      </w:pPr>
    </w:p>
    <w:p w14:paraId="211FD1D9" w14:textId="49D28D3B" w:rsidR="002E1EC6" w:rsidRDefault="00D200D2" w:rsidP="00D200D2">
      <w:pPr>
        <w:jc w:val="center"/>
        <w:rPr>
          <w:rFonts w:ascii="Arial" w:hAnsi="Arial"/>
          <w:b/>
        </w:rPr>
      </w:pPr>
      <w:r>
        <w:rPr>
          <w:rFonts w:ascii="Arial" w:hAnsi="Arial"/>
          <w:b/>
        </w:rPr>
        <w:t>Application Instructions for Funding to Present Research</w:t>
      </w:r>
    </w:p>
    <w:p w14:paraId="5CC24168" w14:textId="77777777" w:rsidR="002E1EC6" w:rsidRDefault="002E1EC6" w:rsidP="002E1EC6">
      <w:pPr>
        <w:rPr>
          <w:rFonts w:ascii="Arial" w:hAnsi="Arial"/>
          <w:b/>
        </w:rPr>
      </w:pPr>
    </w:p>
    <w:p w14:paraId="1D89C6B9" w14:textId="65839530" w:rsidR="000C53A9" w:rsidRDefault="000C53A9" w:rsidP="000C53A9">
      <w:pPr>
        <w:jc w:val="both"/>
        <w:rPr>
          <w:rFonts w:ascii="Arial" w:hAnsi="Arial"/>
        </w:rPr>
      </w:pPr>
      <w:r>
        <w:rPr>
          <w:rFonts w:ascii="Arial" w:hAnsi="Arial"/>
        </w:rPr>
        <w:t xml:space="preserve">Please pay careful attention to these guidelines. Incomplete applications and applications that do not meet the guidelines will be rejected. One original, signed copy of the application should be submitted to the Dean’s office (LDB 200) and an electronic copy of the application should be submitted to the Chair of the Committee (Dr. Velvet Nelson, </w:t>
      </w:r>
      <w:hyperlink r:id="rId7" w:history="1">
        <w:r w:rsidRPr="00D85E81">
          <w:rPr>
            <w:rStyle w:val="Hyperlink"/>
            <w:rFonts w:ascii="Arial" w:hAnsi="Arial"/>
          </w:rPr>
          <w:t>vnelson@shsu.edu</w:t>
        </w:r>
      </w:hyperlink>
      <w:r>
        <w:rPr>
          <w:rFonts w:ascii="Arial" w:hAnsi="Arial"/>
        </w:rPr>
        <w:t xml:space="preserve">) no later than 5:00pm on Friday October 18. </w:t>
      </w:r>
      <w:r w:rsidR="00173725">
        <w:rPr>
          <w:rFonts w:ascii="Arial" w:hAnsi="Arial"/>
        </w:rPr>
        <w:t>This review will fund travel Oct. 18, 2013 through March 1, 2014. Travel requests for travel from March 1-Aug. 3</w:t>
      </w:r>
      <w:bookmarkStart w:id="0" w:name="_GoBack"/>
      <w:bookmarkEnd w:id="0"/>
      <w:r w:rsidR="00173725">
        <w:rPr>
          <w:rFonts w:ascii="Arial" w:hAnsi="Arial"/>
        </w:rPr>
        <w:t xml:space="preserve">1, 2014 will be reviewed in a separate application process spring 2014. </w:t>
      </w:r>
    </w:p>
    <w:p w14:paraId="49996EFD" w14:textId="77777777" w:rsidR="000C53A9" w:rsidRDefault="000C53A9" w:rsidP="000C53A9">
      <w:pPr>
        <w:jc w:val="both"/>
        <w:rPr>
          <w:rFonts w:ascii="Arial" w:hAnsi="Arial"/>
        </w:rPr>
      </w:pPr>
    </w:p>
    <w:p w14:paraId="46334BC8" w14:textId="77777777" w:rsidR="00D200D2" w:rsidRDefault="00D200D2" w:rsidP="00D200D2">
      <w:pPr>
        <w:jc w:val="both"/>
        <w:rPr>
          <w:rFonts w:ascii="Arial" w:hAnsi="Arial"/>
        </w:rPr>
      </w:pPr>
      <w:r>
        <w:rPr>
          <w:rFonts w:ascii="Arial" w:hAnsi="Arial"/>
        </w:rPr>
        <w:t>A complete application will consist of:</w:t>
      </w:r>
    </w:p>
    <w:p w14:paraId="38EF0BA7" w14:textId="77777777" w:rsidR="00D200D2" w:rsidRDefault="00D200D2" w:rsidP="00D200D2">
      <w:pPr>
        <w:jc w:val="both"/>
        <w:rPr>
          <w:rFonts w:ascii="Arial" w:hAnsi="Arial"/>
        </w:rPr>
      </w:pPr>
    </w:p>
    <w:p w14:paraId="459ED0E5" w14:textId="274B0BA6" w:rsidR="00D200D2" w:rsidRDefault="00D200D2" w:rsidP="00D200D2">
      <w:pPr>
        <w:pStyle w:val="ListParagraph"/>
        <w:numPr>
          <w:ilvl w:val="0"/>
          <w:numId w:val="2"/>
        </w:numPr>
        <w:jc w:val="both"/>
        <w:rPr>
          <w:rFonts w:ascii="Arial" w:hAnsi="Arial"/>
        </w:rPr>
      </w:pPr>
      <w:r w:rsidRPr="00CB2E23">
        <w:rPr>
          <w:rFonts w:ascii="Arial" w:hAnsi="Arial"/>
        </w:rPr>
        <w:t xml:space="preserve">Application </w:t>
      </w:r>
      <w:r w:rsidR="000C53A9">
        <w:rPr>
          <w:rFonts w:ascii="Arial" w:hAnsi="Arial"/>
        </w:rPr>
        <w:t>(</w:t>
      </w:r>
      <w:r w:rsidRPr="00CB2E23">
        <w:rPr>
          <w:rFonts w:ascii="Arial" w:hAnsi="Arial"/>
        </w:rPr>
        <w:t>with mentor and chair approval s</w:t>
      </w:r>
      <w:r>
        <w:rPr>
          <w:rFonts w:ascii="Arial" w:hAnsi="Arial"/>
        </w:rPr>
        <w:t>ignatures and dates</w:t>
      </w:r>
      <w:r w:rsidR="000C53A9">
        <w:rPr>
          <w:rFonts w:ascii="Arial" w:hAnsi="Arial"/>
        </w:rPr>
        <w:t xml:space="preserve"> on the original hard copy)</w:t>
      </w:r>
      <w:r>
        <w:rPr>
          <w:rFonts w:ascii="Arial" w:hAnsi="Arial"/>
        </w:rPr>
        <w:t>,</w:t>
      </w:r>
    </w:p>
    <w:p w14:paraId="5F0FE672" w14:textId="77777777" w:rsidR="00D200D2" w:rsidRPr="00D200D2" w:rsidRDefault="00D200D2" w:rsidP="00D200D2">
      <w:pPr>
        <w:jc w:val="both"/>
        <w:rPr>
          <w:rFonts w:ascii="Arial" w:hAnsi="Arial"/>
        </w:rPr>
      </w:pPr>
    </w:p>
    <w:p w14:paraId="000890F7" w14:textId="77777777" w:rsidR="00D200D2" w:rsidRDefault="00D200D2" w:rsidP="00D200D2">
      <w:pPr>
        <w:pStyle w:val="ListParagraph"/>
        <w:numPr>
          <w:ilvl w:val="0"/>
          <w:numId w:val="2"/>
        </w:numPr>
        <w:jc w:val="both"/>
        <w:rPr>
          <w:rFonts w:ascii="Arial" w:hAnsi="Arial"/>
        </w:rPr>
      </w:pPr>
      <w:r>
        <w:rPr>
          <w:rFonts w:ascii="Arial" w:hAnsi="Arial"/>
        </w:rPr>
        <w:t>Budget and budget justification form, and</w:t>
      </w:r>
    </w:p>
    <w:p w14:paraId="63ADF645" w14:textId="77777777" w:rsidR="00D200D2" w:rsidRDefault="00D200D2" w:rsidP="00D200D2">
      <w:pPr>
        <w:pStyle w:val="ListParagraph"/>
        <w:jc w:val="both"/>
        <w:rPr>
          <w:rFonts w:ascii="Arial" w:hAnsi="Arial"/>
        </w:rPr>
      </w:pPr>
    </w:p>
    <w:p w14:paraId="23CDAB28" w14:textId="77777777" w:rsidR="00D200D2" w:rsidRDefault="00D200D2" w:rsidP="00D200D2">
      <w:pPr>
        <w:pStyle w:val="ListParagraph"/>
        <w:numPr>
          <w:ilvl w:val="0"/>
          <w:numId w:val="2"/>
        </w:numPr>
        <w:jc w:val="both"/>
        <w:rPr>
          <w:rFonts w:ascii="Arial" w:hAnsi="Arial"/>
        </w:rPr>
      </w:pPr>
      <w:r>
        <w:rPr>
          <w:rFonts w:ascii="Arial" w:hAnsi="Arial"/>
        </w:rPr>
        <w:t>A letter of support from the students’ faculty mentor.</w:t>
      </w:r>
      <w:r w:rsidRPr="00CB2E23">
        <w:rPr>
          <w:rFonts w:ascii="Arial" w:hAnsi="Arial"/>
        </w:rPr>
        <w:t xml:space="preserve"> </w:t>
      </w:r>
    </w:p>
    <w:p w14:paraId="510A5A64" w14:textId="77777777" w:rsidR="00D200D2" w:rsidRPr="00D200D2" w:rsidRDefault="00D200D2" w:rsidP="00D200D2">
      <w:pPr>
        <w:jc w:val="both"/>
        <w:rPr>
          <w:rFonts w:ascii="Arial" w:hAnsi="Arial"/>
        </w:rPr>
      </w:pPr>
    </w:p>
    <w:p w14:paraId="060D4596" w14:textId="77777777" w:rsidR="00D200D2" w:rsidRDefault="00D200D2" w:rsidP="00D200D2">
      <w:pPr>
        <w:jc w:val="both"/>
        <w:rPr>
          <w:rFonts w:ascii="Arial" w:hAnsi="Arial"/>
        </w:rPr>
      </w:pPr>
    </w:p>
    <w:p w14:paraId="66D30891" w14:textId="77777777" w:rsidR="002E1EC6" w:rsidRDefault="002E1EC6" w:rsidP="002E1EC6">
      <w:pPr>
        <w:rPr>
          <w:rFonts w:ascii="Arial" w:hAnsi="Arial"/>
          <w:b/>
        </w:rPr>
      </w:pPr>
    </w:p>
    <w:p w14:paraId="48FC850E" w14:textId="77777777" w:rsidR="002E1EC6" w:rsidRDefault="002E1EC6" w:rsidP="0078528A">
      <w:pPr>
        <w:jc w:val="center"/>
        <w:rPr>
          <w:rFonts w:ascii="Arial" w:hAnsi="Arial"/>
          <w:b/>
        </w:rPr>
      </w:pPr>
    </w:p>
    <w:p w14:paraId="1A8956E2" w14:textId="77777777" w:rsidR="00D81B7A" w:rsidRDefault="00D81B7A">
      <w:pPr>
        <w:spacing w:after="200" w:line="276" w:lineRule="auto"/>
        <w:rPr>
          <w:rFonts w:ascii="Arial" w:hAnsi="Arial"/>
          <w:b/>
        </w:rPr>
      </w:pPr>
      <w:r>
        <w:rPr>
          <w:rFonts w:ascii="Arial" w:hAnsi="Arial"/>
          <w:b/>
        </w:rPr>
        <w:br w:type="page"/>
      </w:r>
    </w:p>
    <w:p w14:paraId="39FB201E" w14:textId="77777777" w:rsidR="00D200D2" w:rsidRDefault="00D200D2" w:rsidP="0078528A">
      <w:pPr>
        <w:jc w:val="center"/>
        <w:rPr>
          <w:rFonts w:ascii="Arial" w:hAnsi="Arial"/>
          <w:b/>
        </w:rPr>
      </w:pPr>
    </w:p>
    <w:p w14:paraId="48B114B0" w14:textId="4C737FB9" w:rsidR="008069E7" w:rsidRDefault="00D200D2" w:rsidP="008069E7">
      <w:pPr>
        <w:jc w:val="center"/>
        <w:rPr>
          <w:rFonts w:ascii="Arial" w:hAnsi="Arial"/>
          <w:b/>
        </w:rPr>
      </w:pPr>
      <w:r>
        <w:rPr>
          <w:rFonts w:ascii="Arial" w:hAnsi="Arial"/>
          <w:b/>
        </w:rPr>
        <w:t>Application for Funding to Present Research</w:t>
      </w:r>
    </w:p>
    <w:p w14:paraId="3DCDF68B" w14:textId="77777777" w:rsidR="0078528A" w:rsidRDefault="0078528A" w:rsidP="0078528A">
      <w:pPr>
        <w:rPr>
          <w:rFonts w:ascii="Arial" w:hAnsi="Arial"/>
          <w:b/>
        </w:rPr>
      </w:pPr>
    </w:p>
    <w:p w14:paraId="16DE9C54" w14:textId="77777777" w:rsidR="00D200D2" w:rsidRDefault="00C11862" w:rsidP="0078528A">
      <w:pPr>
        <w:rPr>
          <w:rFonts w:ascii="Arial" w:hAnsi="Arial"/>
        </w:rPr>
      </w:pPr>
      <w:r>
        <w:rPr>
          <w:rFonts w:ascii="Arial" w:hAnsi="Arial"/>
        </w:rPr>
        <w:t xml:space="preserve">Student </w:t>
      </w:r>
      <w:r w:rsidR="0078528A" w:rsidRPr="0078528A">
        <w:rPr>
          <w:rFonts w:ascii="Arial" w:hAnsi="Arial"/>
        </w:rPr>
        <w:t xml:space="preserve">Name </w:t>
      </w:r>
    </w:p>
    <w:p w14:paraId="0EA1953B" w14:textId="77777777" w:rsidR="00D200D2" w:rsidRDefault="00D200D2" w:rsidP="0078528A">
      <w:pPr>
        <w:rPr>
          <w:rFonts w:ascii="Arial" w:hAnsi="Arial"/>
        </w:rPr>
      </w:pPr>
    </w:p>
    <w:p w14:paraId="140E2179" w14:textId="67E6A95C" w:rsidR="0078528A" w:rsidRDefault="00D200D2" w:rsidP="0078528A">
      <w:pPr>
        <w:rPr>
          <w:rFonts w:ascii="Arial" w:hAnsi="Arial"/>
        </w:rPr>
      </w:pPr>
      <w:r>
        <w:rPr>
          <w:rFonts w:ascii="Arial" w:hAnsi="Arial"/>
        </w:rPr>
        <w:t>SHSU ID</w:t>
      </w:r>
    </w:p>
    <w:p w14:paraId="7D26C864" w14:textId="77777777" w:rsidR="0078528A" w:rsidRDefault="0078528A" w:rsidP="0078528A">
      <w:pPr>
        <w:rPr>
          <w:rFonts w:ascii="Arial" w:hAnsi="Arial"/>
        </w:rPr>
      </w:pPr>
    </w:p>
    <w:p w14:paraId="53E28F53" w14:textId="2B14CC60" w:rsidR="0078528A" w:rsidRDefault="0078528A" w:rsidP="0078528A">
      <w:pPr>
        <w:rPr>
          <w:rFonts w:ascii="Arial" w:hAnsi="Arial"/>
        </w:rPr>
      </w:pPr>
      <w:r>
        <w:rPr>
          <w:rFonts w:ascii="Arial" w:hAnsi="Arial"/>
        </w:rPr>
        <w:t xml:space="preserve">SHSU Email </w:t>
      </w:r>
    </w:p>
    <w:p w14:paraId="07E1149A" w14:textId="77777777" w:rsidR="0078528A" w:rsidRDefault="0078528A" w:rsidP="0078528A">
      <w:pPr>
        <w:rPr>
          <w:rFonts w:ascii="Arial" w:hAnsi="Arial"/>
        </w:rPr>
      </w:pPr>
    </w:p>
    <w:p w14:paraId="0DC1444F" w14:textId="57F154E4" w:rsidR="0078528A" w:rsidRDefault="0078528A" w:rsidP="0078528A">
      <w:pPr>
        <w:rPr>
          <w:rFonts w:ascii="Arial" w:hAnsi="Arial"/>
        </w:rPr>
      </w:pPr>
      <w:r>
        <w:rPr>
          <w:rFonts w:ascii="Arial" w:hAnsi="Arial"/>
        </w:rPr>
        <w:t xml:space="preserve">Major Program &amp; Department </w:t>
      </w:r>
    </w:p>
    <w:p w14:paraId="34CA8E39" w14:textId="77777777" w:rsidR="0078528A" w:rsidRDefault="0078528A" w:rsidP="0078528A">
      <w:pPr>
        <w:rPr>
          <w:rFonts w:ascii="Arial" w:hAnsi="Arial"/>
        </w:rPr>
      </w:pPr>
    </w:p>
    <w:p w14:paraId="29B2A358" w14:textId="77777777" w:rsidR="008069E7" w:rsidRDefault="008069E7" w:rsidP="008069E7">
      <w:pPr>
        <w:rPr>
          <w:rFonts w:ascii="Arial" w:hAnsi="Arial"/>
        </w:rPr>
      </w:pPr>
      <w:r>
        <w:rPr>
          <w:rFonts w:ascii="Arial" w:hAnsi="Arial"/>
        </w:rPr>
        <w:t xml:space="preserve">Amount Requested </w:t>
      </w:r>
    </w:p>
    <w:p w14:paraId="7FB7630A" w14:textId="77777777" w:rsidR="008069E7" w:rsidRDefault="008069E7" w:rsidP="0078528A">
      <w:pPr>
        <w:rPr>
          <w:rFonts w:ascii="Arial" w:hAnsi="Arial"/>
        </w:rPr>
      </w:pPr>
    </w:p>
    <w:p w14:paraId="452B0EAB" w14:textId="3776AB5A" w:rsidR="00D200D2" w:rsidRDefault="00D200D2" w:rsidP="0078528A">
      <w:pPr>
        <w:rPr>
          <w:rFonts w:ascii="Arial" w:hAnsi="Arial"/>
        </w:rPr>
      </w:pPr>
      <w:r>
        <w:rPr>
          <w:rFonts w:ascii="Arial" w:hAnsi="Arial"/>
        </w:rPr>
        <w:t>Type of Presentation (Paper or Poster)</w:t>
      </w:r>
    </w:p>
    <w:p w14:paraId="1FDE8A91" w14:textId="77777777" w:rsidR="00D200D2" w:rsidRDefault="00D200D2" w:rsidP="0078528A">
      <w:pPr>
        <w:rPr>
          <w:rFonts w:ascii="Arial" w:hAnsi="Arial"/>
        </w:rPr>
      </w:pPr>
    </w:p>
    <w:p w14:paraId="63A6BBD8" w14:textId="06821487" w:rsidR="0078528A" w:rsidRDefault="00D200D2" w:rsidP="0078528A">
      <w:pPr>
        <w:rPr>
          <w:rFonts w:ascii="Arial" w:hAnsi="Arial"/>
        </w:rPr>
      </w:pPr>
      <w:r>
        <w:rPr>
          <w:rFonts w:ascii="Arial" w:hAnsi="Arial"/>
        </w:rPr>
        <w:t>Presentation</w:t>
      </w:r>
      <w:r w:rsidR="0078528A">
        <w:rPr>
          <w:rFonts w:ascii="Arial" w:hAnsi="Arial"/>
        </w:rPr>
        <w:t xml:space="preserve"> Title </w:t>
      </w:r>
    </w:p>
    <w:p w14:paraId="444C9B53" w14:textId="77777777" w:rsidR="008069E7" w:rsidRDefault="008069E7" w:rsidP="0078528A">
      <w:pPr>
        <w:rPr>
          <w:rFonts w:ascii="Arial" w:hAnsi="Arial"/>
        </w:rPr>
      </w:pPr>
    </w:p>
    <w:p w14:paraId="1C7971E4" w14:textId="0D4CA050" w:rsidR="00D200D2" w:rsidRDefault="008069E7" w:rsidP="008069E7">
      <w:pPr>
        <w:spacing w:line="480" w:lineRule="auto"/>
        <w:rPr>
          <w:rFonts w:ascii="Arial" w:hAnsi="Arial"/>
        </w:rPr>
      </w:pPr>
      <w:r>
        <w:rPr>
          <w:rFonts w:ascii="Arial" w:hAnsi="Arial"/>
        </w:rPr>
        <w:t>Presentation Abstract</w:t>
      </w:r>
    </w:p>
    <w:p w14:paraId="5D61FD12" w14:textId="77777777" w:rsidR="008069E7" w:rsidRDefault="008069E7" w:rsidP="008069E7">
      <w:pPr>
        <w:rPr>
          <w:rFonts w:ascii="Arial" w:hAnsi="Arial"/>
        </w:rPr>
      </w:pPr>
    </w:p>
    <w:p w14:paraId="1336869D" w14:textId="77777777" w:rsidR="008069E7" w:rsidRDefault="008069E7" w:rsidP="008069E7">
      <w:pPr>
        <w:rPr>
          <w:rFonts w:ascii="Arial" w:hAnsi="Arial"/>
        </w:rPr>
      </w:pPr>
    </w:p>
    <w:p w14:paraId="2DD6FE2B" w14:textId="77777777" w:rsidR="008069E7" w:rsidRDefault="008069E7" w:rsidP="008069E7">
      <w:pPr>
        <w:rPr>
          <w:rFonts w:ascii="Arial" w:hAnsi="Arial"/>
        </w:rPr>
      </w:pPr>
    </w:p>
    <w:p w14:paraId="2BE175E3" w14:textId="77777777" w:rsidR="008069E7" w:rsidRDefault="008069E7" w:rsidP="008069E7">
      <w:pPr>
        <w:rPr>
          <w:rFonts w:ascii="Arial" w:hAnsi="Arial"/>
        </w:rPr>
      </w:pPr>
    </w:p>
    <w:p w14:paraId="03745D23" w14:textId="77777777" w:rsidR="008069E7" w:rsidRDefault="008069E7" w:rsidP="008069E7">
      <w:pPr>
        <w:rPr>
          <w:rFonts w:ascii="Arial" w:hAnsi="Arial"/>
        </w:rPr>
      </w:pPr>
    </w:p>
    <w:p w14:paraId="2225A8C3" w14:textId="77777777" w:rsidR="008069E7" w:rsidRDefault="008069E7" w:rsidP="008069E7">
      <w:pPr>
        <w:rPr>
          <w:rFonts w:ascii="Arial" w:hAnsi="Arial"/>
        </w:rPr>
      </w:pPr>
    </w:p>
    <w:p w14:paraId="19C7F84A" w14:textId="77777777" w:rsidR="008069E7" w:rsidRDefault="008069E7" w:rsidP="008069E7">
      <w:pPr>
        <w:rPr>
          <w:rFonts w:ascii="Arial" w:hAnsi="Arial"/>
        </w:rPr>
      </w:pPr>
    </w:p>
    <w:p w14:paraId="278CF23F" w14:textId="77777777" w:rsidR="008069E7" w:rsidRDefault="008069E7" w:rsidP="008069E7">
      <w:pPr>
        <w:rPr>
          <w:rFonts w:ascii="Arial" w:hAnsi="Arial"/>
        </w:rPr>
      </w:pPr>
    </w:p>
    <w:p w14:paraId="653619AD" w14:textId="77777777" w:rsidR="008069E7" w:rsidRDefault="008069E7" w:rsidP="008069E7">
      <w:pPr>
        <w:rPr>
          <w:rFonts w:ascii="Arial" w:hAnsi="Arial"/>
        </w:rPr>
      </w:pPr>
    </w:p>
    <w:p w14:paraId="6783E3ED" w14:textId="77777777" w:rsidR="008069E7" w:rsidRDefault="008069E7" w:rsidP="008069E7">
      <w:pPr>
        <w:rPr>
          <w:rFonts w:ascii="Arial" w:hAnsi="Arial"/>
        </w:rPr>
      </w:pPr>
    </w:p>
    <w:p w14:paraId="49CBF262" w14:textId="77777777" w:rsidR="008069E7" w:rsidRDefault="008069E7" w:rsidP="008069E7">
      <w:pPr>
        <w:rPr>
          <w:rFonts w:ascii="Arial" w:hAnsi="Arial"/>
        </w:rPr>
      </w:pPr>
    </w:p>
    <w:p w14:paraId="301E7A09" w14:textId="77777777" w:rsidR="008069E7" w:rsidRDefault="008069E7" w:rsidP="008069E7">
      <w:pPr>
        <w:rPr>
          <w:rFonts w:ascii="Arial" w:hAnsi="Arial"/>
        </w:rPr>
      </w:pPr>
    </w:p>
    <w:p w14:paraId="1C3C7C58" w14:textId="77777777" w:rsidR="008069E7" w:rsidRDefault="008069E7" w:rsidP="008069E7">
      <w:pPr>
        <w:rPr>
          <w:rFonts w:ascii="Arial" w:hAnsi="Arial"/>
        </w:rPr>
      </w:pPr>
    </w:p>
    <w:p w14:paraId="577B03F9" w14:textId="77777777" w:rsidR="008069E7" w:rsidRDefault="008069E7" w:rsidP="008069E7">
      <w:pPr>
        <w:rPr>
          <w:rFonts w:ascii="Arial" w:hAnsi="Arial"/>
        </w:rPr>
      </w:pPr>
    </w:p>
    <w:p w14:paraId="255456A7" w14:textId="77777777" w:rsidR="008069E7" w:rsidRDefault="008069E7" w:rsidP="008069E7">
      <w:pPr>
        <w:rPr>
          <w:rFonts w:ascii="Arial" w:hAnsi="Arial"/>
        </w:rPr>
      </w:pPr>
    </w:p>
    <w:p w14:paraId="2F8D0D6D" w14:textId="77777777" w:rsidR="008069E7" w:rsidRDefault="008069E7" w:rsidP="008069E7">
      <w:pPr>
        <w:rPr>
          <w:rFonts w:ascii="Arial" w:hAnsi="Arial"/>
        </w:rPr>
      </w:pPr>
    </w:p>
    <w:p w14:paraId="5148D062" w14:textId="77777777" w:rsidR="008069E7" w:rsidRDefault="008069E7" w:rsidP="008069E7">
      <w:pPr>
        <w:rPr>
          <w:rFonts w:ascii="Arial" w:hAnsi="Arial"/>
        </w:rPr>
      </w:pPr>
    </w:p>
    <w:p w14:paraId="716F2BDF" w14:textId="77777777" w:rsidR="008069E7" w:rsidRDefault="008069E7" w:rsidP="008069E7">
      <w:pPr>
        <w:rPr>
          <w:rFonts w:ascii="Arial" w:hAnsi="Arial"/>
        </w:rPr>
      </w:pPr>
    </w:p>
    <w:p w14:paraId="50F2F5E8" w14:textId="77777777" w:rsidR="008069E7" w:rsidRDefault="008069E7" w:rsidP="008069E7">
      <w:pPr>
        <w:rPr>
          <w:rFonts w:ascii="Arial" w:hAnsi="Arial"/>
        </w:rPr>
      </w:pPr>
    </w:p>
    <w:p w14:paraId="022C7CAB" w14:textId="6613DE72" w:rsidR="008069E7" w:rsidRDefault="00D200D2" w:rsidP="008069E7">
      <w:pPr>
        <w:rPr>
          <w:rFonts w:ascii="Arial" w:hAnsi="Arial"/>
        </w:rPr>
      </w:pPr>
      <w:r>
        <w:rPr>
          <w:rFonts w:ascii="Arial" w:hAnsi="Arial"/>
        </w:rPr>
        <w:t>Are you presenting research that was funded by a COS Undergraduate Research Award?</w:t>
      </w:r>
    </w:p>
    <w:p w14:paraId="2349B2ED" w14:textId="77777777" w:rsidR="008069E7" w:rsidRDefault="008069E7" w:rsidP="008069E7">
      <w:pPr>
        <w:rPr>
          <w:rFonts w:ascii="Arial" w:hAnsi="Arial"/>
        </w:rPr>
      </w:pPr>
    </w:p>
    <w:p w14:paraId="1606F59D" w14:textId="52399F7E" w:rsidR="008069E7" w:rsidRDefault="008069E7" w:rsidP="008069E7">
      <w:pPr>
        <w:rPr>
          <w:rFonts w:ascii="Arial" w:hAnsi="Arial"/>
        </w:rPr>
      </w:pPr>
      <w:r>
        <w:rPr>
          <w:rFonts w:ascii="Arial" w:hAnsi="Arial"/>
        </w:rPr>
        <w:t xml:space="preserve">Student Signature &amp; Date </w:t>
      </w:r>
    </w:p>
    <w:p w14:paraId="07A87EC4" w14:textId="77777777" w:rsidR="008069E7" w:rsidRPr="00CE722B" w:rsidRDefault="008069E7" w:rsidP="008069E7">
      <w:pPr>
        <w:rPr>
          <w:rFonts w:ascii="Arial" w:hAnsi="Arial"/>
        </w:rPr>
      </w:pPr>
    </w:p>
    <w:p w14:paraId="3F0847CA" w14:textId="77777777" w:rsidR="008069E7" w:rsidRDefault="008069E7" w:rsidP="008069E7">
      <w:pPr>
        <w:rPr>
          <w:rFonts w:ascii="Arial" w:hAnsi="Arial"/>
        </w:rPr>
      </w:pPr>
      <w:r>
        <w:rPr>
          <w:rFonts w:ascii="Arial" w:hAnsi="Arial"/>
        </w:rPr>
        <w:t xml:space="preserve">Faculty Mentor Signature &amp; Date </w:t>
      </w:r>
    </w:p>
    <w:p w14:paraId="3BB6F59D" w14:textId="77777777" w:rsidR="008069E7" w:rsidRDefault="008069E7" w:rsidP="008069E7">
      <w:pPr>
        <w:rPr>
          <w:rFonts w:ascii="Arial" w:hAnsi="Arial"/>
        </w:rPr>
      </w:pPr>
    </w:p>
    <w:p w14:paraId="3EE03CB1" w14:textId="6C57B4EB" w:rsidR="00D200D2" w:rsidRDefault="008069E7" w:rsidP="00D82412">
      <w:pPr>
        <w:rPr>
          <w:rFonts w:ascii="Arial" w:hAnsi="Arial"/>
        </w:rPr>
      </w:pPr>
      <w:r>
        <w:rPr>
          <w:rFonts w:ascii="Arial" w:hAnsi="Arial"/>
        </w:rPr>
        <w:t>Department Chair Signature &amp; Date</w:t>
      </w:r>
    </w:p>
    <w:p w14:paraId="7BC49B1F" w14:textId="77777777" w:rsidR="00D82412" w:rsidRDefault="00D82412" w:rsidP="00D82412">
      <w:pPr>
        <w:rPr>
          <w:rFonts w:ascii="Arial" w:hAnsi="Arial"/>
        </w:rPr>
      </w:pPr>
    </w:p>
    <w:p w14:paraId="2BC5D2DC" w14:textId="407FE8ED" w:rsidR="00DC55BF" w:rsidRDefault="00BC4E7A" w:rsidP="00D82412">
      <w:pPr>
        <w:spacing w:after="200" w:line="276" w:lineRule="auto"/>
        <w:jc w:val="center"/>
        <w:rPr>
          <w:rFonts w:ascii="Arial" w:hAnsi="Arial" w:cs="Arial"/>
          <w:b/>
        </w:rPr>
      </w:pPr>
      <w:r>
        <w:rPr>
          <w:rFonts w:ascii="Arial" w:hAnsi="Arial" w:cs="Arial"/>
          <w:b/>
        </w:rPr>
        <w:t>Bu</w:t>
      </w:r>
      <w:r w:rsidR="00C11862">
        <w:rPr>
          <w:rFonts w:ascii="Arial" w:hAnsi="Arial" w:cs="Arial"/>
          <w:b/>
        </w:rPr>
        <w:t>dget and Budget Justification</w:t>
      </w:r>
    </w:p>
    <w:p w14:paraId="5F370235" w14:textId="06179EE6" w:rsidR="00C11862" w:rsidRDefault="00C11862" w:rsidP="00C11862">
      <w:pPr>
        <w:rPr>
          <w:rFonts w:ascii="Arial" w:hAnsi="Arial"/>
        </w:rPr>
      </w:pPr>
      <w:r>
        <w:rPr>
          <w:rFonts w:ascii="Arial" w:hAnsi="Arial"/>
        </w:rPr>
        <w:t xml:space="preserve">Student </w:t>
      </w:r>
      <w:r w:rsidRPr="0078528A">
        <w:rPr>
          <w:rFonts w:ascii="Arial" w:hAnsi="Arial"/>
        </w:rPr>
        <w:t xml:space="preserve">Name &amp; SHSU ID </w:t>
      </w:r>
    </w:p>
    <w:p w14:paraId="694A4343" w14:textId="77777777" w:rsidR="00C11862" w:rsidRDefault="00C11862" w:rsidP="00C11862">
      <w:pPr>
        <w:rPr>
          <w:rFonts w:ascii="Arial" w:hAnsi="Arial"/>
        </w:rPr>
      </w:pPr>
    </w:p>
    <w:p w14:paraId="61034944" w14:textId="53378604" w:rsidR="00C11862" w:rsidRDefault="00C11862" w:rsidP="00C11862">
      <w:pPr>
        <w:rPr>
          <w:rFonts w:ascii="Arial" w:hAnsi="Arial"/>
        </w:rPr>
      </w:pPr>
      <w:r>
        <w:rPr>
          <w:rFonts w:ascii="Arial" w:hAnsi="Arial"/>
        </w:rPr>
        <w:t xml:space="preserve">Faculty Mentor Name </w:t>
      </w:r>
    </w:p>
    <w:p w14:paraId="561E8D12" w14:textId="77777777" w:rsidR="00C11862" w:rsidRDefault="00C11862" w:rsidP="00C11862">
      <w:pPr>
        <w:rPr>
          <w:rFonts w:ascii="Arial" w:hAnsi="Arial"/>
        </w:rPr>
      </w:pPr>
    </w:p>
    <w:p w14:paraId="0F5C4CC7" w14:textId="0D362CC0" w:rsidR="00C11862" w:rsidRDefault="00D82412" w:rsidP="00C11862">
      <w:pPr>
        <w:rPr>
          <w:rFonts w:ascii="Arial" w:hAnsi="Arial"/>
        </w:rPr>
      </w:pPr>
      <w:r>
        <w:rPr>
          <w:rFonts w:ascii="Arial" w:hAnsi="Arial"/>
        </w:rPr>
        <w:t>Budget</w:t>
      </w:r>
    </w:p>
    <w:p w14:paraId="141D2498" w14:textId="77777777" w:rsidR="00D82412" w:rsidRDefault="00D82412" w:rsidP="00C11862">
      <w:pPr>
        <w:rPr>
          <w:rFonts w:ascii="Arial" w:hAnsi="Arial"/>
        </w:rPr>
      </w:pPr>
    </w:p>
    <w:p w14:paraId="645742F3" w14:textId="3EEF7821" w:rsidR="00D82412" w:rsidRDefault="00D82412" w:rsidP="00C11862">
      <w:pPr>
        <w:rPr>
          <w:rFonts w:ascii="Arial" w:hAnsi="Arial"/>
        </w:rPr>
      </w:pPr>
      <w:r>
        <w:rPr>
          <w:rFonts w:ascii="Arial" w:hAnsi="Arial"/>
        </w:rPr>
        <w:tab/>
        <w:t>Registration fee</w:t>
      </w:r>
    </w:p>
    <w:p w14:paraId="0FA85B68" w14:textId="77777777" w:rsidR="003F63AA" w:rsidRDefault="003F63AA" w:rsidP="00C11862">
      <w:pPr>
        <w:rPr>
          <w:rFonts w:ascii="Arial" w:hAnsi="Arial"/>
        </w:rPr>
      </w:pPr>
    </w:p>
    <w:p w14:paraId="103E3E7A" w14:textId="0D8937F0" w:rsidR="00D82412" w:rsidRDefault="00D82412" w:rsidP="00C11862">
      <w:pPr>
        <w:rPr>
          <w:rFonts w:ascii="Arial" w:hAnsi="Arial"/>
        </w:rPr>
      </w:pPr>
      <w:r>
        <w:rPr>
          <w:rFonts w:ascii="Arial" w:hAnsi="Arial"/>
        </w:rPr>
        <w:tab/>
        <w:t>Transportation</w:t>
      </w:r>
    </w:p>
    <w:p w14:paraId="48C74B98" w14:textId="77777777" w:rsidR="003F63AA" w:rsidRDefault="003F63AA" w:rsidP="00C11862">
      <w:pPr>
        <w:rPr>
          <w:rFonts w:ascii="Arial" w:hAnsi="Arial"/>
        </w:rPr>
      </w:pPr>
    </w:p>
    <w:p w14:paraId="4789D3A5" w14:textId="254BB9CE" w:rsidR="00D82412" w:rsidRDefault="00D82412" w:rsidP="00C11862">
      <w:pPr>
        <w:rPr>
          <w:rFonts w:ascii="Arial" w:hAnsi="Arial"/>
        </w:rPr>
      </w:pPr>
      <w:r>
        <w:rPr>
          <w:rFonts w:ascii="Arial" w:hAnsi="Arial"/>
        </w:rPr>
        <w:tab/>
        <w:t>Accommodations</w:t>
      </w:r>
    </w:p>
    <w:p w14:paraId="20ABE382" w14:textId="77777777" w:rsidR="003F63AA" w:rsidRDefault="003F63AA" w:rsidP="00C11862">
      <w:pPr>
        <w:rPr>
          <w:rFonts w:ascii="Arial" w:hAnsi="Arial"/>
        </w:rPr>
      </w:pPr>
    </w:p>
    <w:p w14:paraId="2BBDA410" w14:textId="22CFBFE9" w:rsidR="00D82412" w:rsidRDefault="00D82412" w:rsidP="00C11862">
      <w:pPr>
        <w:rPr>
          <w:rFonts w:ascii="Arial" w:hAnsi="Arial"/>
        </w:rPr>
      </w:pPr>
      <w:r>
        <w:rPr>
          <w:rFonts w:ascii="Arial" w:hAnsi="Arial"/>
        </w:rPr>
        <w:tab/>
        <w:t>Meals</w:t>
      </w:r>
    </w:p>
    <w:p w14:paraId="295451B8" w14:textId="77777777" w:rsidR="00D82412" w:rsidRDefault="00D82412" w:rsidP="00C11862">
      <w:pPr>
        <w:rPr>
          <w:rFonts w:ascii="Arial" w:hAnsi="Arial"/>
        </w:rPr>
      </w:pPr>
    </w:p>
    <w:p w14:paraId="39D908A3" w14:textId="1B064534" w:rsidR="00D82412" w:rsidRDefault="00D82412" w:rsidP="00C11862">
      <w:pPr>
        <w:rPr>
          <w:rFonts w:ascii="Arial" w:hAnsi="Arial"/>
        </w:rPr>
      </w:pPr>
      <w:r>
        <w:rPr>
          <w:rFonts w:ascii="Arial" w:hAnsi="Arial"/>
        </w:rPr>
        <w:t>Total Budget Request</w:t>
      </w:r>
    </w:p>
    <w:p w14:paraId="3F06AE2A" w14:textId="0540565F" w:rsidR="00D82412" w:rsidRDefault="00D82412" w:rsidP="00C11862">
      <w:pPr>
        <w:rPr>
          <w:rFonts w:ascii="Arial" w:hAnsi="Arial" w:cs="Arial"/>
          <w:b/>
        </w:rPr>
      </w:pPr>
      <w:r>
        <w:rPr>
          <w:rFonts w:ascii="Arial" w:hAnsi="Arial"/>
        </w:rPr>
        <w:tab/>
      </w:r>
    </w:p>
    <w:p w14:paraId="62FA37B9" w14:textId="3E1D281A" w:rsidR="00C11862" w:rsidRDefault="00C11862" w:rsidP="00C11862">
      <w:pPr>
        <w:rPr>
          <w:rFonts w:ascii="Arial" w:hAnsi="Arial" w:cs="Arial"/>
        </w:rPr>
      </w:pPr>
      <w:r>
        <w:rPr>
          <w:rFonts w:ascii="Arial" w:hAnsi="Arial" w:cs="Arial"/>
        </w:rPr>
        <w:t xml:space="preserve">Budget Justification </w:t>
      </w:r>
      <w:r w:rsidR="00BC4E7A">
        <w:rPr>
          <w:rFonts w:ascii="Arial" w:hAnsi="Arial" w:cs="Arial"/>
        </w:rPr>
        <w:t xml:space="preserve">(i.e. detailed itemization </w:t>
      </w:r>
      <w:r w:rsidR="00D82412">
        <w:rPr>
          <w:rFonts w:ascii="Arial" w:hAnsi="Arial" w:cs="Arial"/>
        </w:rPr>
        <w:t xml:space="preserve">and explanation </w:t>
      </w:r>
      <w:r w:rsidR="00BC4E7A">
        <w:rPr>
          <w:rFonts w:ascii="Arial" w:hAnsi="Arial" w:cs="Arial"/>
        </w:rPr>
        <w:t>of proposed costs</w:t>
      </w:r>
      <w:r w:rsidR="00D82412">
        <w:rPr>
          <w:rFonts w:ascii="Arial" w:hAnsi="Arial" w:cs="Arial"/>
        </w:rPr>
        <w:t xml:space="preserve"> listed above</w:t>
      </w:r>
      <w:r w:rsidR="00BC4E7A">
        <w:rPr>
          <w:rFonts w:ascii="Arial" w:hAnsi="Arial" w:cs="Arial"/>
        </w:rPr>
        <w:t>)</w:t>
      </w:r>
    </w:p>
    <w:p w14:paraId="34388E59" w14:textId="77777777" w:rsidR="00C11862" w:rsidRDefault="00C11862" w:rsidP="00C11862">
      <w:pPr>
        <w:rPr>
          <w:rFonts w:ascii="Arial" w:hAnsi="Arial" w:cs="Arial"/>
        </w:rPr>
      </w:pPr>
    </w:p>
    <w:p w14:paraId="05AD57D8" w14:textId="5A99AC36" w:rsidR="00C11862" w:rsidRPr="00C11862" w:rsidRDefault="00C11862" w:rsidP="00BC4E7A">
      <w:pPr>
        <w:spacing w:line="480" w:lineRule="auto"/>
        <w:rPr>
          <w:rFonts w:ascii="Arial" w:hAnsi="Arial" w:cs="Arial"/>
        </w:rPr>
      </w:pPr>
    </w:p>
    <w:sectPr w:rsidR="00C11862" w:rsidRPr="00C1186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A4044" w14:textId="77777777" w:rsidR="00FC0FCB" w:rsidRDefault="00FC0FCB" w:rsidP="0078528A">
      <w:r>
        <w:separator/>
      </w:r>
    </w:p>
  </w:endnote>
  <w:endnote w:type="continuationSeparator" w:id="0">
    <w:p w14:paraId="56B45EAB" w14:textId="77777777" w:rsidR="00FC0FCB" w:rsidRDefault="00FC0FCB" w:rsidP="0078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09753" w14:textId="77777777" w:rsidR="00FC0FCB" w:rsidRDefault="00FC0FCB" w:rsidP="0078528A">
      <w:r>
        <w:separator/>
      </w:r>
    </w:p>
  </w:footnote>
  <w:footnote w:type="continuationSeparator" w:id="0">
    <w:p w14:paraId="5CE67A7D" w14:textId="77777777" w:rsidR="00FC0FCB" w:rsidRDefault="00FC0FCB" w:rsidP="00785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0F932" w14:textId="77777777" w:rsidR="0078528A" w:rsidRDefault="0078528A" w:rsidP="0078528A">
    <w:pPr>
      <w:jc w:val="center"/>
      <w:rPr>
        <w:rFonts w:ascii="Arial" w:hAnsi="Arial"/>
        <w:b/>
      </w:rPr>
    </w:pPr>
    <w:r>
      <w:rPr>
        <w:rFonts w:ascii="Arial" w:hAnsi="Arial"/>
        <w:b/>
      </w:rPr>
      <w:t>Sam Houston State University</w:t>
    </w:r>
  </w:p>
  <w:p w14:paraId="5344DB63" w14:textId="77777777" w:rsidR="0078528A" w:rsidRDefault="0078528A" w:rsidP="0078528A">
    <w:pPr>
      <w:jc w:val="center"/>
      <w:rPr>
        <w:rFonts w:ascii="Arial" w:hAnsi="Arial"/>
      </w:rPr>
    </w:pPr>
    <w:r w:rsidRPr="005E4BFD">
      <w:rPr>
        <w:rFonts w:ascii="Arial" w:hAnsi="Arial"/>
        <w:b/>
      </w:rPr>
      <w:t>College of Science</w:t>
    </w:r>
    <w:r>
      <w:rPr>
        <w:rFonts w:ascii="Arial" w:hAnsi="Arial"/>
        <w:b/>
      </w:rPr>
      <w:t>s (COS)</w:t>
    </w:r>
    <w:r>
      <w:rPr>
        <w:rFonts w:ascii="Arial" w:hAnsi="Arial"/>
      </w:rPr>
      <w:t xml:space="preserve"> </w:t>
    </w:r>
  </w:p>
  <w:p w14:paraId="13A15848" w14:textId="77777777" w:rsidR="0078528A" w:rsidRPr="0078528A" w:rsidRDefault="0078528A" w:rsidP="0078528A">
    <w:pPr>
      <w:jc w:val="center"/>
      <w:rPr>
        <w:rFonts w:ascii="Arial" w:hAnsi="Arial"/>
      </w:rPr>
    </w:pPr>
    <w:r>
      <w:rPr>
        <w:rFonts w:ascii="Arial" w:hAnsi="Arial"/>
      </w:rPr>
      <w:t>Undergraduate Research Awards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321115"/>
    <w:multiLevelType w:val="hybridMultilevel"/>
    <w:tmpl w:val="F3B03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A845AD"/>
    <w:multiLevelType w:val="hybridMultilevel"/>
    <w:tmpl w:val="5F32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28A"/>
    <w:rsid w:val="00037167"/>
    <w:rsid w:val="000A1389"/>
    <w:rsid w:val="000C53A9"/>
    <w:rsid w:val="00104888"/>
    <w:rsid w:val="00173725"/>
    <w:rsid w:val="0023123D"/>
    <w:rsid w:val="002E1EC6"/>
    <w:rsid w:val="0030174D"/>
    <w:rsid w:val="003F63AA"/>
    <w:rsid w:val="0078528A"/>
    <w:rsid w:val="008069E7"/>
    <w:rsid w:val="00846D7D"/>
    <w:rsid w:val="008478D4"/>
    <w:rsid w:val="009829BB"/>
    <w:rsid w:val="00BC4E7A"/>
    <w:rsid w:val="00C11862"/>
    <w:rsid w:val="00CE722B"/>
    <w:rsid w:val="00D200D2"/>
    <w:rsid w:val="00D81B7A"/>
    <w:rsid w:val="00D82412"/>
    <w:rsid w:val="00DC55BF"/>
    <w:rsid w:val="00FC0FCB"/>
    <w:rsid w:val="00FD4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9B8056"/>
  <w15:docId w15:val="{F0ED70A4-5EB5-4878-A7A9-50D88FDD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28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28A"/>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78528A"/>
  </w:style>
  <w:style w:type="paragraph" w:styleId="Footer">
    <w:name w:val="footer"/>
    <w:basedOn w:val="Normal"/>
    <w:link w:val="FooterChar"/>
    <w:uiPriority w:val="99"/>
    <w:unhideWhenUsed/>
    <w:rsid w:val="0078528A"/>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78528A"/>
  </w:style>
  <w:style w:type="paragraph" w:styleId="ListParagraph">
    <w:name w:val="List Paragraph"/>
    <w:basedOn w:val="Normal"/>
    <w:uiPriority w:val="34"/>
    <w:qFormat/>
    <w:rsid w:val="00CE722B"/>
    <w:pPr>
      <w:ind w:left="720"/>
      <w:contextualSpacing/>
    </w:pPr>
  </w:style>
  <w:style w:type="character" w:styleId="Hyperlink">
    <w:name w:val="Hyperlink"/>
    <w:basedOn w:val="DefaultParagraphFont"/>
    <w:uiPriority w:val="99"/>
    <w:unhideWhenUsed/>
    <w:rsid w:val="000C53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nelson@sh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4DC0F326</Template>
  <TotalTime>0</TotalTime>
  <Pages>3</Pages>
  <Words>241</Words>
  <Characters>1376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Velvet Nelson</dc:creator>
  <cp:lastModifiedBy>Pascarella, John</cp:lastModifiedBy>
  <cp:revision>2</cp:revision>
  <dcterms:created xsi:type="dcterms:W3CDTF">2013-09-27T14:31:00Z</dcterms:created>
  <dcterms:modified xsi:type="dcterms:W3CDTF">2013-09-27T14:31:00Z</dcterms:modified>
</cp:coreProperties>
</file>