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6" w:rsidRDefault="00033DF0" w:rsidP="00033DF0">
      <w:pPr>
        <w:jc w:val="center"/>
        <w:rPr>
          <w:b/>
        </w:rPr>
      </w:pPr>
      <w:r>
        <w:rPr>
          <w:b/>
        </w:rPr>
        <w:t>THESIS</w:t>
      </w:r>
      <w:r w:rsidR="002276B4">
        <w:rPr>
          <w:b/>
        </w:rPr>
        <w:t xml:space="preserve"> PROSPECTUS</w:t>
      </w:r>
      <w:bookmarkStart w:id="0" w:name="_GoBack"/>
      <w:bookmarkEnd w:id="0"/>
      <w:r>
        <w:rPr>
          <w:b/>
        </w:rPr>
        <w:br/>
        <w:t>College of Fine Arts and Mass Communications</w:t>
      </w:r>
    </w:p>
    <w:p w:rsidR="00033DF0" w:rsidRDefault="00033DF0" w:rsidP="00033DF0">
      <w:pPr>
        <w:rPr>
          <w:b/>
        </w:rPr>
      </w:pPr>
      <w:r>
        <w:rPr>
          <w:b/>
        </w:rPr>
        <w:t>Candidate: __________________________________________________________________________________</w:t>
      </w:r>
    </w:p>
    <w:p w:rsidR="00033DF0" w:rsidRDefault="00033DF0" w:rsidP="00033DF0">
      <w:pPr>
        <w:rPr>
          <w:b/>
        </w:rPr>
      </w:pPr>
      <w:r>
        <w:rPr>
          <w:b/>
        </w:rPr>
        <w:t>Department: ________________________________________________________________________________</w:t>
      </w:r>
    </w:p>
    <w:p w:rsidR="00033DF0" w:rsidRDefault="00033DF0" w:rsidP="00033DF0">
      <w:pPr>
        <w:rPr>
          <w:b/>
        </w:rPr>
      </w:pPr>
      <w:r>
        <w:rPr>
          <w:b/>
        </w:rPr>
        <w:t>Degree: ______________________________________________________________________________________</w:t>
      </w:r>
    </w:p>
    <w:p w:rsidR="00033DF0" w:rsidRDefault="00033DF0" w:rsidP="00033DF0">
      <w:pPr>
        <w:rPr>
          <w:b/>
        </w:rPr>
      </w:pPr>
      <w:r>
        <w:rPr>
          <w:b/>
        </w:rPr>
        <w:t>Proposed Topic: ____________________________________________________________________________</w:t>
      </w:r>
    </w:p>
    <w:p w:rsidR="00033DF0" w:rsidRDefault="00033DF0" w:rsidP="00033DF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33DF0" w:rsidRPr="005901CB" w:rsidRDefault="00033DF0" w:rsidP="00033DF0">
      <w:r w:rsidRPr="005901CB">
        <w:t xml:space="preserve">Attach a copy of the Thesis/Dissertation Prospectus organized around the following points for approval. </w:t>
      </w:r>
    </w:p>
    <w:p w:rsidR="00D630B8" w:rsidRPr="005901CB" w:rsidRDefault="00D630B8" w:rsidP="00D630B8">
      <w:pPr>
        <w:pStyle w:val="ListParagraph"/>
        <w:numPr>
          <w:ilvl w:val="0"/>
          <w:numId w:val="1"/>
        </w:numPr>
        <w:spacing w:line="276" w:lineRule="auto"/>
      </w:pPr>
      <w:r w:rsidRPr="005901CB">
        <w:t>Explain the purpose of your project and what you hope to discover in your research.</w:t>
      </w:r>
    </w:p>
    <w:p w:rsidR="00D630B8" w:rsidRPr="005901CB" w:rsidRDefault="00D630B8" w:rsidP="00D630B8">
      <w:pPr>
        <w:pStyle w:val="ListParagraph"/>
        <w:numPr>
          <w:ilvl w:val="0"/>
          <w:numId w:val="1"/>
        </w:numPr>
        <w:spacing w:line="276" w:lineRule="auto"/>
      </w:pPr>
      <w:r w:rsidRPr="005901CB">
        <w:t>Outline your proposed procedure and method of investigation.</w:t>
      </w:r>
    </w:p>
    <w:p w:rsidR="00D630B8" w:rsidRPr="005901CB" w:rsidRDefault="00D630B8" w:rsidP="00D630B8">
      <w:pPr>
        <w:pStyle w:val="ListParagraph"/>
        <w:numPr>
          <w:ilvl w:val="0"/>
          <w:numId w:val="1"/>
        </w:numPr>
        <w:spacing w:line="276" w:lineRule="auto"/>
      </w:pPr>
      <w:r w:rsidRPr="005901CB">
        <w:t>Indicate the relationship of your study to relevant research and findings by scholars in your general area of concentration.</w:t>
      </w:r>
    </w:p>
    <w:p w:rsidR="00D630B8" w:rsidRPr="005901CB" w:rsidRDefault="00D630B8" w:rsidP="00D630B8">
      <w:pPr>
        <w:pStyle w:val="ListParagraph"/>
        <w:numPr>
          <w:ilvl w:val="0"/>
          <w:numId w:val="1"/>
        </w:numPr>
        <w:spacing w:line="276" w:lineRule="auto"/>
      </w:pPr>
      <w:r w:rsidRPr="005901CB">
        <w:t xml:space="preserve">Provide a working bibliography of source materials available for the successful completion of your research.  </w:t>
      </w:r>
      <w:r w:rsidR="00033DF0" w:rsidRPr="005901CB">
        <w:tab/>
      </w:r>
      <w:r w:rsidRPr="005901CB">
        <w:t xml:space="preserve"> </w:t>
      </w:r>
    </w:p>
    <w:p w:rsidR="00D630B8" w:rsidRDefault="00D630B8" w:rsidP="00D630B8">
      <w:pPr>
        <w:spacing w:line="276" w:lineRule="auto"/>
        <w:rPr>
          <w:b/>
        </w:rPr>
      </w:pPr>
      <w:r>
        <w:rPr>
          <w:b/>
        </w:rPr>
        <w:t xml:space="preserve">Thesis Committee Approval: </w:t>
      </w:r>
      <w:r>
        <w:rPr>
          <w:b/>
        </w:rPr>
        <w:tab/>
        <w:t>________________________________________________________</w:t>
      </w:r>
      <w:r>
        <w:rPr>
          <w:b/>
        </w:rPr>
        <w:br/>
        <w:t xml:space="preserve">                                                            </w:t>
      </w:r>
      <w:r>
        <w:rPr>
          <w:b/>
        </w:rPr>
        <w:tab/>
      </w:r>
      <w:r w:rsidRPr="00D630B8">
        <w:rPr>
          <w:i/>
          <w:sz w:val="22"/>
          <w:szCs w:val="22"/>
        </w:rPr>
        <w:t>Chair of Committee</w:t>
      </w:r>
    </w:p>
    <w:p w:rsidR="00D630B8" w:rsidRDefault="00D630B8" w:rsidP="00D630B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D630B8" w:rsidRDefault="00D630B8" w:rsidP="00D630B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D630B8" w:rsidRDefault="00D630B8" w:rsidP="00D630B8">
      <w:pPr>
        <w:spacing w:line="276" w:lineRule="auto"/>
        <w:ind w:left="3600"/>
        <w:rPr>
          <w:i/>
          <w:sz w:val="22"/>
          <w:szCs w:val="22"/>
        </w:rPr>
      </w:pPr>
      <w:r>
        <w:rPr>
          <w:b/>
        </w:rPr>
        <w:t>________________________________________________________</w:t>
      </w:r>
      <w:r>
        <w:rPr>
          <w:b/>
        </w:rPr>
        <w:br/>
      </w:r>
      <w:r w:rsidRPr="00D630B8">
        <w:rPr>
          <w:i/>
          <w:sz w:val="22"/>
          <w:szCs w:val="22"/>
        </w:rPr>
        <w:t>Date</w:t>
      </w:r>
    </w:p>
    <w:p w:rsidR="005901CB" w:rsidRDefault="005901CB" w:rsidP="005901CB">
      <w:pPr>
        <w:spacing w:line="276" w:lineRule="auto"/>
        <w:rPr>
          <w:b/>
        </w:rPr>
      </w:pPr>
    </w:p>
    <w:p w:rsidR="005901CB" w:rsidRDefault="005901CB" w:rsidP="005901CB">
      <w:pPr>
        <w:spacing w:line="276" w:lineRule="auto"/>
        <w:rPr>
          <w:b/>
        </w:rPr>
      </w:pPr>
      <w:r>
        <w:rPr>
          <w:b/>
        </w:rPr>
        <w:t>Approval of Department Chair:</w:t>
      </w:r>
      <w:r>
        <w:rPr>
          <w:b/>
        </w:rPr>
        <w:tab/>
        <w:t>________________________________________________________</w:t>
      </w:r>
    </w:p>
    <w:p w:rsidR="005901CB" w:rsidRDefault="005901CB" w:rsidP="005901CB">
      <w:pPr>
        <w:spacing w:line="276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01CB">
        <w:rPr>
          <w:i/>
        </w:rPr>
        <w:t>Date</w:t>
      </w:r>
    </w:p>
    <w:p w:rsidR="005901CB" w:rsidRDefault="005901CB" w:rsidP="005901CB">
      <w:pPr>
        <w:spacing w:line="276" w:lineRule="auto"/>
        <w:rPr>
          <w:b/>
        </w:rPr>
      </w:pPr>
    </w:p>
    <w:p w:rsidR="005901CB" w:rsidRDefault="005901CB" w:rsidP="005901CB">
      <w:pPr>
        <w:spacing w:line="276" w:lineRule="auto"/>
      </w:pPr>
      <w:r w:rsidRPr="005901CB">
        <w:rPr>
          <w:b/>
        </w:rPr>
        <w:t>Final Approval by the Dean:</w:t>
      </w:r>
      <w:r w:rsidRPr="005901CB">
        <w:rPr>
          <w:b/>
        </w:rPr>
        <w:tab/>
      </w:r>
      <w:r>
        <w:t>________________________________________________________</w:t>
      </w:r>
    </w:p>
    <w:p w:rsidR="00033DF0" w:rsidRPr="005901CB" w:rsidRDefault="005901CB" w:rsidP="005901C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5901CB">
        <w:rPr>
          <w:i/>
          <w:sz w:val="22"/>
          <w:szCs w:val="22"/>
        </w:rPr>
        <w:t>Date</w:t>
      </w:r>
    </w:p>
    <w:sectPr w:rsidR="00033DF0" w:rsidRPr="005901CB" w:rsidSect="00C948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5632"/>
    <w:multiLevelType w:val="hybridMultilevel"/>
    <w:tmpl w:val="2912F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0"/>
    <w:rsid w:val="00033DF0"/>
    <w:rsid w:val="002276B4"/>
    <w:rsid w:val="005901CB"/>
    <w:rsid w:val="00850453"/>
    <w:rsid w:val="00983AA0"/>
    <w:rsid w:val="00C94856"/>
    <w:rsid w:val="00D63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AF7A2F7A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Mullings, Angela</cp:lastModifiedBy>
  <cp:revision>2</cp:revision>
  <cp:lastPrinted>2012-10-29T14:57:00Z</cp:lastPrinted>
  <dcterms:created xsi:type="dcterms:W3CDTF">2012-11-05T20:25:00Z</dcterms:created>
  <dcterms:modified xsi:type="dcterms:W3CDTF">2012-11-05T20:25:00Z</dcterms:modified>
</cp:coreProperties>
</file>