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04" w:rsidRDefault="00035E04" w:rsidP="007D381F">
      <w:pPr>
        <w:jc w:val="center"/>
        <w:rPr>
          <w:rFonts w:asciiTheme="majorHAnsi" w:hAnsiTheme="majorHAnsi"/>
          <w:b/>
          <w:sz w:val="40"/>
        </w:rPr>
      </w:pPr>
      <w:r w:rsidRPr="007D381F">
        <w:rPr>
          <w:rFonts w:asciiTheme="majorHAnsi" w:hAnsiTheme="majorHAnsi"/>
          <w:b/>
          <w:sz w:val="40"/>
        </w:rPr>
        <w:t>Club Name:</w:t>
      </w:r>
      <w:r w:rsidRPr="007D381F">
        <w:rPr>
          <w:rFonts w:asciiTheme="majorHAnsi" w:hAnsiTheme="majorHAnsi"/>
          <w:b/>
          <w:sz w:val="40"/>
        </w:rPr>
        <w:tab/>
        <w:t>__________________________</w:t>
      </w:r>
    </w:p>
    <w:p w:rsidR="00A2040B" w:rsidRPr="007D381F" w:rsidRDefault="00A2040B" w:rsidP="007D381F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School Year: ___________________________</w:t>
      </w:r>
      <w:bookmarkStart w:id="0" w:name="_GoBack"/>
      <w:bookmarkEnd w:id="0"/>
    </w:p>
    <w:p w:rsidR="007D381F" w:rsidRDefault="007D381F" w:rsidP="00035E04"/>
    <w:p w:rsidR="00035E04" w:rsidRDefault="00035E04" w:rsidP="00035E04">
      <w:r>
        <w:t>President Name:</w:t>
      </w:r>
      <w:r>
        <w:tab/>
      </w:r>
      <w:r>
        <w:tab/>
        <w:t xml:space="preserve"> ___________________________</w:t>
      </w:r>
    </w:p>
    <w:p w:rsidR="00035E04" w:rsidRDefault="00035E04" w:rsidP="00035E04">
      <w:r>
        <w:t>President Email Address:</w:t>
      </w:r>
      <w:r>
        <w:tab/>
        <w:t xml:space="preserve"> ___________________________</w:t>
      </w:r>
    </w:p>
    <w:p w:rsidR="00035E04" w:rsidRDefault="00035E04" w:rsidP="00035E04">
      <w:r>
        <w:t xml:space="preserve">President Phone #: </w:t>
      </w:r>
      <w:r>
        <w:tab/>
      </w:r>
      <w:r>
        <w:tab/>
        <w:t xml:space="preserve"> ___________________________</w:t>
      </w:r>
    </w:p>
    <w:p w:rsidR="00035E04" w:rsidRDefault="00035E04" w:rsidP="00035E04"/>
    <w:p w:rsidR="00035E04" w:rsidRDefault="00035E04" w:rsidP="00035E04">
      <w:r>
        <w:t>Vice President Name:</w:t>
      </w:r>
      <w:r>
        <w:tab/>
      </w:r>
      <w:r>
        <w:tab/>
        <w:t xml:space="preserve"> ___________________________</w:t>
      </w:r>
    </w:p>
    <w:p w:rsidR="00035E04" w:rsidRDefault="00035E04" w:rsidP="00035E04">
      <w:r>
        <w:t>Vice President Email Address:</w:t>
      </w:r>
      <w:r>
        <w:tab/>
        <w:t xml:space="preserve"> ___________________________</w:t>
      </w:r>
    </w:p>
    <w:p w:rsidR="00035E04" w:rsidRDefault="00035E04" w:rsidP="00035E04">
      <w:proofErr w:type="gramStart"/>
      <w:r>
        <w:t>Vice  President</w:t>
      </w:r>
      <w:proofErr w:type="gramEnd"/>
      <w:r>
        <w:t xml:space="preserve"> Phone #: </w:t>
      </w:r>
      <w:r>
        <w:tab/>
        <w:t xml:space="preserve"> ___________________________</w:t>
      </w:r>
    </w:p>
    <w:p w:rsidR="0005371B" w:rsidRDefault="0005371B"/>
    <w:p w:rsidR="00035E04" w:rsidRDefault="00035E04" w:rsidP="00035E04">
      <w:r>
        <w:t>Secretary Name:</w:t>
      </w:r>
      <w:r>
        <w:tab/>
      </w:r>
      <w:r>
        <w:tab/>
        <w:t xml:space="preserve"> ___________________________</w:t>
      </w:r>
    </w:p>
    <w:p w:rsidR="00035E04" w:rsidRDefault="00035E04" w:rsidP="00035E04">
      <w:r>
        <w:t>Secretary Email Address:</w:t>
      </w:r>
      <w:r>
        <w:tab/>
        <w:t xml:space="preserve"> ___________________________</w:t>
      </w:r>
    </w:p>
    <w:p w:rsidR="00035E04" w:rsidRDefault="00035E04" w:rsidP="00035E04">
      <w:r>
        <w:t xml:space="preserve">Secretary Phone #: </w:t>
      </w:r>
      <w:r>
        <w:tab/>
      </w:r>
      <w:r>
        <w:tab/>
        <w:t xml:space="preserve"> ___________________________</w:t>
      </w:r>
    </w:p>
    <w:p w:rsidR="00035E04" w:rsidRDefault="00035E04"/>
    <w:p w:rsidR="00035E04" w:rsidRDefault="00035E04" w:rsidP="00035E04">
      <w:r>
        <w:t>Treasurer Name:</w:t>
      </w:r>
      <w:r>
        <w:tab/>
      </w:r>
      <w:r>
        <w:tab/>
        <w:t xml:space="preserve"> ___________________________</w:t>
      </w:r>
    </w:p>
    <w:p w:rsidR="00035E04" w:rsidRDefault="00035E04" w:rsidP="00035E04">
      <w:r>
        <w:t>Treasurer Email Address:</w:t>
      </w:r>
      <w:r>
        <w:tab/>
        <w:t xml:space="preserve"> ___________________________</w:t>
      </w:r>
    </w:p>
    <w:p w:rsidR="00035E04" w:rsidRDefault="00035E04" w:rsidP="00035E04">
      <w:r>
        <w:t xml:space="preserve">Treasurer Phone #: </w:t>
      </w:r>
      <w:r>
        <w:tab/>
      </w:r>
      <w:r>
        <w:tab/>
        <w:t xml:space="preserve"> ___________________________</w:t>
      </w:r>
    </w:p>
    <w:p w:rsidR="00035E04" w:rsidRDefault="00035E04"/>
    <w:sectPr w:rsidR="0003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04"/>
    <w:rsid w:val="00035E04"/>
    <w:rsid w:val="0005371B"/>
    <w:rsid w:val="0012168E"/>
    <w:rsid w:val="007D381F"/>
    <w:rsid w:val="00A2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ED90E-3194-4631-B23C-D27322B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DD44B65C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Wright, Steven</dc:creator>
  <cp:lastModifiedBy>Wright, Steven</cp:lastModifiedBy>
  <cp:revision>3</cp:revision>
  <cp:lastPrinted>2012-08-27T19:04:00Z</cp:lastPrinted>
  <dcterms:created xsi:type="dcterms:W3CDTF">2014-03-03T22:07:00Z</dcterms:created>
  <dcterms:modified xsi:type="dcterms:W3CDTF">2014-07-29T13:36:00Z</dcterms:modified>
</cp:coreProperties>
</file>