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21" w:rsidRPr="001A069F" w:rsidRDefault="001A069F" w:rsidP="002A5E15">
      <w:pPr>
        <w:spacing w:line="240" w:lineRule="auto"/>
        <w:contextualSpacing/>
        <w:jc w:val="center"/>
        <w:rPr>
          <w:sz w:val="28"/>
        </w:rPr>
      </w:pPr>
      <w:r w:rsidRPr="001A069F">
        <w:rPr>
          <w:sz w:val="28"/>
        </w:rPr>
        <w:t xml:space="preserve">COLLEGE OF </w:t>
      </w:r>
      <w:r w:rsidR="002A5E15" w:rsidRPr="001A069F">
        <w:rPr>
          <w:sz w:val="28"/>
        </w:rPr>
        <w:t>FINE ARTS AND MASS COMMUNICATION</w:t>
      </w:r>
    </w:p>
    <w:p w:rsidR="002A5E15" w:rsidRDefault="002A5E15" w:rsidP="002A5E15">
      <w:pPr>
        <w:spacing w:line="240" w:lineRule="auto"/>
        <w:contextualSpacing/>
        <w:jc w:val="center"/>
      </w:pPr>
      <w:r>
        <w:t>SAM HOUSTON STATE UNIVERSITY</w:t>
      </w:r>
    </w:p>
    <w:p w:rsidR="002A5E15" w:rsidRDefault="002A5E15" w:rsidP="002A5E15">
      <w:pPr>
        <w:jc w:val="center"/>
      </w:pPr>
    </w:p>
    <w:p w:rsidR="002A5E15" w:rsidRDefault="002A5E15" w:rsidP="002A5E15">
      <w:pPr>
        <w:jc w:val="center"/>
        <w:rPr>
          <w:u w:val="single"/>
        </w:rPr>
      </w:pPr>
      <w:r w:rsidRPr="002A5E15">
        <w:rPr>
          <w:u w:val="single"/>
        </w:rPr>
        <w:t>Report of Comprehensive Examination</w:t>
      </w:r>
    </w:p>
    <w:p w:rsidR="002A5E15" w:rsidRDefault="002A5E15" w:rsidP="002A5E15">
      <w:pPr>
        <w:rPr>
          <w:u w:val="single"/>
        </w:rPr>
      </w:pPr>
    </w:p>
    <w:p w:rsidR="002A5E15" w:rsidRDefault="002A5E15" w:rsidP="002A5E15">
      <w:pPr>
        <w:spacing w:line="360" w:lineRule="auto"/>
      </w:pPr>
      <w:r>
        <w:tab/>
        <w:t>A/</w:t>
      </w:r>
      <w:proofErr w:type="gramStart"/>
      <w:r>
        <w:t>An</w:t>
      </w:r>
      <w:proofErr w:type="gramEnd"/>
      <w:r>
        <w:t xml:space="preserve"> _______________________________________________ comprehensive examination</w:t>
      </w:r>
    </w:p>
    <w:p w:rsidR="002A5E15" w:rsidRDefault="002A5E15" w:rsidP="002A5E15">
      <w:pPr>
        <w:spacing w:line="360" w:lineRule="auto"/>
      </w:pPr>
      <w:proofErr w:type="gramStart"/>
      <w:r>
        <w:t>was</w:t>
      </w:r>
      <w:proofErr w:type="gramEnd"/>
      <w:r>
        <w:t xml:space="preserve"> administered to _______________________________________________________, a candidate</w:t>
      </w:r>
    </w:p>
    <w:p w:rsidR="002A5E15" w:rsidRDefault="002A5E15" w:rsidP="002A5E15">
      <w:pPr>
        <w:spacing w:line="360" w:lineRule="auto"/>
      </w:pPr>
      <w:proofErr w:type="gramStart"/>
      <w:r>
        <w:t>for</w:t>
      </w:r>
      <w:proofErr w:type="gramEnd"/>
      <w:r>
        <w:t xml:space="preserve"> the degree of ________________________________________, on ________________________, in room _______________________________________ of the </w:t>
      </w:r>
      <w:r w:rsidR="001A069F">
        <w:t>____________________________</w:t>
      </w:r>
      <w:r>
        <w:t>Building.  The student was examined on the following three areas of concentration and earned marks as indicated.</w:t>
      </w:r>
    </w:p>
    <w:p w:rsidR="002A5E15" w:rsidRDefault="002A5E15" w:rsidP="002A5E15">
      <w:r>
        <w:t>The student may earn a mark of “High Pass”, “Pass”, or “Fail” on each area:</w:t>
      </w:r>
    </w:p>
    <w:p w:rsidR="002A5E15" w:rsidRDefault="002A5E15" w:rsidP="002A5E15">
      <w:pPr>
        <w:rPr>
          <w:u w:val="single"/>
        </w:rPr>
      </w:pPr>
      <w:r>
        <w:tab/>
      </w:r>
      <w:r>
        <w:tab/>
      </w:r>
      <w:r>
        <w:rPr>
          <w:u w:val="single"/>
        </w:rPr>
        <w:t>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E15">
        <w:rPr>
          <w:u w:val="single"/>
        </w:rPr>
        <w:t>Marks</w:t>
      </w:r>
    </w:p>
    <w:p w:rsidR="002A5E15" w:rsidRDefault="002A5E15" w:rsidP="002A5E1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</w:t>
      </w:r>
      <w:r>
        <w:tab/>
      </w:r>
      <w:r>
        <w:tab/>
        <w:t>_________________________</w:t>
      </w:r>
      <w:bookmarkStart w:id="0" w:name="_GoBack"/>
      <w:bookmarkEnd w:id="0"/>
    </w:p>
    <w:p w:rsidR="002A5E15" w:rsidRDefault="002A5E15" w:rsidP="002A5E1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</w:t>
      </w:r>
      <w:r>
        <w:tab/>
      </w:r>
      <w:r>
        <w:tab/>
        <w:t>_________________________</w:t>
      </w:r>
    </w:p>
    <w:p w:rsidR="002A5E15" w:rsidRDefault="002A5E15" w:rsidP="002A5E1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</w:t>
      </w:r>
      <w:r>
        <w:tab/>
      </w:r>
      <w:r>
        <w:tab/>
        <w:t>_________________________</w:t>
      </w:r>
    </w:p>
    <w:p w:rsidR="007E6120" w:rsidRDefault="007E6120" w:rsidP="002A5E15">
      <w:pPr>
        <w:spacing w:line="240" w:lineRule="auto"/>
        <w:ind w:left="360" w:firstLine="360"/>
        <w:contextualSpacing/>
      </w:pPr>
    </w:p>
    <w:p w:rsidR="002A5E15" w:rsidRDefault="002A5E15" w:rsidP="002A5E15">
      <w:pPr>
        <w:spacing w:line="240" w:lineRule="auto"/>
        <w:ind w:left="360" w:firstLine="360"/>
        <w:contextualSpacing/>
      </w:pPr>
      <w:r>
        <w:t xml:space="preserve">A Re-examination is ________________________________________________ on </w:t>
      </w:r>
    </w:p>
    <w:p w:rsidR="002A5E15" w:rsidRDefault="002A5E15" w:rsidP="002A5E15">
      <w:pPr>
        <w:spacing w:line="240" w:lineRule="auto"/>
        <w:ind w:left="360" w:firstLine="360"/>
        <w:contextualSpacing/>
      </w:pPr>
      <w:r>
        <w:tab/>
      </w:r>
      <w:r>
        <w:tab/>
      </w:r>
      <w:r>
        <w:tab/>
      </w:r>
      <w:r>
        <w:tab/>
        <w:t>(</w:t>
      </w:r>
      <w:proofErr w:type="gramStart"/>
      <w:r>
        <w:t>unnecessary/necessary/requested</w:t>
      </w:r>
      <w:proofErr w:type="gramEnd"/>
      <w:r>
        <w:t>)</w:t>
      </w:r>
    </w:p>
    <w:p w:rsidR="007E6120" w:rsidRDefault="007E6120" w:rsidP="002A5E15">
      <w:pPr>
        <w:spacing w:line="240" w:lineRule="auto"/>
        <w:ind w:left="360" w:firstLine="360"/>
        <w:contextualSpacing/>
      </w:pPr>
    </w:p>
    <w:p w:rsidR="001A069F" w:rsidRDefault="002A5E15" w:rsidP="002A5E15">
      <w:pPr>
        <w:spacing w:line="480" w:lineRule="auto"/>
        <w:ind w:left="360"/>
      </w:pPr>
      <w:r>
        <w:t xml:space="preserve">area(s)____________________________________,_______________________________, and </w:t>
      </w:r>
    </w:p>
    <w:p w:rsidR="002A5E15" w:rsidRDefault="002A5E15" w:rsidP="002A5E15">
      <w:pPr>
        <w:spacing w:line="480" w:lineRule="auto"/>
        <w:ind w:left="360"/>
      </w:pPr>
      <w:r>
        <w:t>________________________________________.</w:t>
      </w:r>
    </w:p>
    <w:p w:rsidR="007E6120" w:rsidRDefault="007E6120" w:rsidP="007E612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Examining Committee</w:t>
      </w:r>
    </w:p>
    <w:p w:rsidR="007E6120" w:rsidRDefault="007E6120" w:rsidP="007E612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7E6120" w:rsidRDefault="001A069F" w:rsidP="007E612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</w:t>
      </w:r>
    </w:p>
    <w:p w:rsidR="007E6120" w:rsidRDefault="007E6120" w:rsidP="007E6120">
      <w:pPr>
        <w:spacing w:line="240" w:lineRule="auto"/>
        <w:contextualSpacing/>
      </w:pPr>
    </w:p>
    <w:p w:rsidR="007E6120" w:rsidRDefault="007E6120" w:rsidP="007E612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7E6120" w:rsidRDefault="007E6120" w:rsidP="007E6120">
      <w:pPr>
        <w:spacing w:line="240" w:lineRule="auto"/>
        <w:contextualSpacing/>
      </w:pPr>
    </w:p>
    <w:p w:rsidR="007E6120" w:rsidRDefault="007E6120" w:rsidP="007E6120">
      <w:pPr>
        <w:spacing w:line="240" w:lineRule="auto"/>
        <w:contextualSpacing/>
      </w:pPr>
    </w:p>
    <w:p w:rsidR="007E6120" w:rsidRDefault="007E6120" w:rsidP="007E6120">
      <w:pPr>
        <w:spacing w:line="240" w:lineRule="auto"/>
        <w:contextualSpacing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7E6120" w:rsidRPr="002A5E15" w:rsidRDefault="007E6120" w:rsidP="007E6120">
      <w:pPr>
        <w:spacing w:line="240" w:lineRule="auto"/>
        <w:contextualSpacing/>
      </w:pPr>
      <w:r>
        <w:t>Date</w:t>
      </w:r>
    </w:p>
    <w:sectPr w:rsidR="007E6120" w:rsidRPr="002A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702A"/>
    <w:multiLevelType w:val="hybridMultilevel"/>
    <w:tmpl w:val="062879A6"/>
    <w:lvl w:ilvl="0" w:tplc="3774D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15"/>
    <w:rsid w:val="001A069F"/>
    <w:rsid w:val="002A5E15"/>
    <w:rsid w:val="00527021"/>
    <w:rsid w:val="007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8AFF9-83A6-427A-A8F6-EAEBD81F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561E747C</Template>
  <TotalTime>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Mullings, Angela</dc:creator>
  <cp:keywords/>
  <dc:description/>
  <cp:lastModifiedBy>Miller, Brian</cp:lastModifiedBy>
  <cp:revision>2</cp:revision>
  <dcterms:created xsi:type="dcterms:W3CDTF">2013-10-15T18:21:00Z</dcterms:created>
  <dcterms:modified xsi:type="dcterms:W3CDTF">2013-10-15T18:44:00Z</dcterms:modified>
</cp:coreProperties>
</file>