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FE" w:rsidRPr="00157B49" w:rsidRDefault="00FB1250">
      <w:pPr>
        <w:rPr>
          <w:b/>
          <w:u w:val="single"/>
        </w:rPr>
      </w:pPr>
      <w:r w:rsidRPr="00157B49">
        <w:rPr>
          <w:b/>
          <w:u w:val="single"/>
        </w:rPr>
        <w:t>Calculating Service Hours:</w:t>
      </w:r>
    </w:p>
    <w:p w:rsidR="00756070" w:rsidRDefault="00FB1250" w:rsidP="00FB1250">
      <w:r w:rsidRPr="00157B49">
        <w:rPr>
          <w:b/>
        </w:rPr>
        <w:t>Service</w:t>
      </w:r>
      <w:r>
        <w:t>- One member performing one ho</w:t>
      </w:r>
      <w:r w:rsidR="003A6C8B">
        <w:t>ur of hands on civic engagement</w:t>
      </w:r>
      <w:r>
        <w:t xml:space="preserve"> work= 1 hour of service. Examples: Working in nursing homes, staffing crisis center phone hotlines, </w:t>
      </w:r>
      <w:r w:rsidR="00C24A9A">
        <w:t>cleaning up highways, volunteering at the hospital</w:t>
      </w:r>
      <w:r>
        <w:t xml:space="preserve">, tutoring, </w:t>
      </w:r>
      <w:r w:rsidR="00C24A9A">
        <w:t xml:space="preserve">volunteering for </w:t>
      </w:r>
      <w:r>
        <w:t xml:space="preserve">big brother/sisters program, etc. </w:t>
      </w:r>
    </w:p>
    <w:p w:rsidR="00756070" w:rsidRDefault="00FB1250" w:rsidP="00FB1250">
      <w:r>
        <w:t>Number of members participating:</w:t>
      </w:r>
      <w:r w:rsidRPr="00157B49">
        <w:rPr>
          <w:u w:val="single"/>
        </w:rPr>
        <w:t xml:space="preserve">        </w:t>
      </w:r>
      <w:r>
        <w:t xml:space="preserve"> X      Number of hours served</w:t>
      </w:r>
      <w:r w:rsidRPr="00157B49">
        <w:rPr>
          <w:u w:val="single"/>
        </w:rPr>
        <w:t xml:space="preserve">:      </w:t>
      </w:r>
      <w:r w:rsidRPr="00157B49">
        <w:t>=</w:t>
      </w:r>
      <w:r w:rsidRPr="00157B49">
        <w:rPr>
          <w:u w:val="single"/>
        </w:rPr>
        <w:t xml:space="preserve">       </w:t>
      </w:r>
      <w:r>
        <w:t>Service Hours</w:t>
      </w:r>
      <w:r>
        <w:br/>
      </w:r>
      <w:bookmarkStart w:id="0" w:name="_GoBack"/>
      <w:bookmarkEnd w:id="0"/>
    </w:p>
    <w:p w:rsidR="00FB1250" w:rsidRDefault="003A6C8B" w:rsidP="00FB1250">
      <w:pPr>
        <w:jc w:val="center"/>
        <w:rPr>
          <w:b/>
        </w:rPr>
      </w:pPr>
      <w:r>
        <w:rPr>
          <w:b/>
        </w:rPr>
        <w:t>ORGANIZATION</w:t>
      </w:r>
      <w:r w:rsidR="00025AB8">
        <w:rPr>
          <w:b/>
        </w:rPr>
        <w:t>’S TOTAL HOURS OF SERVICE=</w:t>
      </w:r>
      <w:r w:rsidR="00025AB8" w:rsidRPr="00157B49">
        <w:rPr>
          <w:b/>
          <w:u w:val="single"/>
        </w:rPr>
        <w:t xml:space="preserve">         </w:t>
      </w:r>
      <w:r w:rsidR="00025AB8">
        <w:rPr>
          <w:b/>
        </w:rPr>
        <w:t>Total Hours</w:t>
      </w:r>
    </w:p>
    <w:p w:rsidR="00025AB8" w:rsidRPr="00025AB8" w:rsidRDefault="00025AB8" w:rsidP="00025AB8">
      <w:pPr>
        <w:jc w:val="center"/>
      </w:pPr>
      <w:r>
        <w:t xml:space="preserve">Participating Member </w:t>
      </w:r>
      <w:r w:rsidR="00C46798">
        <w:t>Information (</w:t>
      </w:r>
      <w:r>
        <w:t>attach additional sheets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1061"/>
        <w:gridCol w:w="3112"/>
        <w:gridCol w:w="1130"/>
        <w:gridCol w:w="997"/>
        <w:gridCol w:w="997"/>
        <w:gridCol w:w="995"/>
      </w:tblGrid>
      <w:tr w:rsidR="00C24A9A" w:rsidTr="00C24A9A">
        <w:tc>
          <w:tcPr>
            <w:tcW w:w="992" w:type="dxa"/>
            <w:vAlign w:val="center"/>
          </w:tcPr>
          <w:p w:rsidR="00C24A9A" w:rsidRDefault="00C24A9A" w:rsidP="00C24A9A">
            <w:pPr>
              <w:jc w:val="center"/>
            </w:pPr>
            <w:r>
              <w:t>Semester</w:t>
            </w:r>
          </w:p>
        </w:tc>
        <w:tc>
          <w:tcPr>
            <w:tcW w:w="1068" w:type="dxa"/>
            <w:vAlign w:val="center"/>
          </w:tcPr>
          <w:p w:rsidR="00C24A9A" w:rsidRDefault="00C24A9A" w:rsidP="00C24A9A">
            <w:pPr>
              <w:jc w:val="center"/>
            </w:pPr>
            <w:r>
              <w:t>Date</w:t>
            </w:r>
          </w:p>
        </w:tc>
        <w:tc>
          <w:tcPr>
            <w:tcW w:w="3148" w:type="dxa"/>
            <w:vAlign w:val="center"/>
          </w:tcPr>
          <w:p w:rsidR="00C24A9A" w:rsidRDefault="00C24A9A" w:rsidP="00C24A9A">
            <w:pPr>
              <w:jc w:val="center"/>
            </w:pPr>
            <w:r>
              <w:t>Name</w:t>
            </w:r>
          </w:p>
        </w:tc>
        <w:tc>
          <w:tcPr>
            <w:tcW w:w="1138" w:type="dxa"/>
            <w:vAlign w:val="center"/>
          </w:tcPr>
          <w:p w:rsidR="00C24A9A" w:rsidRDefault="00C24A9A" w:rsidP="00C24A9A">
            <w:pPr>
              <w:jc w:val="center"/>
            </w:pPr>
            <w:r>
              <w:t>Sam ID</w:t>
            </w:r>
          </w:p>
        </w:tc>
        <w:tc>
          <w:tcPr>
            <w:tcW w:w="1002" w:type="dxa"/>
            <w:vAlign w:val="center"/>
          </w:tcPr>
          <w:p w:rsidR="00C24A9A" w:rsidRDefault="00C24A9A" w:rsidP="00C24A9A">
            <w:pPr>
              <w:jc w:val="center"/>
            </w:pPr>
            <w:r>
              <w:t>Time In</w:t>
            </w: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  <w:r>
              <w:t>Time Out</w:t>
            </w: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  <w:r>
              <w:t>Total Time</w:t>
            </w: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  <w:tr w:rsidR="00C24A9A" w:rsidTr="00C24A9A">
        <w:trPr>
          <w:trHeight w:val="432"/>
        </w:trPr>
        <w:tc>
          <w:tcPr>
            <w:tcW w:w="99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68" w:type="dxa"/>
            <w:vAlign w:val="center"/>
          </w:tcPr>
          <w:p w:rsidR="00C24A9A" w:rsidRDefault="00C24A9A" w:rsidP="00025AB8">
            <w:pPr>
              <w:jc w:val="center"/>
            </w:pPr>
          </w:p>
        </w:tc>
        <w:tc>
          <w:tcPr>
            <w:tcW w:w="314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138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2" w:type="dxa"/>
          </w:tcPr>
          <w:p w:rsidR="00C24A9A" w:rsidRDefault="00C24A9A" w:rsidP="00025AB8">
            <w:pPr>
              <w:jc w:val="center"/>
            </w:pPr>
          </w:p>
        </w:tc>
        <w:tc>
          <w:tcPr>
            <w:tcW w:w="1000" w:type="dxa"/>
          </w:tcPr>
          <w:p w:rsidR="00C24A9A" w:rsidRDefault="00C24A9A" w:rsidP="00025AB8">
            <w:pPr>
              <w:jc w:val="center"/>
            </w:pPr>
          </w:p>
        </w:tc>
      </w:tr>
    </w:tbl>
    <w:p w:rsidR="00FB1250" w:rsidRDefault="00025AB8" w:rsidP="00C46798">
      <w:pPr>
        <w:ind w:left="360"/>
        <w:jc w:val="center"/>
      </w:pPr>
      <w:r>
        <w:t>*</w:t>
      </w:r>
      <w:r w:rsidR="00310B2B">
        <w:t>Civic Engagement hours</w:t>
      </w:r>
      <w:r>
        <w:t xml:space="preserve"> WILL NOT count without this time sheet filled out in its entirety.</w:t>
      </w:r>
      <w:r>
        <w:br/>
      </w:r>
    </w:p>
    <w:sectPr w:rsidR="00FB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3A6"/>
    <w:multiLevelType w:val="hybridMultilevel"/>
    <w:tmpl w:val="80C469DE"/>
    <w:lvl w:ilvl="0" w:tplc="12F20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7D"/>
    <w:rsid w:val="00025AB8"/>
    <w:rsid w:val="00157B49"/>
    <w:rsid w:val="00310B2B"/>
    <w:rsid w:val="003A6C8B"/>
    <w:rsid w:val="00756070"/>
    <w:rsid w:val="00955C5D"/>
    <w:rsid w:val="00C24A9A"/>
    <w:rsid w:val="00C46798"/>
    <w:rsid w:val="00D409FE"/>
    <w:rsid w:val="00EC1F7D"/>
    <w:rsid w:val="00FB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966FB-C6F4-47EE-B512-34F131D1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142E-2F19-43DF-B3D7-B87EF832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8B2E1073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McCaleb, Jennifer</dc:creator>
  <cp:keywords/>
  <dc:description/>
  <cp:lastModifiedBy>Bluth, Stephanie</cp:lastModifiedBy>
  <cp:revision>2</cp:revision>
  <cp:lastPrinted>2014-11-19T17:37:00Z</cp:lastPrinted>
  <dcterms:created xsi:type="dcterms:W3CDTF">2014-11-21T22:05:00Z</dcterms:created>
  <dcterms:modified xsi:type="dcterms:W3CDTF">2014-11-21T22:05:00Z</dcterms:modified>
</cp:coreProperties>
</file>