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16" w:rsidRDefault="00AA6016">
      <w:pPr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4"/>
            </w:rPr>
            <w:t>Sam</w:t>
          </w:r>
        </w:smartTag>
        <w:r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i/>
              <w:sz w:val="24"/>
            </w:rPr>
            <w:t>Houston</w:t>
          </w:r>
        </w:smartTag>
        <w:r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4"/>
            </w:rPr>
            <w:t>State</w:t>
          </w:r>
        </w:smartTag>
        <w:r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4"/>
            </w:rPr>
            <w:t>University-</w:t>
          </w:r>
        </w:smartTag>
      </w:smartTag>
    </w:p>
    <w:p w:rsidR="00AA6016" w:rsidRPr="00B51D62" w:rsidRDefault="007F2B13">
      <w:pPr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1D62"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 wp14:anchorId="077ABC48" wp14:editId="0A95D181">
            <wp:simplePos x="0" y="0"/>
            <wp:positionH relativeFrom="column">
              <wp:posOffset>154305</wp:posOffset>
            </wp:positionH>
            <wp:positionV relativeFrom="paragraph">
              <wp:posOffset>-157480</wp:posOffset>
            </wp:positionV>
            <wp:extent cx="732155" cy="476250"/>
            <wp:effectExtent l="0" t="0" r="2540" b="5080"/>
            <wp:wrapNone/>
            <wp:docPr id="8" name="Picture 8" descr="CS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S 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D62" w:rsidRPr="00B51D62">
        <w:rPr>
          <w:rFonts w:ascii="Times New Roman" w:hAnsi="Times New Roman"/>
          <w:b/>
          <w:sz w:val="28"/>
        </w:rPr>
        <w:t xml:space="preserve">Event </w:t>
      </w:r>
      <w:r w:rsidR="00B51D62" w:rsidRPr="00B51D62">
        <w:rPr>
          <w:rFonts w:ascii="Times New Roman" w:hAnsi="Times New Roman"/>
          <w:b/>
          <w:sz w:val="28"/>
          <w:szCs w:val="28"/>
        </w:rPr>
        <w:t>Schedule</w:t>
      </w:r>
    </w:p>
    <w:p w:rsidR="00384E93" w:rsidRPr="00384E93" w:rsidRDefault="00B51D62">
      <w:pPr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i/>
          <w:sz w:val="24"/>
        </w:rPr>
      </w:pPr>
      <w:r w:rsidRPr="00B51D62">
        <w:rPr>
          <w:rFonts w:ascii="Times New Roman" w:hAnsi="Times New Roman"/>
          <w:b/>
          <w:i/>
          <w:sz w:val="24"/>
        </w:rPr>
        <w:t>Semester, Year</w:t>
      </w:r>
      <w:bookmarkStart w:id="0" w:name="_GoBack"/>
      <w:bookmarkEnd w:id="0"/>
      <w:r>
        <w:rPr>
          <w:rFonts w:ascii="Times New Roman" w:hAnsi="Times New Roman"/>
          <w:i/>
          <w:sz w:val="24"/>
        </w:rPr>
        <w:t>: _________________</w:t>
      </w:r>
    </w:p>
    <w:p w:rsidR="00384E93" w:rsidRPr="00CF086B" w:rsidRDefault="00CF086B">
      <w:pPr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Club Team</w:t>
      </w:r>
      <w:r>
        <w:rPr>
          <w:rFonts w:ascii="Times New Roman" w:hAnsi="Times New Roman"/>
          <w:b/>
          <w:sz w:val="24"/>
        </w:rPr>
        <w:t xml:space="preserve">: </w:t>
      </w:r>
      <w:r w:rsidR="008A4C33">
        <w:rPr>
          <w:rFonts w:ascii="Times New Roman" w:hAnsi="Times New Roman"/>
          <w:b/>
          <w:sz w:val="24"/>
        </w:rPr>
        <w:t>__________________</w:t>
      </w:r>
    </w:p>
    <w:p w:rsidR="00AA6016" w:rsidRDefault="00AA60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b/>
          <w:sz w:val="40"/>
        </w:rPr>
      </w:pPr>
    </w:p>
    <w:tbl>
      <w:tblPr>
        <w:tblStyle w:val="TableGrid"/>
        <w:tblW w:w="10722" w:type="dxa"/>
        <w:tblInd w:w="276" w:type="dxa"/>
        <w:tblLook w:val="04A0" w:firstRow="1" w:lastRow="0" w:firstColumn="1" w:lastColumn="0" w:noHBand="0" w:noVBand="1"/>
      </w:tblPr>
      <w:tblGrid>
        <w:gridCol w:w="1542"/>
        <w:gridCol w:w="2700"/>
        <w:gridCol w:w="2070"/>
        <w:gridCol w:w="2880"/>
        <w:gridCol w:w="1530"/>
      </w:tblGrid>
      <w:tr w:rsidR="00FF5E21" w:rsidRPr="00CF086B" w:rsidTr="008A4C33">
        <w:trPr>
          <w:trHeight w:val="323"/>
        </w:trPr>
        <w:tc>
          <w:tcPr>
            <w:tcW w:w="1542" w:type="dxa"/>
          </w:tcPr>
          <w:p w:rsidR="00FF5E21" w:rsidRDefault="00FF5E21" w:rsidP="008A4C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  <w:p w:rsidR="00FF5E21" w:rsidRPr="00CF086B" w:rsidRDefault="00FF5E21" w:rsidP="00FF5E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Default="00FF5E21" w:rsidP="008A4C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Opponent (Full name)</w:t>
            </w:r>
          </w:p>
          <w:p w:rsidR="00FF5E21" w:rsidRPr="00CF086B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CF086B" w:rsidRDefault="00FF5E21" w:rsidP="008A4C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Location</w:t>
            </w:r>
            <w:r w:rsidR="008A4C33">
              <w:rPr>
                <w:rFonts w:ascii="Times New Roman" w:hAnsi="Times New Roman"/>
                <w:b/>
              </w:rPr>
              <w:t xml:space="preserve"> (City, State)</w:t>
            </w:r>
          </w:p>
        </w:tc>
        <w:tc>
          <w:tcPr>
            <w:tcW w:w="2880" w:type="dxa"/>
          </w:tcPr>
          <w:p w:rsidR="00FF5E21" w:rsidRPr="00CF086B" w:rsidRDefault="00FF5E21" w:rsidP="008A4C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Stadium/Field Name</w:t>
            </w:r>
          </w:p>
        </w:tc>
        <w:tc>
          <w:tcPr>
            <w:tcW w:w="1530" w:type="dxa"/>
          </w:tcPr>
          <w:p w:rsidR="00FF5E21" w:rsidRPr="00CF086B" w:rsidRDefault="008A4C33" w:rsidP="008A4C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Game </w:t>
            </w:r>
            <w:r w:rsidR="00FF5E21">
              <w:rPr>
                <w:rFonts w:ascii="Times New Roman" w:hAnsi="Times New Roman"/>
                <w:b/>
              </w:rPr>
              <w:t>Time</w:t>
            </w:r>
          </w:p>
        </w:tc>
      </w:tr>
      <w:tr w:rsidR="00FF5E21" w:rsidRPr="00384E93" w:rsidTr="00FF5E21">
        <w:trPr>
          <w:trHeight w:val="33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3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1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FF5E21" w:rsidRPr="00384E93" w:rsidTr="00FF5E21">
        <w:trPr>
          <w:trHeight w:val="333"/>
        </w:trPr>
        <w:tc>
          <w:tcPr>
            <w:tcW w:w="1542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FF5E21" w:rsidRPr="00384E93" w:rsidRDefault="00FF5E21" w:rsidP="00384E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</w:tbl>
    <w:p w:rsidR="00AA6016" w:rsidRPr="00384E93" w:rsidRDefault="00AA60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Times New Roman" w:hAnsi="Times New Roman"/>
        </w:rPr>
      </w:pPr>
    </w:p>
    <w:sectPr w:rsidR="00AA6016" w:rsidRPr="00384E93" w:rsidSect="00CF086B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B5" w:rsidRDefault="00443DB5" w:rsidP="00443DB5">
      <w:r>
        <w:separator/>
      </w:r>
    </w:p>
  </w:endnote>
  <w:endnote w:type="continuationSeparator" w:id="0">
    <w:p w:rsidR="00443DB5" w:rsidRDefault="00443DB5" w:rsidP="0044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B5" w:rsidRPr="0081379B" w:rsidRDefault="0081379B" w:rsidP="0081379B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 member of the Texas State University System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B5" w:rsidRDefault="00443DB5" w:rsidP="00443DB5">
      <w:r>
        <w:separator/>
      </w:r>
    </w:p>
  </w:footnote>
  <w:footnote w:type="continuationSeparator" w:id="0">
    <w:p w:rsidR="00443DB5" w:rsidRDefault="00443DB5" w:rsidP="0044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C9"/>
    <w:rsid w:val="000303C9"/>
    <w:rsid w:val="00192035"/>
    <w:rsid w:val="00384E93"/>
    <w:rsid w:val="00443DB5"/>
    <w:rsid w:val="004531B8"/>
    <w:rsid w:val="00526C4B"/>
    <w:rsid w:val="007E7E42"/>
    <w:rsid w:val="007F2B13"/>
    <w:rsid w:val="0081379B"/>
    <w:rsid w:val="008A4C33"/>
    <w:rsid w:val="00AA6016"/>
    <w:rsid w:val="00AB771E"/>
    <w:rsid w:val="00B51D62"/>
    <w:rsid w:val="00B66437"/>
    <w:rsid w:val="00C04526"/>
    <w:rsid w:val="00CF086B"/>
    <w:rsid w:val="00DB7414"/>
    <w:rsid w:val="00DC262E"/>
    <w:rsid w:val="00F770A8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  <w15:docId w15:val="{452B2EC9-3C32-4F95-A56A-3FDE4FC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4B"/>
    <w:pPr>
      <w:widowControl w:val="0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526C4B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89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470"/>
        <w:tab w:val="left" w:pos="765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526C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tabs>
        <w:tab w:val="left" w:pos="-1080"/>
        <w:tab w:val="left" w:pos="-720"/>
        <w:tab w:val="left" w:pos="0"/>
        <w:tab w:val="left" w:pos="270"/>
        <w:tab w:val="left" w:pos="1440"/>
        <w:tab w:val="left" w:pos="1890"/>
        <w:tab w:val="left" w:pos="2340"/>
        <w:tab w:val="left" w:pos="3600"/>
        <w:tab w:val="left" w:pos="4410"/>
        <w:tab w:val="left" w:pos="5490"/>
        <w:tab w:val="left" w:pos="5760"/>
        <w:tab w:val="left" w:pos="6660"/>
        <w:tab w:val="left" w:pos="7200"/>
        <w:tab w:val="left" w:pos="747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240" w:lineRule="atLeast"/>
      <w:outlineLvl w:val="1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526C4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</w:pPr>
    <w:rPr>
      <w:rFonts w:ascii="Times New Roman" w:eastAsia="Times New Roman" w:hAnsi="Times New Roman"/>
      <w:sz w:val="24"/>
    </w:rPr>
  </w:style>
  <w:style w:type="character" w:customStyle="1" w:styleId="InitialStyle">
    <w:name w:val="InitialStyle"/>
    <w:rsid w:val="00526C4B"/>
  </w:style>
  <w:style w:type="paragraph" w:styleId="Header">
    <w:name w:val="header"/>
    <w:basedOn w:val="Normal"/>
    <w:link w:val="HeaderChar"/>
    <w:rsid w:val="00443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DB5"/>
    <w:rPr>
      <w:rFonts w:ascii="Geneva" w:eastAsia="Times New Roman" w:hAnsi="Geneva"/>
    </w:rPr>
  </w:style>
  <w:style w:type="paragraph" w:styleId="Footer">
    <w:name w:val="footer"/>
    <w:basedOn w:val="Normal"/>
    <w:link w:val="FooterChar"/>
    <w:rsid w:val="00443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3DB5"/>
    <w:rPr>
      <w:rFonts w:ascii="Geneva" w:eastAsia="Times New Roman" w:hAnsi="Geneva"/>
    </w:rPr>
  </w:style>
  <w:style w:type="table" w:styleId="TableGrid">
    <w:name w:val="Table Grid"/>
    <w:basedOn w:val="TableNormal"/>
    <w:rsid w:val="00384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06F2-0572-4BFE-B622-A1116FFE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DD44B65C</Template>
  <TotalTime>2</TotalTime>
  <Pages>1</Pages>
  <Words>23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-Georgia College &amp; State University-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-Georgia College &amp; State University-</dc:title>
  <dc:subject/>
  <dc:creator>keith jenkins</dc:creator>
  <cp:keywords/>
  <cp:lastModifiedBy>Wright, Steven</cp:lastModifiedBy>
  <cp:revision>4</cp:revision>
  <cp:lastPrinted>2006-01-12T17:49:00Z</cp:lastPrinted>
  <dcterms:created xsi:type="dcterms:W3CDTF">2014-07-29T13:59:00Z</dcterms:created>
  <dcterms:modified xsi:type="dcterms:W3CDTF">2014-07-29T14:01:00Z</dcterms:modified>
</cp:coreProperties>
</file>