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D67" w:rsidRPr="00E820F3" w:rsidRDefault="00817A89">
      <w:pPr>
        <w:rPr>
          <w:b/>
          <w:sz w:val="28"/>
          <w:u w:val="single"/>
        </w:rPr>
      </w:pPr>
      <w:r w:rsidRPr="00E820F3">
        <w:rPr>
          <w:b/>
          <w:sz w:val="28"/>
          <w:u w:val="single"/>
        </w:rPr>
        <w:t>Wildlife Diseases list</w:t>
      </w:r>
    </w:p>
    <w:p w:rsidR="00817A89" w:rsidRDefault="00817A89">
      <w:r>
        <w:t>Hemorrhagic Disease</w:t>
      </w:r>
      <w:r w:rsidR="00E820F3">
        <w:t xml:space="preserve"> [HD]</w:t>
      </w:r>
    </w:p>
    <w:p w:rsidR="00817A89" w:rsidRDefault="00817A89">
      <w:r>
        <w:t>Cutaneous Fibroma</w:t>
      </w:r>
    </w:p>
    <w:p w:rsidR="00817A89" w:rsidRDefault="00817A89">
      <w:r>
        <w:t>Brain Abscess</w:t>
      </w:r>
    </w:p>
    <w:p w:rsidR="00817A89" w:rsidRDefault="00817A89">
      <w:r>
        <w:t>Chronic Wasting Disease</w:t>
      </w:r>
      <w:r w:rsidR="00E820F3">
        <w:t xml:space="preserve"> [CWD]</w:t>
      </w:r>
    </w:p>
    <w:p w:rsidR="00817A89" w:rsidRDefault="00817A89">
      <w:r>
        <w:t xml:space="preserve">Bovine </w:t>
      </w:r>
      <w:proofErr w:type="gramStart"/>
      <w:r>
        <w:t xml:space="preserve">Tuberculosis </w:t>
      </w:r>
      <w:r w:rsidR="00E820F3">
        <w:t xml:space="preserve"> [</w:t>
      </w:r>
      <w:proofErr w:type="gramEnd"/>
      <w:r w:rsidR="00E820F3">
        <w:t>TB]</w:t>
      </w:r>
    </w:p>
    <w:p w:rsidR="00817A89" w:rsidRDefault="00817A89">
      <w:r>
        <w:t>Anthrax</w:t>
      </w:r>
    </w:p>
    <w:p w:rsidR="00817A89" w:rsidRDefault="00817A89">
      <w:r>
        <w:t>Liver Fluke</w:t>
      </w:r>
    </w:p>
    <w:p w:rsidR="00817A89" w:rsidRDefault="00817A89">
      <w:r>
        <w:t>Large Lungworm</w:t>
      </w:r>
    </w:p>
    <w:p w:rsidR="00817A89" w:rsidRDefault="00817A89">
      <w:r>
        <w:t>Abdominal Worms</w:t>
      </w:r>
    </w:p>
    <w:p w:rsidR="00817A89" w:rsidRDefault="00817A89">
      <w:r>
        <w:t>Large Stomach Worms</w:t>
      </w:r>
    </w:p>
    <w:p w:rsidR="00817A89" w:rsidRDefault="00817A89">
      <w:r>
        <w:t>Arterial Worm</w:t>
      </w:r>
    </w:p>
    <w:p w:rsidR="00817A89" w:rsidRDefault="00817A89">
      <w:r>
        <w:t>Meningeal Worm</w:t>
      </w:r>
    </w:p>
    <w:p w:rsidR="00E820F3" w:rsidRDefault="00E820F3">
      <w:proofErr w:type="spellStart"/>
      <w:r>
        <w:t>Demodectic</w:t>
      </w:r>
      <w:proofErr w:type="spellEnd"/>
      <w:r>
        <w:t xml:space="preserve"> Mange</w:t>
      </w:r>
    </w:p>
    <w:p w:rsidR="00E820F3" w:rsidRDefault="00E820F3">
      <w:r>
        <w:t>Ticks</w:t>
      </w:r>
    </w:p>
    <w:p w:rsidR="00817A89" w:rsidRDefault="00817A89">
      <w:r>
        <w:t>Nasal Bots</w:t>
      </w:r>
    </w:p>
    <w:p w:rsidR="00817A89" w:rsidRDefault="00817A89">
      <w:r>
        <w:t>Ear Mites</w:t>
      </w:r>
    </w:p>
    <w:p w:rsidR="00817A89" w:rsidRDefault="00817A89">
      <w:r>
        <w:t xml:space="preserve">Louse Flies [Deer </w:t>
      </w:r>
      <w:proofErr w:type="spellStart"/>
      <w:r>
        <w:t>Keds</w:t>
      </w:r>
      <w:proofErr w:type="spellEnd"/>
      <w:r>
        <w:t>]</w:t>
      </w:r>
      <w:r w:rsidR="00E820F3" w:rsidRPr="00E820F3">
        <w:t xml:space="preserve"> and Lice</w:t>
      </w:r>
    </w:p>
    <w:p w:rsidR="00E820F3" w:rsidRDefault="00E820F3">
      <w:r>
        <w:t>Piebald Condi</w:t>
      </w:r>
      <w:bookmarkStart w:id="0" w:name="_GoBack"/>
      <w:bookmarkEnd w:id="0"/>
      <w:r>
        <w:t>tion</w:t>
      </w:r>
    </w:p>
    <w:p w:rsidR="00E820F3" w:rsidRDefault="00E820F3">
      <w:r>
        <w:t>Lyme disease</w:t>
      </w:r>
    </w:p>
    <w:p w:rsidR="00E820F3" w:rsidRDefault="00E820F3">
      <w:proofErr w:type="spellStart"/>
      <w:r>
        <w:t>Ehrlichiosis</w:t>
      </w:r>
      <w:proofErr w:type="spellEnd"/>
    </w:p>
    <w:p w:rsidR="00817A89" w:rsidRPr="00DE0DDD" w:rsidRDefault="00817A89">
      <w:r w:rsidRPr="00DE0DDD">
        <w:t xml:space="preserve">Large Mouth Bass </w:t>
      </w:r>
      <w:r w:rsidR="006C0F1E" w:rsidRPr="00DE0DDD">
        <w:t>D</w:t>
      </w:r>
      <w:r w:rsidRPr="00DE0DDD">
        <w:t>isease</w:t>
      </w:r>
    </w:p>
    <w:p w:rsidR="006C0F1E" w:rsidRPr="00DE0DDD" w:rsidRDefault="006C0F1E">
      <w:r w:rsidRPr="00DE0DDD">
        <w:t>Black Spot – Black Ick</w:t>
      </w:r>
    </w:p>
    <w:p w:rsidR="006C0F1E" w:rsidRPr="00DE0DDD" w:rsidRDefault="006C0F1E">
      <w:proofErr w:type="spellStart"/>
      <w:r w:rsidRPr="00DE0DDD">
        <w:t>Ergasilus</w:t>
      </w:r>
      <w:proofErr w:type="spellEnd"/>
    </w:p>
    <w:p w:rsidR="006C0F1E" w:rsidRPr="00DE0DDD" w:rsidRDefault="006C0F1E">
      <w:r w:rsidRPr="00DE0DDD">
        <w:t>Swim Bladder Disease</w:t>
      </w:r>
    </w:p>
    <w:p w:rsidR="006C0F1E" w:rsidRDefault="000F0149">
      <w:r w:rsidRPr="00DE0DDD">
        <w:t>Red Sore Disease</w:t>
      </w:r>
    </w:p>
    <w:sectPr w:rsidR="006C0F1E" w:rsidSect="00E820F3">
      <w:pgSz w:w="12240" w:h="15840"/>
      <w:pgMar w:top="864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89"/>
    <w:rsid w:val="000F0149"/>
    <w:rsid w:val="00406D67"/>
    <w:rsid w:val="006C0F1E"/>
    <w:rsid w:val="00817A89"/>
    <w:rsid w:val="00DE0DDD"/>
    <w:rsid w:val="00E8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DB57913B</Template>
  <TotalTime>17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Ullrich JR, Doug</dc:creator>
  <cp:keywords/>
  <dc:description/>
  <cp:lastModifiedBy>Ullrich JR, Doug</cp:lastModifiedBy>
  <cp:revision>5</cp:revision>
  <dcterms:created xsi:type="dcterms:W3CDTF">2012-05-15T12:22:00Z</dcterms:created>
  <dcterms:modified xsi:type="dcterms:W3CDTF">2012-09-12T15:51:00Z</dcterms:modified>
</cp:coreProperties>
</file>