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F4" w:rsidRPr="00E510C1" w:rsidRDefault="00DF3DD8">
      <w:pPr>
        <w:jc w:val="center"/>
      </w:pPr>
      <w:r w:rsidRPr="00E510C1">
        <w:rPr>
          <w:b/>
        </w:rPr>
        <w:t xml:space="preserve">DUAL ENROLLMENT </w:t>
      </w:r>
      <w:r w:rsidR="00BB61F4" w:rsidRPr="00E510C1">
        <w:rPr>
          <w:b/>
        </w:rPr>
        <w:t>FORM</w:t>
      </w:r>
    </w:p>
    <w:p w:rsidR="00BB61F4" w:rsidRPr="00E510C1" w:rsidRDefault="00BB61F4"/>
    <w:p w:rsidR="008F3873" w:rsidRPr="00E510C1" w:rsidRDefault="00BB61F4">
      <w:pPr>
        <w:jc w:val="both"/>
      </w:pPr>
      <w:r w:rsidRPr="00E510C1">
        <w:t xml:space="preserve">INSTRUCTIONS: This form is to be completed by the graduate advisor or program representative.  The form is used </w:t>
      </w:r>
      <w:r w:rsidR="00DF3DD8" w:rsidRPr="00E510C1">
        <w:t xml:space="preserve">to request dual enrollment </w:t>
      </w:r>
      <w:r w:rsidR="00D90FE1" w:rsidRPr="00E510C1">
        <w:t>for a</w:t>
      </w:r>
      <w:r w:rsidR="00DF3DD8" w:rsidRPr="00E510C1">
        <w:t xml:space="preserve"> graduating senior</w:t>
      </w:r>
      <w:r w:rsidR="008C237C">
        <w:t xml:space="preserve"> and when completed provided to Graduate Admissions for verification upon which it will be routed to the Registrar’s Office</w:t>
      </w:r>
      <w:r w:rsidR="000A453D" w:rsidRPr="00E510C1">
        <w:t>.</w:t>
      </w:r>
      <w:r w:rsidRPr="00E510C1">
        <w:t xml:space="preserve"> </w:t>
      </w:r>
      <w:r w:rsidR="008F3873" w:rsidRPr="00E510C1">
        <w:t>T</w:t>
      </w:r>
      <w:r w:rsidR="00DF3DD8" w:rsidRPr="00E510C1">
        <w:t xml:space="preserve">o qualify for dual enrollment, the student must </w:t>
      </w:r>
    </w:p>
    <w:p w:rsidR="008F3873" w:rsidRPr="00E510C1" w:rsidRDefault="00DF3DD8" w:rsidP="008F3873">
      <w:pPr>
        <w:numPr>
          <w:ilvl w:val="0"/>
          <w:numId w:val="4"/>
        </w:numPr>
        <w:tabs>
          <w:tab w:val="clear" w:pos="648"/>
          <w:tab w:val="num" w:pos="540"/>
        </w:tabs>
        <w:ind w:left="540" w:hanging="270"/>
      </w:pPr>
      <w:r w:rsidRPr="00E510C1">
        <w:t xml:space="preserve">be in </w:t>
      </w:r>
      <w:r w:rsidR="00751D2B" w:rsidRPr="00E510C1">
        <w:t>the</w:t>
      </w:r>
      <w:r w:rsidRPr="00E510C1">
        <w:t xml:space="preserve"> graduating semester</w:t>
      </w:r>
      <w:r w:rsidR="00DA16E6" w:rsidRPr="00E510C1">
        <w:t xml:space="preserve"> and be within 12 hours of completing the baccalaureate degree, </w:t>
      </w:r>
    </w:p>
    <w:p w:rsidR="008F3873" w:rsidRPr="00E510C1" w:rsidRDefault="00DF3DD8" w:rsidP="008F3873">
      <w:pPr>
        <w:numPr>
          <w:ilvl w:val="0"/>
          <w:numId w:val="6"/>
        </w:numPr>
        <w:tabs>
          <w:tab w:val="clear" w:pos="648"/>
          <w:tab w:val="num" w:pos="540"/>
        </w:tabs>
        <w:ind w:left="540" w:hanging="270"/>
      </w:pPr>
      <w:r w:rsidRPr="00E510C1">
        <w:t>have applied for graduation</w:t>
      </w:r>
      <w:r w:rsidR="000A453D" w:rsidRPr="00E510C1">
        <w:t>,</w:t>
      </w:r>
      <w:r w:rsidRPr="00E510C1">
        <w:t xml:space="preserve"> </w:t>
      </w:r>
    </w:p>
    <w:p w:rsidR="001C40A2" w:rsidRDefault="00DF3DD8" w:rsidP="008F3873">
      <w:pPr>
        <w:numPr>
          <w:ilvl w:val="0"/>
          <w:numId w:val="8"/>
        </w:numPr>
        <w:tabs>
          <w:tab w:val="clear" w:pos="648"/>
          <w:tab w:val="num" w:pos="540"/>
        </w:tabs>
        <w:ind w:left="540" w:hanging="270"/>
      </w:pPr>
      <w:r w:rsidRPr="00E510C1">
        <w:t xml:space="preserve">have </w:t>
      </w:r>
      <w:r w:rsidR="00DA16E6" w:rsidRPr="00E510C1">
        <w:t xml:space="preserve">submitted a graduate </w:t>
      </w:r>
      <w:r w:rsidR="00AE2924" w:rsidRPr="00E510C1">
        <w:t>application for the semester</w:t>
      </w:r>
      <w:r w:rsidR="00DA16E6" w:rsidRPr="00E510C1">
        <w:t xml:space="preserve"> </w:t>
      </w:r>
      <w:r w:rsidR="00AE2924" w:rsidRPr="001C40A2">
        <w:rPr>
          <w:u w:val="single"/>
        </w:rPr>
        <w:t>following</w:t>
      </w:r>
      <w:r w:rsidR="00AE2924" w:rsidRPr="00E510C1">
        <w:t xml:space="preserve"> his/her graduation,</w:t>
      </w:r>
    </w:p>
    <w:p w:rsidR="008F3873" w:rsidRPr="00E510C1" w:rsidRDefault="00440303" w:rsidP="008F3873">
      <w:pPr>
        <w:numPr>
          <w:ilvl w:val="0"/>
          <w:numId w:val="10"/>
        </w:numPr>
        <w:tabs>
          <w:tab w:val="clear" w:pos="648"/>
          <w:tab w:val="num" w:pos="540"/>
        </w:tabs>
        <w:ind w:left="540" w:hanging="270"/>
      </w:pPr>
      <w:r w:rsidRPr="00E510C1">
        <w:t>have met</w:t>
      </w:r>
      <w:r w:rsidR="00DF3DD8" w:rsidRPr="00E510C1">
        <w:t xml:space="preserve"> the admission requirements </w:t>
      </w:r>
      <w:r w:rsidR="001C40A2">
        <w:t xml:space="preserve">and been accepted </w:t>
      </w:r>
      <w:r w:rsidR="00DF3DD8" w:rsidRPr="00E510C1">
        <w:t xml:space="preserve">for </w:t>
      </w:r>
      <w:r w:rsidR="00A63BE6" w:rsidRPr="00E510C1">
        <w:t xml:space="preserve">the </w:t>
      </w:r>
      <w:r w:rsidR="00DA16E6" w:rsidRPr="00E510C1">
        <w:t xml:space="preserve">graduate </w:t>
      </w:r>
      <w:r w:rsidR="00DF3DD8" w:rsidRPr="00E510C1">
        <w:t>program</w:t>
      </w:r>
      <w:r w:rsidR="00AE2924" w:rsidRPr="00E510C1">
        <w:t>, and</w:t>
      </w:r>
      <w:r w:rsidR="00DF3DD8" w:rsidRPr="00E510C1">
        <w:t xml:space="preserve"> </w:t>
      </w:r>
      <w:r w:rsidR="000A453D" w:rsidRPr="00E510C1">
        <w:t xml:space="preserve"> </w:t>
      </w:r>
    </w:p>
    <w:p w:rsidR="00BB61F4" w:rsidRPr="00E510C1" w:rsidRDefault="00A63BE6" w:rsidP="008F3873">
      <w:pPr>
        <w:numPr>
          <w:ilvl w:val="0"/>
          <w:numId w:val="12"/>
        </w:numPr>
        <w:tabs>
          <w:tab w:val="clear" w:pos="648"/>
          <w:tab w:val="num" w:pos="540"/>
        </w:tabs>
        <w:ind w:left="540" w:hanging="270"/>
      </w:pPr>
      <w:proofErr w:type="gramStart"/>
      <w:r w:rsidRPr="00E510C1">
        <w:t>have</w:t>
      </w:r>
      <w:proofErr w:type="gramEnd"/>
      <w:r w:rsidRPr="00E510C1">
        <w:t xml:space="preserve"> at least a 3.0 GPA for the </w:t>
      </w:r>
      <w:r w:rsidR="00D90FE1" w:rsidRPr="00E510C1">
        <w:t>three</w:t>
      </w:r>
      <w:r w:rsidRPr="00E510C1">
        <w:t xml:space="preserve"> semester</w:t>
      </w:r>
      <w:r w:rsidR="00D90FE1" w:rsidRPr="00E510C1">
        <w:t>s</w:t>
      </w:r>
      <w:r w:rsidRPr="00E510C1">
        <w:t xml:space="preserve"> preceding the </w:t>
      </w:r>
      <w:r w:rsidR="00D90FE1" w:rsidRPr="00E510C1">
        <w:t xml:space="preserve">semester of </w:t>
      </w:r>
      <w:r w:rsidRPr="00E510C1">
        <w:t>dual enrollment</w:t>
      </w:r>
      <w:r w:rsidR="001C40A2">
        <w:t xml:space="preserve"> (grade points earned / hours attempted)</w:t>
      </w:r>
      <w:r w:rsidR="00DF3DD8" w:rsidRPr="00E510C1">
        <w:t>.</w:t>
      </w:r>
      <w:r w:rsidRPr="00E510C1">
        <w:t xml:space="preserve">  </w:t>
      </w:r>
    </w:p>
    <w:p w:rsidR="000375F2" w:rsidRPr="00E510C1" w:rsidRDefault="000375F2">
      <w:pPr>
        <w:tabs>
          <w:tab w:val="left" w:pos="1800"/>
          <w:tab w:val="left" w:pos="8640"/>
        </w:tabs>
        <w:spacing w:after="180"/>
      </w:pPr>
    </w:p>
    <w:p w:rsidR="00BB61F4" w:rsidRPr="00E510C1" w:rsidRDefault="00BB61F4">
      <w:pPr>
        <w:tabs>
          <w:tab w:val="left" w:pos="1800"/>
          <w:tab w:val="left" w:pos="8640"/>
        </w:tabs>
        <w:spacing w:after="180"/>
      </w:pPr>
      <w:r w:rsidRPr="00E510C1">
        <w:t>Student’s Name:</w:t>
      </w:r>
      <w:r w:rsidRPr="00E510C1">
        <w:tab/>
      </w:r>
      <w:bookmarkStart w:id="0" w:name="Text1"/>
      <w:r w:rsidR="00030283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75"/>
              <w:format w:val="TITLE CASE"/>
            </w:textInput>
          </w:ffData>
        </w:fldChar>
      </w:r>
      <w:r w:rsidR="00030283">
        <w:rPr>
          <w:u w:val="single"/>
        </w:rPr>
        <w:instrText xml:space="preserve"> FORMTEXT </w:instrText>
      </w:r>
      <w:r w:rsidR="00030283">
        <w:rPr>
          <w:u w:val="single"/>
        </w:rPr>
      </w:r>
      <w:r w:rsidR="00030283">
        <w:rPr>
          <w:u w:val="single"/>
        </w:rPr>
        <w:fldChar w:fldCharType="separate"/>
      </w:r>
      <w:bookmarkStart w:id="1" w:name="_GoBack"/>
      <w:r w:rsidR="00030283">
        <w:rPr>
          <w:noProof/>
          <w:u w:val="single"/>
        </w:rPr>
        <w:t> </w:t>
      </w:r>
      <w:r w:rsidR="00030283">
        <w:rPr>
          <w:noProof/>
          <w:u w:val="single"/>
        </w:rPr>
        <w:t> </w:t>
      </w:r>
      <w:r w:rsidR="00030283">
        <w:rPr>
          <w:noProof/>
          <w:u w:val="single"/>
        </w:rPr>
        <w:t> </w:t>
      </w:r>
      <w:r w:rsidR="00030283">
        <w:rPr>
          <w:noProof/>
          <w:u w:val="single"/>
        </w:rPr>
        <w:t> </w:t>
      </w:r>
      <w:r w:rsidR="00030283">
        <w:rPr>
          <w:noProof/>
          <w:u w:val="single"/>
        </w:rPr>
        <w:t> </w:t>
      </w:r>
      <w:bookmarkEnd w:id="1"/>
      <w:r w:rsidR="00030283">
        <w:rPr>
          <w:u w:val="single"/>
        </w:rPr>
        <w:fldChar w:fldCharType="end"/>
      </w:r>
      <w:bookmarkEnd w:id="0"/>
    </w:p>
    <w:p w:rsidR="00BB61F4" w:rsidRPr="00E510C1" w:rsidRDefault="00BB61F4">
      <w:pPr>
        <w:tabs>
          <w:tab w:val="left" w:pos="1800"/>
          <w:tab w:val="left" w:pos="8640"/>
        </w:tabs>
        <w:spacing w:after="180"/>
        <w:rPr>
          <w:u w:val="single"/>
        </w:rPr>
      </w:pPr>
      <w:r w:rsidRPr="00E510C1">
        <w:t>SAMID:</w:t>
      </w:r>
      <w:r w:rsidRPr="00E510C1">
        <w:tab/>
      </w:r>
      <w:bookmarkStart w:id="2" w:name="Text2"/>
      <w:r w:rsidR="00030283">
        <w:rPr>
          <w:u w:val="single"/>
        </w:rPr>
        <w:fldChar w:fldCharType="begin">
          <w:ffData>
            <w:name w:val="Text2"/>
            <w:enabled/>
            <w:calcOnExit w:val="0"/>
            <w:textInput>
              <w:maxLength w:val="9"/>
            </w:textInput>
          </w:ffData>
        </w:fldChar>
      </w:r>
      <w:r w:rsidR="00030283">
        <w:rPr>
          <w:u w:val="single"/>
        </w:rPr>
        <w:instrText xml:space="preserve"> FORMTEXT </w:instrText>
      </w:r>
      <w:r w:rsidR="00030283">
        <w:rPr>
          <w:u w:val="single"/>
        </w:rPr>
      </w:r>
      <w:r w:rsidR="00030283">
        <w:rPr>
          <w:u w:val="single"/>
        </w:rPr>
        <w:fldChar w:fldCharType="separate"/>
      </w:r>
      <w:r w:rsidR="00030283">
        <w:rPr>
          <w:noProof/>
          <w:u w:val="single"/>
        </w:rPr>
        <w:t> </w:t>
      </w:r>
      <w:r w:rsidR="00030283">
        <w:rPr>
          <w:noProof/>
          <w:u w:val="single"/>
        </w:rPr>
        <w:t> </w:t>
      </w:r>
      <w:r w:rsidR="00030283">
        <w:rPr>
          <w:noProof/>
          <w:u w:val="single"/>
        </w:rPr>
        <w:t> </w:t>
      </w:r>
      <w:r w:rsidR="00030283">
        <w:rPr>
          <w:noProof/>
          <w:u w:val="single"/>
        </w:rPr>
        <w:t> </w:t>
      </w:r>
      <w:r w:rsidR="00030283">
        <w:rPr>
          <w:noProof/>
          <w:u w:val="single"/>
        </w:rPr>
        <w:t> </w:t>
      </w:r>
      <w:r w:rsidR="00030283">
        <w:rPr>
          <w:u w:val="single"/>
        </w:rPr>
        <w:fldChar w:fldCharType="end"/>
      </w:r>
      <w:bookmarkEnd w:id="2"/>
    </w:p>
    <w:p w:rsidR="005A20F1" w:rsidRPr="00E510C1" w:rsidRDefault="005A20F1" w:rsidP="005A20F1">
      <w:pPr>
        <w:tabs>
          <w:tab w:val="left" w:pos="1800"/>
          <w:tab w:val="left" w:pos="3060"/>
          <w:tab w:val="left" w:pos="8640"/>
        </w:tabs>
        <w:spacing w:after="180"/>
      </w:pPr>
      <w:r w:rsidRPr="00E510C1">
        <w:t>Semester of Dual Enrollment:</w:t>
      </w:r>
      <w:r w:rsidRPr="00E510C1">
        <w:tab/>
      </w:r>
      <w:bookmarkStart w:id="3" w:name="Text7"/>
      <w:r w:rsidR="00C66783">
        <w:rPr>
          <w:u w:val="single"/>
        </w:rPr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r w:rsidR="00C66783">
        <w:rPr>
          <w:u w:val="single"/>
        </w:rPr>
        <w:instrText xml:space="preserve"> FORMTEXT </w:instrText>
      </w:r>
      <w:r w:rsidR="00C66783">
        <w:rPr>
          <w:u w:val="single"/>
        </w:rPr>
      </w:r>
      <w:r w:rsidR="00C66783">
        <w:rPr>
          <w:u w:val="single"/>
        </w:rPr>
        <w:fldChar w:fldCharType="separate"/>
      </w:r>
      <w:r w:rsidR="00C66783">
        <w:rPr>
          <w:noProof/>
          <w:u w:val="single"/>
        </w:rPr>
        <w:t> </w:t>
      </w:r>
      <w:r w:rsidR="00C66783">
        <w:rPr>
          <w:noProof/>
          <w:u w:val="single"/>
        </w:rPr>
        <w:t> </w:t>
      </w:r>
      <w:r w:rsidR="00C66783">
        <w:rPr>
          <w:noProof/>
          <w:u w:val="single"/>
        </w:rPr>
        <w:t> </w:t>
      </w:r>
      <w:r w:rsidR="00C66783">
        <w:rPr>
          <w:noProof/>
          <w:u w:val="single"/>
        </w:rPr>
        <w:t> </w:t>
      </w:r>
      <w:r w:rsidR="00C66783">
        <w:rPr>
          <w:noProof/>
          <w:u w:val="single"/>
        </w:rPr>
        <w:t> </w:t>
      </w:r>
      <w:r w:rsidR="00C66783">
        <w:rPr>
          <w:u w:val="single"/>
        </w:rPr>
        <w:fldChar w:fldCharType="end"/>
      </w:r>
      <w:bookmarkEnd w:id="3"/>
    </w:p>
    <w:p w:rsidR="001C40A2" w:rsidRDefault="001C40A2">
      <w:pPr>
        <w:rPr>
          <w:b/>
        </w:rPr>
      </w:pPr>
    </w:p>
    <w:p w:rsidR="00BB61F4" w:rsidRPr="00E510C1" w:rsidRDefault="00D90FE1">
      <w:pPr>
        <w:rPr>
          <w:b/>
        </w:rPr>
      </w:pPr>
      <w:r w:rsidRPr="00E510C1">
        <w:rPr>
          <w:b/>
        </w:rPr>
        <w:t>Graduate c</w:t>
      </w:r>
      <w:r w:rsidR="005A20F1" w:rsidRPr="00E510C1">
        <w:rPr>
          <w:b/>
        </w:rPr>
        <w:t>ourses for which student should be enrolled:</w:t>
      </w:r>
    </w:p>
    <w:p w:rsidR="005A20F1" w:rsidRPr="00E510C1" w:rsidRDefault="00030283" w:rsidP="00030283">
      <w:pPr>
        <w:tabs>
          <w:tab w:val="left" w:pos="3510"/>
        </w:tabs>
        <w:rPr>
          <w:b/>
        </w:rPr>
      </w:pPr>
      <w:r>
        <w:rPr>
          <w:b/>
        </w:rPr>
        <w:t xml:space="preserve">Course </w:t>
      </w:r>
      <w:r w:rsidR="005A20F1" w:rsidRPr="00E510C1">
        <w:rPr>
          <w:b/>
        </w:rPr>
        <w:t>Prefix</w:t>
      </w:r>
      <w:r>
        <w:rPr>
          <w:b/>
        </w:rPr>
        <w:t xml:space="preserve"> &amp; Number</w:t>
      </w:r>
      <w:r w:rsidR="005A20F1" w:rsidRPr="00E510C1">
        <w:rPr>
          <w:b/>
        </w:rPr>
        <w:tab/>
      </w:r>
      <w:r>
        <w:rPr>
          <w:b/>
        </w:rPr>
        <w:t>Course Reference Number (CRN)</w:t>
      </w:r>
    </w:p>
    <w:bookmarkStart w:id="4" w:name="Text8"/>
    <w:p w:rsidR="005A20F1" w:rsidRPr="00E510C1" w:rsidRDefault="00030283" w:rsidP="00030283">
      <w:pPr>
        <w:tabs>
          <w:tab w:val="left" w:pos="3510"/>
        </w:tabs>
        <w:rPr>
          <w:u w:val="single"/>
        </w:rPr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  <w:format w:val="UPPERCAS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="005A20F1" w:rsidRPr="00E510C1">
        <w:tab/>
      </w:r>
      <w:r w:rsidR="000375F2" w:rsidRPr="00E510C1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  <w:format w:val="UPPERCASE"/>
            </w:textInput>
          </w:ffData>
        </w:fldChar>
      </w:r>
      <w:r w:rsidR="000375F2" w:rsidRPr="00E510C1">
        <w:rPr>
          <w:u w:val="single"/>
        </w:rPr>
        <w:instrText xml:space="preserve"> FORMTEXT </w:instrText>
      </w:r>
      <w:r w:rsidR="000375F2" w:rsidRPr="00E510C1">
        <w:rPr>
          <w:u w:val="single"/>
        </w:rPr>
      </w:r>
      <w:r w:rsidR="000375F2" w:rsidRPr="00E510C1">
        <w:rPr>
          <w:u w:val="single"/>
        </w:rPr>
        <w:fldChar w:fldCharType="separate"/>
      </w:r>
      <w:r w:rsidR="000375F2" w:rsidRPr="00E510C1">
        <w:rPr>
          <w:noProof/>
          <w:u w:val="single"/>
        </w:rPr>
        <w:t> </w:t>
      </w:r>
      <w:r w:rsidR="000375F2" w:rsidRPr="00E510C1">
        <w:rPr>
          <w:noProof/>
          <w:u w:val="single"/>
        </w:rPr>
        <w:t> </w:t>
      </w:r>
      <w:r w:rsidR="000375F2" w:rsidRPr="00E510C1">
        <w:rPr>
          <w:noProof/>
          <w:u w:val="single"/>
        </w:rPr>
        <w:t> </w:t>
      </w:r>
      <w:r w:rsidR="000375F2" w:rsidRPr="00E510C1">
        <w:rPr>
          <w:noProof/>
          <w:u w:val="single"/>
        </w:rPr>
        <w:t> </w:t>
      </w:r>
      <w:r w:rsidR="000375F2" w:rsidRPr="00E510C1">
        <w:rPr>
          <w:noProof/>
          <w:u w:val="single"/>
        </w:rPr>
        <w:t> </w:t>
      </w:r>
      <w:r w:rsidR="000375F2" w:rsidRPr="00E510C1">
        <w:rPr>
          <w:u w:val="single"/>
        </w:rPr>
        <w:fldChar w:fldCharType="end"/>
      </w:r>
    </w:p>
    <w:p w:rsidR="005A20F1" w:rsidRPr="00E510C1" w:rsidRDefault="00030283" w:rsidP="00030283">
      <w:pPr>
        <w:tabs>
          <w:tab w:val="left" w:pos="3510"/>
        </w:tabs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  <w:format w:val="UPPERCAS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5A20F1" w:rsidRPr="00E510C1">
        <w:tab/>
      </w:r>
      <w:r w:rsidR="000375F2" w:rsidRPr="00E510C1"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8"/>
              <w:format w:val="UPPERCASE"/>
            </w:textInput>
          </w:ffData>
        </w:fldChar>
      </w:r>
      <w:r w:rsidR="000375F2" w:rsidRPr="00E510C1">
        <w:rPr>
          <w:u w:val="single"/>
        </w:rPr>
        <w:instrText xml:space="preserve"> FORMTEXT </w:instrText>
      </w:r>
      <w:r w:rsidR="000375F2" w:rsidRPr="00E510C1">
        <w:rPr>
          <w:u w:val="single"/>
        </w:rPr>
      </w:r>
      <w:r w:rsidR="000375F2" w:rsidRPr="00E510C1">
        <w:rPr>
          <w:u w:val="single"/>
        </w:rPr>
        <w:fldChar w:fldCharType="separate"/>
      </w:r>
      <w:r w:rsidR="000375F2" w:rsidRPr="00E510C1">
        <w:rPr>
          <w:noProof/>
          <w:u w:val="single"/>
        </w:rPr>
        <w:t> </w:t>
      </w:r>
      <w:r w:rsidR="000375F2" w:rsidRPr="00E510C1">
        <w:rPr>
          <w:noProof/>
          <w:u w:val="single"/>
        </w:rPr>
        <w:t> </w:t>
      </w:r>
      <w:r w:rsidR="000375F2" w:rsidRPr="00E510C1">
        <w:rPr>
          <w:noProof/>
          <w:u w:val="single"/>
        </w:rPr>
        <w:t> </w:t>
      </w:r>
      <w:r w:rsidR="000375F2" w:rsidRPr="00E510C1">
        <w:rPr>
          <w:noProof/>
          <w:u w:val="single"/>
        </w:rPr>
        <w:t> </w:t>
      </w:r>
      <w:r w:rsidR="000375F2" w:rsidRPr="00E510C1">
        <w:rPr>
          <w:noProof/>
          <w:u w:val="single"/>
        </w:rPr>
        <w:t> </w:t>
      </w:r>
      <w:r w:rsidR="000375F2" w:rsidRPr="00E510C1">
        <w:rPr>
          <w:u w:val="single"/>
        </w:rPr>
        <w:fldChar w:fldCharType="end"/>
      </w:r>
    </w:p>
    <w:p w:rsidR="005A20F1" w:rsidRPr="00E510C1" w:rsidRDefault="00030283" w:rsidP="00030283">
      <w:pPr>
        <w:tabs>
          <w:tab w:val="left" w:pos="1185"/>
          <w:tab w:val="left" w:pos="3510"/>
        </w:tabs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  <w:format w:val="UPPERCAS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5A20F1" w:rsidRPr="00E510C1">
        <w:tab/>
      </w:r>
      <w:r w:rsidR="005A20F1" w:rsidRPr="00E510C1">
        <w:tab/>
      </w:r>
      <w:r w:rsidR="000375F2" w:rsidRPr="00E510C1"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8"/>
              <w:format w:val="UPPERCASE"/>
            </w:textInput>
          </w:ffData>
        </w:fldChar>
      </w:r>
      <w:r w:rsidR="000375F2" w:rsidRPr="00E510C1">
        <w:rPr>
          <w:u w:val="single"/>
        </w:rPr>
        <w:instrText xml:space="preserve"> FORMTEXT </w:instrText>
      </w:r>
      <w:r w:rsidR="000375F2" w:rsidRPr="00E510C1">
        <w:rPr>
          <w:u w:val="single"/>
        </w:rPr>
      </w:r>
      <w:r w:rsidR="000375F2" w:rsidRPr="00E510C1">
        <w:rPr>
          <w:u w:val="single"/>
        </w:rPr>
        <w:fldChar w:fldCharType="separate"/>
      </w:r>
      <w:r w:rsidR="000375F2" w:rsidRPr="00E510C1">
        <w:rPr>
          <w:noProof/>
          <w:u w:val="single"/>
        </w:rPr>
        <w:t> </w:t>
      </w:r>
      <w:r w:rsidR="000375F2" w:rsidRPr="00E510C1">
        <w:rPr>
          <w:noProof/>
          <w:u w:val="single"/>
        </w:rPr>
        <w:t> </w:t>
      </w:r>
      <w:r w:rsidR="000375F2" w:rsidRPr="00E510C1">
        <w:rPr>
          <w:noProof/>
          <w:u w:val="single"/>
        </w:rPr>
        <w:t> </w:t>
      </w:r>
      <w:r w:rsidR="000375F2" w:rsidRPr="00E510C1">
        <w:rPr>
          <w:noProof/>
          <w:u w:val="single"/>
        </w:rPr>
        <w:t> </w:t>
      </w:r>
      <w:r w:rsidR="000375F2" w:rsidRPr="00E510C1">
        <w:rPr>
          <w:noProof/>
          <w:u w:val="single"/>
        </w:rPr>
        <w:t> </w:t>
      </w:r>
      <w:r w:rsidR="000375F2" w:rsidRPr="00E510C1">
        <w:rPr>
          <w:u w:val="single"/>
        </w:rPr>
        <w:fldChar w:fldCharType="end"/>
      </w:r>
    </w:p>
    <w:p w:rsidR="005A20F1" w:rsidRPr="00E510C1" w:rsidRDefault="00030283" w:rsidP="00030283">
      <w:pPr>
        <w:tabs>
          <w:tab w:val="left" w:pos="3510"/>
        </w:tabs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  <w:format w:val="UPPERCAS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5A20F1" w:rsidRPr="00E510C1">
        <w:tab/>
      </w:r>
      <w:r w:rsidR="000375F2" w:rsidRPr="00E510C1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  <w:format w:val="UPPERCASE"/>
            </w:textInput>
          </w:ffData>
        </w:fldChar>
      </w:r>
      <w:r w:rsidR="000375F2" w:rsidRPr="00E510C1">
        <w:rPr>
          <w:u w:val="single"/>
        </w:rPr>
        <w:instrText xml:space="preserve"> FORMTEXT </w:instrText>
      </w:r>
      <w:r w:rsidR="000375F2" w:rsidRPr="00E510C1">
        <w:rPr>
          <w:u w:val="single"/>
        </w:rPr>
      </w:r>
      <w:r w:rsidR="000375F2" w:rsidRPr="00E510C1">
        <w:rPr>
          <w:u w:val="single"/>
        </w:rPr>
        <w:fldChar w:fldCharType="separate"/>
      </w:r>
      <w:r w:rsidR="000375F2" w:rsidRPr="00E510C1">
        <w:rPr>
          <w:noProof/>
          <w:u w:val="single"/>
        </w:rPr>
        <w:t> </w:t>
      </w:r>
      <w:r w:rsidR="000375F2" w:rsidRPr="00E510C1">
        <w:rPr>
          <w:noProof/>
          <w:u w:val="single"/>
        </w:rPr>
        <w:t> </w:t>
      </w:r>
      <w:r w:rsidR="000375F2" w:rsidRPr="00E510C1">
        <w:rPr>
          <w:noProof/>
          <w:u w:val="single"/>
        </w:rPr>
        <w:t> </w:t>
      </w:r>
      <w:r w:rsidR="000375F2" w:rsidRPr="00E510C1">
        <w:rPr>
          <w:noProof/>
          <w:u w:val="single"/>
        </w:rPr>
        <w:t> </w:t>
      </w:r>
      <w:r w:rsidR="000375F2" w:rsidRPr="00E510C1">
        <w:rPr>
          <w:noProof/>
          <w:u w:val="single"/>
        </w:rPr>
        <w:t> </w:t>
      </w:r>
      <w:r w:rsidR="000375F2" w:rsidRPr="00E510C1">
        <w:rPr>
          <w:u w:val="single"/>
        </w:rPr>
        <w:fldChar w:fldCharType="end"/>
      </w:r>
    </w:p>
    <w:p w:rsidR="005A20F1" w:rsidRPr="00E510C1" w:rsidRDefault="005A20F1"/>
    <w:p w:rsidR="000375F2" w:rsidRPr="00E510C1" w:rsidRDefault="00EC257A" w:rsidP="000375F2">
      <w:pPr>
        <w:tabs>
          <w:tab w:val="left" w:pos="2430"/>
          <w:tab w:val="left" w:pos="2790"/>
          <w:tab w:val="left" w:pos="8640"/>
        </w:tabs>
        <w:spacing w:after="180"/>
        <w:rPr>
          <w:sz w:val="20"/>
        </w:rPr>
      </w:pPr>
      <w:r w:rsidRPr="00E510C1">
        <w:rPr>
          <w:sz w:val="20"/>
        </w:rPr>
        <w:t xml:space="preserve">NOTE:  </w:t>
      </w:r>
      <w:r w:rsidR="00585383" w:rsidRPr="00E510C1">
        <w:rPr>
          <w:sz w:val="20"/>
        </w:rPr>
        <w:t>The maximum course load for a dual enrolled student is 15 semester credit hours for fall/spring semesters and 9 semester credit hours for the summer semester.</w:t>
      </w:r>
    </w:p>
    <w:p w:rsidR="00987013" w:rsidRPr="00E510C1" w:rsidRDefault="00987013" w:rsidP="00987013">
      <w:pPr>
        <w:pBdr>
          <w:top w:val="single" w:sz="12" w:space="1" w:color="auto"/>
        </w:pBdr>
        <w:tabs>
          <w:tab w:val="left" w:pos="2430"/>
          <w:tab w:val="left" w:pos="2790"/>
          <w:tab w:val="left" w:pos="8640"/>
        </w:tabs>
        <w:spacing w:after="180"/>
        <w:rPr>
          <w:sz w:val="16"/>
          <w:szCs w:val="16"/>
        </w:rPr>
      </w:pPr>
    </w:p>
    <w:p w:rsidR="00BB61F4" w:rsidRPr="00E510C1" w:rsidRDefault="00AE2924" w:rsidP="00987013">
      <w:pPr>
        <w:pBdr>
          <w:top w:val="single" w:sz="12" w:space="1" w:color="auto"/>
        </w:pBdr>
        <w:tabs>
          <w:tab w:val="left" w:pos="2430"/>
          <w:tab w:val="left" w:pos="2790"/>
          <w:tab w:val="left" w:pos="8640"/>
        </w:tabs>
        <w:spacing w:after="180"/>
      </w:pPr>
      <w:r w:rsidRPr="00E510C1">
        <w:t>Individual</w:t>
      </w:r>
      <w:r w:rsidR="00BB61F4" w:rsidRPr="00E510C1">
        <w:t xml:space="preserve"> making request:</w:t>
      </w:r>
      <w:r w:rsidR="00BB61F4" w:rsidRPr="00E510C1">
        <w:tab/>
      </w:r>
      <w:bookmarkStart w:id="5" w:name="Text3"/>
      <w:r w:rsidR="00030283">
        <w:rPr>
          <w:u w:val="single"/>
        </w:rPr>
        <w:fldChar w:fldCharType="begin">
          <w:ffData>
            <w:name w:val="Text3"/>
            <w:enabled/>
            <w:calcOnExit w:val="0"/>
            <w:textInput>
              <w:maxLength w:val="75"/>
              <w:format w:val="TITLE CASE"/>
            </w:textInput>
          </w:ffData>
        </w:fldChar>
      </w:r>
      <w:r w:rsidR="00030283">
        <w:rPr>
          <w:u w:val="single"/>
        </w:rPr>
        <w:instrText xml:space="preserve"> FORMTEXT </w:instrText>
      </w:r>
      <w:r w:rsidR="00030283">
        <w:rPr>
          <w:u w:val="single"/>
        </w:rPr>
      </w:r>
      <w:r w:rsidR="00030283">
        <w:rPr>
          <w:u w:val="single"/>
        </w:rPr>
        <w:fldChar w:fldCharType="separate"/>
      </w:r>
      <w:r w:rsidR="00030283">
        <w:rPr>
          <w:noProof/>
          <w:u w:val="single"/>
        </w:rPr>
        <w:t> </w:t>
      </w:r>
      <w:r w:rsidR="00030283">
        <w:rPr>
          <w:noProof/>
          <w:u w:val="single"/>
        </w:rPr>
        <w:t> </w:t>
      </w:r>
      <w:r w:rsidR="00030283">
        <w:rPr>
          <w:noProof/>
          <w:u w:val="single"/>
        </w:rPr>
        <w:t> </w:t>
      </w:r>
      <w:r w:rsidR="00030283">
        <w:rPr>
          <w:noProof/>
          <w:u w:val="single"/>
        </w:rPr>
        <w:t> </w:t>
      </w:r>
      <w:r w:rsidR="00030283">
        <w:rPr>
          <w:noProof/>
          <w:u w:val="single"/>
        </w:rPr>
        <w:t> </w:t>
      </w:r>
      <w:r w:rsidR="00030283">
        <w:rPr>
          <w:u w:val="single"/>
        </w:rPr>
        <w:fldChar w:fldCharType="end"/>
      </w:r>
      <w:bookmarkEnd w:id="5"/>
    </w:p>
    <w:p w:rsidR="00BB61F4" w:rsidRPr="00E510C1" w:rsidRDefault="00BB61F4" w:rsidP="00AE2924">
      <w:pPr>
        <w:tabs>
          <w:tab w:val="left" w:pos="2790"/>
          <w:tab w:val="left" w:pos="8640"/>
        </w:tabs>
        <w:spacing w:after="180"/>
      </w:pPr>
      <w:r w:rsidRPr="00E510C1">
        <w:t>Department:</w:t>
      </w:r>
      <w:r w:rsidRPr="00E510C1">
        <w:tab/>
      </w:r>
      <w:bookmarkStart w:id="6" w:name="Text4"/>
      <w:r w:rsidR="00030283"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75"/>
              <w:format w:val="TITLE CASE"/>
            </w:textInput>
          </w:ffData>
        </w:fldChar>
      </w:r>
      <w:r w:rsidR="00030283">
        <w:rPr>
          <w:u w:val="single"/>
        </w:rPr>
        <w:instrText xml:space="preserve"> FORMTEXT </w:instrText>
      </w:r>
      <w:r w:rsidR="00030283">
        <w:rPr>
          <w:u w:val="single"/>
        </w:rPr>
      </w:r>
      <w:r w:rsidR="00030283">
        <w:rPr>
          <w:u w:val="single"/>
        </w:rPr>
        <w:fldChar w:fldCharType="separate"/>
      </w:r>
      <w:r w:rsidR="00030283">
        <w:rPr>
          <w:noProof/>
          <w:u w:val="single"/>
        </w:rPr>
        <w:t> </w:t>
      </w:r>
      <w:r w:rsidR="00030283">
        <w:rPr>
          <w:noProof/>
          <w:u w:val="single"/>
        </w:rPr>
        <w:t> </w:t>
      </w:r>
      <w:r w:rsidR="00030283">
        <w:rPr>
          <w:noProof/>
          <w:u w:val="single"/>
        </w:rPr>
        <w:t> </w:t>
      </w:r>
      <w:r w:rsidR="00030283">
        <w:rPr>
          <w:noProof/>
          <w:u w:val="single"/>
        </w:rPr>
        <w:t> </w:t>
      </w:r>
      <w:r w:rsidR="00030283">
        <w:rPr>
          <w:noProof/>
          <w:u w:val="single"/>
        </w:rPr>
        <w:t> </w:t>
      </w:r>
      <w:r w:rsidR="00030283">
        <w:rPr>
          <w:u w:val="single"/>
        </w:rPr>
        <w:fldChar w:fldCharType="end"/>
      </w:r>
      <w:bookmarkEnd w:id="6"/>
      <w:r w:rsidRPr="00E510C1">
        <w:tab/>
      </w:r>
    </w:p>
    <w:p w:rsidR="00AE2924" w:rsidRPr="00E510C1" w:rsidRDefault="00BB61F4" w:rsidP="00AE2924">
      <w:pPr>
        <w:tabs>
          <w:tab w:val="left" w:pos="2790"/>
          <w:tab w:val="left" w:pos="4320"/>
          <w:tab w:val="left" w:pos="5040"/>
        </w:tabs>
        <w:spacing w:after="180"/>
      </w:pPr>
      <w:r w:rsidRPr="00E510C1">
        <w:lastRenderedPageBreak/>
        <w:t>Phone Number:</w:t>
      </w:r>
      <w:r w:rsidRPr="00E510C1">
        <w:tab/>
      </w:r>
      <w:bookmarkStart w:id="7" w:name="Text5"/>
      <w:r w:rsidR="00030283">
        <w:rPr>
          <w:u w:val="single"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r w:rsidR="00030283">
        <w:rPr>
          <w:u w:val="single"/>
        </w:rPr>
        <w:instrText xml:space="preserve"> FORMTEXT </w:instrText>
      </w:r>
      <w:r w:rsidR="00030283">
        <w:rPr>
          <w:u w:val="single"/>
        </w:rPr>
      </w:r>
      <w:r w:rsidR="00030283">
        <w:rPr>
          <w:u w:val="single"/>
        </w:rPr>
        <w:fldChar w:fldCharType="separate"/>
      </w:r>
      <w:r w:rsidR="00030283">
        <w:rPr>
          <w:noProof/>
          <w:u w:val="single"/>
        </w:rPr>
        <w:t> </w:t>
      </w:r>
      <w:r w:rsidR="00030283">
        <w:rPr>
          <w:noProof/>
          <w:u w:val="single"/>
        </w:rPr>
        <w:t> </w:t>
      </w:r>
      <w:r w:rsidR="00030283">
        <w:rPr>
          <w:noProof/>
          <w:u w:val="single"/>
        </w:rPr>
        <w:t> </w:t>
      </w:r>
      <w:r w:rsidR="00030283">
        <w:rPr>
          <w:noProof/>
          <w:u w:val="single"/>
        </w:rPr>
        <w:t> </w:t>
      </w:r>
      <w:r w:rsidR="00030283">
        <w:rPr>
          <w:noProof/>
          <w:u w:val="single"/>
        </w:rPr>
        <w:t> </w:t>
      </w:r>
      <w:r w:rsidR="00030283">
        <w:rPr>
          <w:u w:val="single"/>
        </w:rPr>
        <w:fldChar w:fldCharType="end"/>
      </w:r>
      <w:bookmarkEnd w:id="7"/>
      <w:r w:rsidRPr="00E510C1">
        <w:tab/>
      </w:r>
      <w:r w:rsidR="00AE2924" w:rsidRPr="00E510C1">
        <w:t xml:space="preserve"> </w:t>
      </w:r>
    </w:p>
    <w:p w:rsidR="008F3873" w:rsidRPr="00E510C1" w:rsidRDefault="008F3873" w:rsidP="00585383">
      <w:pPr>
        <w:tabs>
          <w:tab w:val="left" w:pos="1440"/>
          <w:tab w:val="left" w:pos="5040"/>
        </w:tabs>
        <w:spacing w:before="240" w:after="480"/>
        <w:rPr>
          <w:i/>
        </w:rPr>
      </w:pPr>
      <w:r w:rsidRPr="00E510C1">
        <w:rPr>
          <w:i/>
        </w:rPr>
        <w:t>I certify that the student meets each of the criteria for dual enrollment outlined above</w:t>
      </w:r>
      <w:r w:rsidR="00440303" w:rsidRPr="00E510C1">
        <w:rPr>
          <w:i/>
        </w:rPr>
        <w:t xml:space="preserve"> and is permitted to enroll in the graduate courses listed above.</w:t>
      </w:r>
    </w:p>
    <w:p w:rsidR="001C40A2" w:rsidRDefault="001C40A2" w:rsidP="008C237C">
      <w:pPr>
        <w:tabs>
          <w:tab w:val="left" w:pos="2250"/>
          <w:tab w:val="right" w:leader="underscore" w:pos="6570"/>
          <w:tab w:val="left" w:pos="6660"/>
        </w:tabs>
        <w:spacing w:before="240" w:after="240"/>
      </w:pPr>
      <w:r>
        <w:t xml:space="preserve">Department </w:t>
      </w:r>
      <w:r w:rsidR="008C237C">
        <w:t>Signature:</w:t>
      </w:r>
      <w:r w:rsidR="008C237C">
        <w:tab/>
      </w:r>
      <w:r w:rsidRPr="00E510C1">
        <w:tab/>
      </w:r>
      <w:r w:rsidR="008C237C">
        <w:tab/>
      </w:r>
      <w:r w:rsidR="008C237C" w:rsidRPr="00E510C1">
        <w:t>Date:</w:t>
      </w:r>
      <w:r w:rsidR="008C237C">
        <w:t xml:space="preserve"> </w:t>
      </w:r>
      <w:r w:rsidR="00030283" w:rsidRPr="008C237C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030283" w:rsidRPr="008C237C">
        <w:instrText xml:space="preserve"> FORMTEXT </w:instrText>
      </w:r>
      <w:r w:rsidR="00030283" w:rsidRPr="008C237C">
        <w:fldChar w:fldCharType="separate"/>
      </w:r>
      <w:r w:rsidR="00030283" w:rsidRPr="008C237C">
        <w:t> </w:t>
      </w:r>
      <w:r w:rsidR="00030283" w:rsidRPr="008C237C">
        <w:t> </w:t>
      </w:r>
      <w:r w:rsidR="00030283" w:rsidRPr="008C237C">
        <w:t> </w:t>
      </w:r>
      <w:r w:rsidR="00030283" w:rsidRPr="008C237C">
        <w:t> </w:t>
      </w:r>
      <w:r w:rsidR="00030283" w:rsidRPr="008C237C">
        <w:t> </w:t>
      </w:r>
      <w:r w:rsidR="00030283" w:rsidRPr="008C237C">
        <w:fldChar w:fldCharType="end"/>
      </w:r>
    </w:p>
    <w:p w:rsidR="00BB61F4" w:rsidRDefault="001C40A2" w:rsidP="008C237C">
      <w:pPr>
        <w:tabs>
          <w:tab w:val="left" w:pos="2880"/>
          <w:tab w:val="right" w:leader="underscore" w:pos="6570"/>
          <w:tab w:val="left" w:pos="6660"/>
        </w:tabs>
        <w:spacing w:before="240" w:after="240"/>
      </w:pPr>
      <w:r>
        <w:t xml:space="preserve">Graduate </w:t>
      </w:r>
      <w:r w:rsidR="008C237C">
        <w:t>Admissions</w:t>
      </w:r>
      <w:r>
        <w:t xml:space="preserve"> </w:t>
      </w:r>
      <w:r w:rsidR="00AE2924" w:rsidRPr="00E510C1">
        <w:t>Signature:</w:t>
      </w:r>
      <w:r w:rsidR="00AE2924" w:rsidRPr="00E510C1">
        <w:tab/>
      </w:r>
      <w:r w:rsidR="00AE2924" w:rsidRPr="008C237C">
        <w:tab/>
      </w:r>
      <w:r w:rsidR="005A20F1" w:rsidRPr="00E510C1">
        <w:t>Date:</w:t>
      </w:r>
      <w:r w:rsidR="005A20F1" w:rsidRPr="00E510C1">
        <w:tab/>
      </w:r>
      <w:bookmarkStart w:id="8" w:name="Text6"/>
      <w:r w:rsidR="00030283" w:rsidRPr="008C237C"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030283" w:rsidRPr="008C237C">
        <w:instrText xml:space="preserve"> FORMTEXT </w:instrText>
      </w:r>
      <w:r w:rsidR="00030283" w:rsidRPr="008C237C">
        <w:fldChar w:fldCharType="separate"/>
      </w:r>
      <w:r w:rsidR="00030283" w:rsidRPr="008C237C">
        <w:t> </w:t>
      </w:r>
      <w:r w:rsidR="00030283" w:rsidRPr="008C237C">
        <w:t> </w:t>
      </w:r>
      <w:r w:rsidR="00030283" w:rsidRPr="008C237C">
        <w:t> </w:t>
      </w:r>
      <w:r w:rsidR="00030283" w:rsidRPr="008C237C">
        <w:t> </w:t>
      </w:r>
      <w:r w:rsidR="00030283" w:rsidRPr="008C237C">
        <w:t> </w:t>
      </w:r>
      <w:r w:rsidR="00030283" w:rsidRPr="008C237C">
        <w:fldChar w:fldCharType="end"/>
      </w:r>
      <w:bookmarkEnd w:id="8"/>
    </w:p>
    <w:sectPr w:rsidR="00BB61F4">
      <w:headerReference w:type="default" r:id="rId7"/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5C6" w:rsidRDefault="006A45C6">
      <w:r>
        <w:separator/>
      </w:r>
    </w:p>
  </w:endnote>
  <w:endnote w:type="continuationSeparator" w:id="0">
    <w:p w:rsidR="006A45C6" w:rsidRDefault="006A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2B" w:rsidRDefault="00751D2B" w:rsidP="00371381">
    <w:pPr>
      <w:pStyle w:val="Footer"/>
      <w:tabs>
        <w:tab w:val="clear" w:pos="4320"/>
        <w:tab w:val="clear" w:pos="8640"/>
      </w:tabs>
      <w:jc w:val="center"/>
      <w:rPr>
        <w:sz w:val="20"/>
      </w:rPr>
    </w:pPr>
    <w:r>
      <w:rPr>
        <w:sz w:val="20"/>
      </w:rPr>
      <w:t xml:space="preserve">Submit to: </w:t>
    </w:r>
  </w:p>
  <w:p w:rsidR="00751D2B" w:rsidRDefault="00751D2B">
    <w:pPr>
      <w:pStyle w:val="Footer"/>
      <w:tabs>
        <w:tab w:val="clear" w:pos="4320"/>
        <w:tab w:val="clear" w:pos="8640"/>
      </w:tabs>
      <w:jc w:val="center"/>
      <w:rPr>
        <w:sz w:val="20"/>
      </w:rPr>
    </w:pPr>
    <w:r>
      <w:rPr>
        <w:sz w:val="20"/>
      </w:rPr>
      <w:t xml:space="preserve">Office of </w:t>
    </w:r>
    <w:r w:rsidR="00B82E58">
      <w:rPr>
        <w:sz w:val="20"/>
      </w:rPr>
      <w:t xml:space="preserve">Graduate </w:t>
    </w:r>
    <w:r w:rsidR="008C237C">
      <w:rPr>
        <w:sz w:val="20"/>
      </w:rPr>
      <w:t>Admissions</w:t>
    </w:r>
    <w:r>
      <w:rPr>
        <w:sz w:val="20"/>
      </w:rPr>
      <w:t>, Box 2</w:t>
    </w:r>
    <w:r w:rsidR="00B82E58">
      <w:rPr>
        <w:sz w:val="20"/>
      </w:rPr>
      <w:t>478</w:t>
    </w:r>
    <w:r>
      <w:rPr>
        <w:sz w:val="20"/>
      </w:rPr>
      <w:t>, SHSU, Huntsville, TX 77341</w:t>
    </w:r>
  </w:p>
  <w:p w:rsidR="00751D2B" w:rsidRDefault="00751D2B">
    <w:pPr>
      <w:pStyle w:val="Footer"/>
      <w:tabs>
        <w:tab w:val="clear" w:pos="4320"/>
        <w:tab w:val="clear" w:pos="8640"/>
      </w:tabs>
      <w:jc w:val="center"/>
      <w:rPr>
        <w:sz w:val="20"/>
      </w:rPr>
    </w:pPr>
    <w:r>
      <w:rPr>
        <w:sz w:val="20"/>
      </w:rPr>
      <w:t>Phone: 936 294-1</w:t>
    </w:r>
    <w:r w:rsidR="00B82E58">
      <w:rPr>
        <w:sz w:val="20"/>
      </w:rPr>
      <w:t>971</w:t>
    </w:r>
    <w:r>
      <w:rPr>
        <w:sz w:val="20"/>
      </w:rPr>
      <w:t xml:space="preserve">        Fax: 936 294-1</w:t>
    </w:r>
    <w:r w:rsidR="00B82E58">
      <w:rPr>
        <w:sz w:val="20"/>
      </w:rPr>
      <w:t>271</w:t>
    </w:r>
    <w:r>
      <w:rPr>
        <w:sz w:val="20"/>
      </w:rPr>
      <w:t xml:space="preserve">        e-mail: </w:t>
    </w:r>
    <w:r w:rsidR="00B82E58">
      <w:rPr>
        <w:sz w:val="20"/>
      </w:rPr>
      <w:t>graduate</w:t>
    </w:r>
    <w:r>
      <w:rPr>
        <w:sz w:val="20"/>
      </w:rPr>
      <w:t>@shsu.edu</w:t>
    </w:r>
  </w:p>
  <w:p w:rsidR="00751D2B" w:rsidRDefault="00751D2B">
    <w:pPr>
      <w:pStyle w:val="Footer"/>
      <w:tabs>
        <w:tab w:val="clear" w:pos="432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5C6" w:rsidRDefault="006A45C6">
      <w:r>
        <w:separator/>
      </w:r>
    </w:p>
  </w:footnote>
  <w:footnote w:type="continuationSeparator" w:id="0">
    <w:p w:rsidR="006A45C6" w:rsidRDefault="006A4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2B" w:rsidRDefault="008C237C">
    <w:pPr>
      <w:pStyle w:val="Header"/>
      <w:jc w:val="center"/>
      <w:rPr>
        <w:sz w:val="40"/>
        <w:u w:val="single"/>
      </w:rPr>
    </w:pPr>
    <w:r>
      <w:rPr>
        <w:noProof/>
        <w:sz w:val="40"/>
        <w:u w:val="singl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-640080</wp:posOffset>
          </wp:positionH>
          <wp:positionV relativeFrom="page">
            <wp:posOffset>457200</wp:posOffset>
          </wp:positionV>
          <wp:extent cx="621665" cy="656590"/>
          <wp:effectExtent l="0" t="0" r="6985" b="0"/>
          <wp:wrapNone/>
          <wp:docPr id="1" name="Picture 1" descr=" 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56590"/>
                  </a:xfrm>
                  <a:prstGeom prst="rect">
                    <a:avLst/>
                  </a:prstGeom>
                  <a:solidFill>
                    <a:srgbClr val="FF66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">
      <w:smartTag w:uri="urn:schemas-microsoft-com:office:smarttags" w:element="PlaceName">
        <w:r w:rsidR="00751D2B">
          <w:rPr>
            <w:sz w:val="40"/>
            <w:u w:val="single"/>
          </w:rPr>
          <w:t>Sam</w:t>
        </w:r>
      </w:smartTag>
      <w:r w:rsidR="00751D2B">
        <w:rPr>
          <w:sz w:val="40"/>
          <w:u w:val="single"/>
        </w:rPr>
        <w:t xml:space="preserve"> </w:t>
      </w:r>
      <w:smartTag w:uri="urn:schemas-microsoft-com:office:smarttags" w:element="PlaceName">
        <w:r w:rsidR="00751D2B">
          <w:rPr>
            <w:sz w:val="40"/>
            <w:u w:val="single"/>
          </w:rPr>
          <w:t>Houston</w:t>
        </w:r>
      </w:smartTag>
      <w:r w:rsidR="00751D2B">
        <w:rPr>
          <w:sz w:val="40"/>
          <w:u w:val="single"/>
        </w:rPr>
        <w:t xml:space="preserve"> </w:t>
      </w:r>
      <w:smartTag w:uri="urn:schemas-microsoft-com:office:smarttags" w:element="PlaceType">
        <w:r w:rsidR="00751D2B">
          <w:rPr>
            <w:sz w:val="40"/>
            <w:u w:val="single"/>
          </w:rPr>
          <w:t>State</w:t>
        </w:r>
      </w:smartTag>
      <w:r w:rsidR="00751D2B">
        <w:rPr>
          <w:sz w:val="40"/>
          <w:u w:val="single"/>
        </w:rPr>
        <w:t xml:space="preserve"> </w:t>
      </w:r>
      <w:smartTag w:uri="urn:schemas-microsoft-com:office:smarttags" w:element="PlaceType">
        <w:r w:rsidR="00751D2B">
          <w:rPr>
            <w:sz w:val="40"/>
            <w:u w:val="single"/>
          </w:rPr>
          <w:t>University</w:t>
        </w:r>
      </w:smartTag>
    </w:smartTag>
  </w:p>
  <w:p w:rsidR="00751D2B" w:rsidRDefault="00751D2B">
    <w:pPr>
      <w:pStyle w:val="Header"/>
      <w:jc w:val="center"/>
      <w:rPr>
        <w:i/>
        <w:sz w:val="16"/>
      </w:rPr>
    </w:pPr>
    <w:r>
      <w:rPr>
        <w:i/>
        <w:sz w:val="16"/>
      </w:rPr>
      <w:t xml:space="preserve">A Member of The </w:t>
    </w:r>
    <w:smartTag w:uri="urn:schemas-microsoft-com:office:smarttags" w:element="place">
      <w:smartTag w:uri="urn:schemas-microsoft-com:office:smarttags" w:element="PlaceName">
        <w:r>
          <w:rPr>
            <w:i/>
            <w:sz w:val="16"/>
          </w:rPr>
          <w:t>Texas</w:t>
        </w:r>
      </w:smartTag>
      <w:r>
        <w:rPr>
          <w:i/>
          <w:sz w:val="16"/>
        </w:rPr>
        <w:t xml:space="preserve"> </w:t>
      </w:r>
      <w:smartTag w:uri="urn:schemas-microsoft-com:office:smarttags" w:element="PlaceType">
        <w:r>
          <w:rPr>
            <w:i/>
            <w:sz w:val="16"/>
          </w:rPr>
          <w:t>State</w:t>
        </w:r>
      </w:smartTag>
      <w:r>
        <w:rPr>
          <w:i/>
          <w:sz w:val="16"/>
        </w:rPr>
        <w:t xml:space="preserve"> </w:t>
      </w:r>
      <w:smartTag w:uri="urn:schemas-microsoft-com:office:smarttags" w:element="PlaceType">
        <w:r>
          <w:rPr>
            <w:i/>
            <w:sz w:val="16"/>
          </w:rPr>
          <w:t>University</w:t>
        </w:r>
      </w:smartTag>
    </w:smartTag>
    <w:r>
      <w:rPr>
        <w:i/>
        <w:sz w:val="16"/>
      </w:rPr>
      <w:t xml:space="preserve"> System</w:t>
    </w:r>
  </w:p>
  <w:p w:rsidR="00751D2B" w:rsidRDefault="00751D2B">
    <w:pPr>
      <w:pStyle w:val="Header"/>
      <w:jc w:val="center"/>
      <w:rPr>
        <w:sz w:val="28"/>
      </w:rPr>
    </w:pPr>
    <w:r>
      <w:rPr>
        <w:sz w:val="28"/>
      </w:rPr>
      <w:t>O</w:t>
    </w:r>
    <w:r>
      <w:rPr>
        <w:smallCaps/>
      </w:rPr>
      <w:t>FFICE</w:t>
    </w:r>
    <w:r>
      <w:rPr>
        <w:sz w:val="28"/>
      </w:rPr>
      <w:t xml:space="preserve"> </w:t>
    </w:r>
    <w:r>
      <w:t>OF</w:t>
    </w:r>
    <w:r>
      <w:rPr>
        <w:sz w:val="28"/>
      </w:rPr>
      <w:t xml:space="preserve"> G</w:t>
    </w:r>
    <w:r>
      <w:rPr>
        <w:caps/>
      </w:rPr>
      <w:t>raduate</w:t>
    </w:r>
    <w:r>
      <w:t xml:space="preserve"> </w:t>
    </w:r>
    <w:r w:rsidR="008C237C">
      <w:rPr>
        <w:sz w:val="28"/>
      </w:rPr>
      <w:t>Admissions</w:t>
    </w:r>
  </w:p>
  <w:p w:rsidR="00751D2B" w:rsidRDefault="00751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865D5"/>
    <w:multiLevelType w:val="multilevel"/>
    <w:tmpl w:val="68FAB6D0"/>
    <w:lvl w:ilvl="0">
      <w:start w:val="1"/>
      <w:numFmt w:val="bullet"/>
      <w:lvlText w:val=""/>
      <w:lvlJc w:val="left"/>
      <w:pPr>
        <w:tabs>
          <w:tab w:val="num" w:pos="360"/>
        </w:tabs>
        <w:ind w:left="288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713477"/>
    <w:multiLevelType w:val="hybridMultilevel"/>
    <w:tmpl w:val="DF4879AA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BC4834"/>
    <w:multiLevelType w:val="hybridMultilevel"/>
    <w:tmpl w:val="68FAB6D0"/>
    <w:lvl w:ilvl="0" w:tplc="D05E5BDE">
      <w:start w:val="1"/>
      <w:numFmt w:val="bullet"/>
      <w:lvlText w:val=""/>
      <w:lvlJc w:val="left"/>
      <w:pPr>
        <w:tabs>
          <w:tab w:val="num" w:pos="360"/>
        </w:tabs>
        <w:ind w:left="28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431BA"/>
    <w:multiLevelType w:val="multilevel"/>
    <w:tmpl w:val="68FAB6D0"/>
    <w:lvl w:ilvl="0">
      <w:start w:val="1"/>
      <w:numFmt w:val="bullet"/>
      <w:lvlText w:val=""/>
      <w:lvlJc w:val="left"/>
      <w:pPr>
        <w:tabs>
          <w:tab w:val="num" w:pos="360"/>
        </w:tabs>
        <w:ind w:left="288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B7B66"/>
    <w:multiLevelType w:val="multilevel"/>
    <w:tmpl w:val="68FAB6D0"/>
    <w:lvl w:ilvl="0">
      <w:start w:val="1"/>
      <w:numFmt w:val="bullet"/>
      <w:lvlText w:val=""/>
      <w:lvlJc w:val="left"/>
      <w:pPr>
        <w:tabs>
          <w:tab w:val="num" w:pos="360"/>
        </w:tabs>
        <w:ind w:left="288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4B6651"/>
    <w:multiLevelType w:val="hybridMultilevel"/>
    <w:tmpl w:val="0B32E822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DD4BCF"/>
    <w:multiLevelType w:val="hybridMultilevel"/>
    <w:tmpl w:val="074E7A02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E95C9D"/>
    <w:multiLevelType w:val="hybridMultilevel"/>
    <w:tmpl w:val="63CE5034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867571"/>
    <w:multiLevelType w:val="hybridMultilevel"/>
    <w:tmpl w:val="183AB382"/>
    <w:lvl w:ilvl="0" w:tplc="C0DC2DCA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B07649"/>
    <w:multiLevelType w:val="multilevel"/>
    <w:tmpl w:val="68FAB6D0"/>
    <w:lvl w:ilvl="0">
      <w:start w:val="1"/>
      <w:numFmt w:val="bullet"/>
      <w:lvlText w:val=""/>
      <w:lvlJc w:val="left"/>
      <w:pPr>
        <w:tabs>
          <w:tab w:val="num" w:pos="360"/>
        </w:tabs>
        <w:ind w:left="288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7E5502"/>
    <w:multiLevelType w:val="multilevel"/>
    <w:tmpl w:val="68FAB6D0"/>
    <w:lvl w:ilvl="0">
      <w:start w:val="1"/>
      <w:numFmt w:val="bullet"/>
      <w:lvlText w:val=""/>
      <w:lvlJc w:val="left"/>
      <w:pPr>
        <w:tabs>
          <w:tab w:val="num" w:pos="360"/>
        </w:tabs>
        <w:ind w:left="288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411F13"/>
    <w:multiLevelType w:val="hybridMultilevel"/>
    <w:tmpl w:val="BD7609B0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f4JepSNAt3sOrTTGIi8MwNAeCr8rvKcBwZlAF7wdltiiBblh3SMnGwEJY03ebaBr5lsrUAVzCzPbMWZt4lqlw==" w:salt="9MJR2DAf7Qlem8hxqMUpn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5B"/>
    <w:rsid w:val="00030283"/>
    <w:rsid w:val="000375F2"/>
    <w:rsid w:val="000A453D"/>
    <w:rsid w:val="000D798A"/>
    <w:rsid w:val="0011208E"/>
    <w:rsid w:val="00165214"/>
    <w:rsid w:val="001B5B9B"/>
    <w:rsid w:val="001C40A2"/>
    <w:rsid w:val="001D4CAA"/>
    <w:rsid w:val="002C52F9"/>
    <w:rsid w:val="00371381"/>
    <w:rsid w:val="00440303"/>
    <w:rsid w:val="0049607C"/>
    <w:rsid w:val="004E3B15"/>
    <w:rsid w:val="00527298"/>
    <w:rsid w:val="00585383"/>
    <w:rsid w:val="005A20F1"/>
    <w:rsid w:val="00630F5B"/>
    <w:rsid w:val="006A45C6"/>
    <w:rsid w:val="006C1552"/>
    <w:rsid w:val="00751D2B"/>
    <w:rsid w:val="00774AC8"/>
    <w:rsid w:val="007D182A"/>
    <w:rsid w:val="007D5638"/>
    <w:rsid w:val="008C237C"/>
    <w:rsid w:val="008F3873"/>
    <w:rsid w:val="00941E03"/>
    <w:rsid w:val="00987013"/>
    <w:rsid w:val="00A05609"/>
    <w:rsid w:val="00A11594"/>
    <w:rsid w:val="00A63BE6"/>
    <w:rsid w:val="00A90D83"/>
    <w:rsid w:val="00AE2924"/>
    <w:rsid w:val="00B82E58"/>
    <w:rsid w:val="00BB61F4"/>
    <w:rsid w:val="00C35030"/>
    <w:rsid w:val="00C66783"/>
    <w:rsid w:val="00C815B5"/>
    <w:rsid w:val="00C95507"/>
    <w:rsid w:val="00D37F87"/>
    <w:rsid w:val="00D90FE1"/>
    <w:rsid w:val="00DA16E6"/>
    <w:rsid w:val="00DF3DD8"/>
    <w:rsid w:val="00E510C1"/>
    <w:rsid w:val="00EA3279"/>
    <w:rsid w:val="00EC257A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827BBE7-FDAA-4800-9790-AED629EA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B4FF6F5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 OF APPLICATION</vt:lpstr>
    </vt:vector>
  </TitlesOfParts>
  <Company>Sam Houston State University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OF APPLICATION</dc:title>
  <dc:subject/>
  <dc:creator>Mitchell J. Muehsam</dc:creator>
  <cp:keywords/>
  <cp:lastModifiedBy>Pascarella, Mary</cp:lastModifiedBy>
  <cp:revision>2</cp:revision>
  <cp:lastPrinted>2011-05-06T14:45:00Z</cp:lastPrinted>
  <dcterms:created xsi:type="dcterms:W3CDTF">2014-06-10T21:28:00Z</dcterms:created>
  <dcterms:modified xsi:type="dcterms:W3CDTF">2014-06-10T21:28:00Z</dcterms:modified>
</cp:coreProperties>
</file>