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EC" w:rsidRDefault="008433EC"/>
    <w:p w:rsidR="008E5C72" w:rsidRDefault="008E5C72"/>
    <w:p w:rsidR="008E5C72" w:rsidRDefault="008E5C72"/>
    <w:p w:rsidR="008E5C72" w:rsidRDefault="008E5C72" w:rsidP="008E5C72">
      <w:pPr>
        <w:jc w:val="center"/>
      </w:pPr>
      <w:r>
        <w:t xml:space="preserve">Amazing </w:t>
      </w:r>
      <w:r w:rsidR="00302249">
        <w:t xml:space="preserve">APA </w:t>
      </w:r>
      <w:r>
        <w:t xml:space="preserve">Paper Title </w:t>
      </w:r>
      <w:r w:rsidR="00DA069E">
        <w:t>G</w:t>
      </w:r>
      <w:r w:rsidR="00416043">
        <w:t xml:space="preserve">oes </w:t>
      </w:r>
      <w:r>
        <w:t>Here</w:t>
      </w:r>
    </w:p>
    <w:p w:rsidR="008E5C72" w:rsidRDefault="008E5C72" w:rsidP="008E5C72">
      <w:pPr>
        <w:jc w:val="center"/>
      </w:pPr>
      <w:r>
        <w:t>Sammy Bearkat</w:t>
      </w:r>
    </w:p>
    <w:p w:rsidR="008E5C72" w:rsidRDefault="008E5C72" w:rsidP="008E5C72">
      <w:pPr>
        <w:jc w:val="center"/>
      </w:pPr>
      <w:r>
        <w:t>Sam Houston State University</w:t>
      </w:r>
    </w:p>
    <w:p w:rsidR="008E5C72" w:rsidRDefault="008E5C72">
      <w:r>
        <w:br w:type="page"/>
      </w:r>
    </w:p>
    <w:p w:rsidR="008E5C72" w:rsidRDefault="008E5C72" w:rsidP="008E5C72">
      <w:pPr>
        <w:jc w:val="center"/>
      </w:pPr>
      <w:r>
        <w:lastRenderedPageBreak/>
        <w:t xml:space="preserve">Amazing </w:t>
      </w:r>
      <w:r w:rsidR="00302249">
        <w:t xml:space="preserve">APA </w:t>
      </w:r>
      <w:r>
        <w:t xml:space="preserve">Paper Title </w:t>
      </w:r>
      <w:r w:rsidR="00DA069E">
        <w:t>G</w:t>
      </w:r>
      <w:r w:rsidR="00416043">
        <w:t xml:space="preserve">oes </w:t>
      </w:r>
      <w:r>
        <w:t>Here</w:t>
      </w:r>
    </w:p>
    <w:p w:rsidR="008E5C72" w:rsidRDefault="008E5C72" w:rsidP="008E5C72">
      <w:r>
        <w:tab/>
        <w:t>Lorem ipsum dolor sit amet, consectetur adipiscing elit. Aenean gravida, nisl in imperdiet pellentesque, sem neque venenatis nulla, ut iaculis urna erat a ipsum.</w:t>
      </w:r>
      <w:bookmarkStart w:id="0" w:name="_GoBack"/>
      <w:bookmarkEnd w:id="0"/>
    </w:p>
    <w:p w:rsidR="008E5C72" w:rsidRDefault="008E5C72">
      <w:r>
        <w:br w:type="page"/>
      </w:r>
    </w:p>
    <w:p w:rsidR="008E5C72" w:rsidRDefault="008E5C72" w:rsidP="008E5C72">
      <w:pPr>
        <w:jc w:val="center"/>
      </w:pPr>
      <w:r>
        <w:lastRenderedPageBreak/>
        <w:t>References</w:t>
      </w:r>
    </w:p>
    <w:p w:rsidR="00BB3857" w:rsidRDefault="00BB3857" w:rsidP="00BB3857">
      <w:pPr>
        <w:ind w:left="720" w:hanging="720"/>
      </w:pPr>
      <w:r>
        <w:t xml:space="preserve">Butler, R. O. (2007). Jealous husband returns in the form of a parrot. In L. Williford &amp; M. Martone (Eds.), </w:t>
      </w:r>
      <w:r>
        <w:rPr>
          <w:i/>
        </w:rPr>
        <w:t>The Scribner anthology of contemporary short fiction: 50 North American short stories since 1970</w:t>
      </w:r>
      <w:r>
        <w:t xml:space="preserve"> (pp. 103-108). New York, NY: Touchstone-Simon &amp; Schuster.</w:t>
      </w:r>
    </w:p>
    <w:p w:rsidR="00BB3857" w:rsidRDefault="00BB3857" w:rsidP="00BB3857">
      <w:pPr>
        <w:ind w:left="720" w:hanging="720"/>
      </w:pPr>
      <w:r>
        <w:t xml:space="preserve">Hararf, H., &amp; McDavid, J. W. (1973). Name stereotypes and teachers’ expectations. </w:t>
      </w:r>
      <w:r w:rsidRPr="003E6732">
        <w:rPr>
          <w:i/>
        </w:rPr>
        <w:t>Journal of Educational Psychology, 65</w:t>
      </w:r>
      <w:r>
        <w:t>(2), 222-225. doi:10.1037/h0034978</w:t>
      </w:r>
    </w:p>
    <w:p w:rsidR="00BB3857" w:rsidRDefault="00BB3857" w:rsidP="00BB3857">
      <w:pPr>
        <w:ind w:left="720" w:hanging="720"/>
      </w:pPr>
      <w:r>
        <w:t xml:space="preserve">Vonnegut, K. Jr. (1963). </w:t>
      </w:r>
      <w:r>
        <w:rPr>
          <w:i/>
        </w:rPr>
        <w:t>Cat’s cradle</w:t>
      </w:r>
      <w:r>
        <w:t>. New York, NY: Dell.</w:t>
      </w:r>
    </w:p>
    <w:p w:rsidR="002141CD" w:rsidRDefault="00BB3857" w:rsidP="002141CD">
      <w:pPr>
        <w:ind w:left="720" w:hanging="720"/>
      </w:pPr>
      <w:r>
        <w:t xml:space="preserve">Vonnegut, K. Jr. (2007). </w:t>
      </w:r>
      <w:r w:rsidRPr="003E6732">
        <w:rPr>
          <w:i/>
        </w:rPr>
        <w:t>The sculpture</w:t>
      </w:r>
      <w:r>
        <w:t xml:space="preserve">. Retrieved from </w:t>
      </w:r>
      <w:r w:rsidRPr="003E6732">
        <w:t>http://vonnegutprints.com/sculpture.asp</w:t>
      </w:r>
    </w:p>
    <w:sectPr w:rsidR="002141CD" w:rsidSect="008E5C7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98" w:rsidRDefault="00FE0998" w:rsidP="008E5C72">
      <w:pPr>
        <w:spacing w:line="240" w:lineRule="auto"/>
      </w:pPr>
      <w:r>
        <w:separator/>
      </w:r>
    </w:p>
  </w:endnote>
  <w:endnote w:type="continuationSeparator" w:id="0">
    <w:p w:rsidR="00FE0998" w:rsidRDefault="00FE0998" w:rsidP="008E5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98" w:rsidRDefault="00FE0998" w:rsidP="008E5C72">
      <w:pPr>
        <w:spacing w:line="240" w:lineRule="auto"/>
      </w:pPr>
      <w:r>
        <w:separator/>
      </w:r>
    </w:p>
  </w:footnote>
  <w:footnote w:type="continuationSeparator" w:id="0">
    <w:p w:rsidR="00FE0998" w:rsidRDefault="00FE0998" w:rsidP="008E5C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98" w:rsidRDefault="00FE0998">
    <w:pPr>
      <w:pStyle w:val="Header"/>
    </w:pPr>
    <w:r>
      <w:t xml:space="preserve">AMAZING </w:t>
    </w:r>
    <w:r w:rsidR="00302249">
      <w:t xml:space="preserve">APA </w:t>
    </w:r>
    <w:r>
      <w:t>RUNNING HEAD HERE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124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98" w:rsidRDefault="00FE0998" w:rsidP="008E5C72">
    <w:pPr>
      <w:pStyle w:val="Header"/>
      <w:tabs>
        <w:tab w:val="clear" w:pos="4680"/>
      </w:tabs>
    </w:pPr>
    <w:r>
      <w:t xml:space="preserve">Running head: AMAZING </w:t>
    </w:r>
    <w:r w:rsidR="00302249">
      <w:t xml:space="preserve">APA </w:t>
    </w:r>
    <w:r>
      <w:t>RUNNING HEAD HERE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1241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72"/>
    <w:rsid w:val="002141CD"/>
    <w:rsid w:val="00302249"/>
    <w:rsid w:val="00416043"/>
    <w:rsid w:val="008433EC"/>
    <w:rsid w:val="008D384E"/>
    <w:rsid w:val="008E5C72"/>
    <w:rsid w:val="009224A5"/>
    <w:rsid w:val="00951BE2"/>
    <w:rsid w:val="009A5E21"/>
    <w:rsid w:val="00A31241"/>
    <w:rsid w:val="00AD4345"/>
    <w:rsid w:val="00BB3857"/>
    <w:rsid w:val="00DA069E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BC9F"/>
  <w15:docId w15:val="{323EE303-B0B8-42B9-BACC-9107A387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C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72"/>
  </w:style>
  <w:style w:type="paragraph" w:styleId="Footer">
    <w:name w:val="footer"/>
    <w:basedOn w:val="Normal"/>
    <w:link w:val="FooterChar"/>
    <w:uiPriority w:val="99"/>
    <w:unhideWhenUsed/>
    <w:rsid w:val="008E5C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F92D1C68.dotm</Template>
  <TotalTime>0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Gebhardt, Richard</cp:lastModifiedBy>
  <cp:revision>2</cp:revision>
  <cp:lastPrinted>2011-10-12T13:47:00Z</cp:lastPrinted>
  <dcterms:created xsi:type="dcterms:W3CDTF">2017-03-28T19:57:00Z</dcterms:created>
  <dcterms:modified xsi:type="dcterms:W3CDTF">2017-03-28T19:57:00Z</dcterms:modified>
</cp:coreProperties>
</file>