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3" w:rsidRPr="0009013D" w:rsidRDefault="00E666D3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Expected Progeny Difference</w:t>
      </w:r>
    </w:p>
    <w:p w:rsidR="00E666D3" w:rsidRPr="0009013D" w:rsidRDefault="00E666D3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E666D3" w:rsidRPr="001721F4" w:rsidRDefault="00E666D3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6D3" w:rsidRPr="001721F4" w:rsidRDefault="00E666D3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(C)(7)(b)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E666D3" w:rsidRPr="00FC7E8A" w:rsidRDefault="00E666D3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E666D3" w:rsidRPr="001721F4" w:rsidRDefault="00E666D3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E666D3" w:rsidRDefault="00E666D3" w:rsidP="000E24E4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conclusions from EPD data set. </w:t>
      </w:r>
    </w:p>
    <w:p w:rsidR="00E666D3" w:rsidRPr="00DD0D54" w:rsidRDefault="00E666D3" w:rsidP="000E24E4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Recognize the importance of EPD use in selection.</w:t>
      </w:r>
    </w:p>
    <w:p w:rsidR="00E666D3" w:rsidRDefault="00E666D3" w:rsidP="00DD0D54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EPD concepts.</w:t>
      </w:r>
    </w:p>
    <w:p w:rsidR="00E666D3" w:rsidRPr="001721F4" w:rsidRDefault="00E666D3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E666D3" w:rsidRDefault="00E666D3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Video: The Angus Report</w:t>
      </w:r>
    </w:p>
    <w:p w:rsidR="00E666D3" w:rsidRDefault="00E666D3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HO: Who’s your daddy? </w:t>
      </w:r>
    </w:p>
    <w:p w:rsidR="00E666D3" w:rsidRPr="001721F4" w:rsidRDefault="00E666D3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666D3" w:rsidRPr="00B602FA" w:rsidRDefault="00E666D3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365"/>
        <w:gridCol w:w="2473"/>
      </w:tblGrid>
      <w:tr w:rsidR="00E666D3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E666D3" w:rsidRPr="006C28A8" w:rsidRDefault="00E666D3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66D3" w:rsidRPr="006C28A8" w:rsidRDefault="00E666D3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666D3" w:rsidRPr="006C28A8" w:rsidTr="00DD0D54">
        <w:trPr>
          <w:trHeight w:val="3795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66D3" w:rsidRDefault="00E666D3" w:rsidP="00DA6E8A">
            <w:pPr>
              <w:pStyle w:val="NormalWeb"/>
            </w:pPr>
            <w:r>
              <w:t>1. Link – Using EPD’s for selective breeding practices.</w:t>
            </w:r>
          </w:p>
          <w:p w:rsidR="00E666D3" w:rsidRDefault="00E666D3" w:rsidP="00DA6E8A">
            <w:pPr>
              <w:pStyle w:val="NormalWeb"/>
            </w:pPr>
            <w:r>
              <w:t xml:space="preserve">2. Motivation – Ask students to describe any personal experiences with EPD’s.  </w:t>
            </w:r>
          </w:p>
          <w:p w:rsidR="00E666D3" w:rsidRDefault="00E666D3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View EPD video</w:t>
            </w:r>
          </w:p>
          <w:p w:rsidR="00E666D3" w:rsidRDefault="00E666D3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E666D3" w:rsidRDefault="00E666D3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E666D3" w:rsidRDefault="00E666D3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E666D3" w:rsidRDefault="00E666D3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E666D3" w:rsidRPr="006C28A8" w:rsidRDefault="00E666D3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Complete Who’s your daddy? activity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666D3" w:rsidRPr="000E24E4" w:rsidRDefault="00E666D3" w:rsidP="00B602F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The Angus Report: September 26, 2011: Practical Applications</w:t>
            </w:r>
          </w:p>
          <w:p w:rsidR="00E666D3" w:rsidRDefault="00E666D3" w:rsidP="00B602FA">
            <w:hyperlink r:id="rId7" w:history="1">
              <w:r>
                <w:rPr>
                  <w:rStyle w:val="Hyperlink"/>
                </w:rPr>
                <w:t>http://www.youtube.com/watch?v=NtIVcbjIIQQ</w:t>
              </w:r>
            </w:hyperlink>
          </w:p>
          <w:p w:rsidR="00E666D3" w:rsidRPr="006C28A8" w:rsidRDefault="00E666D3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t>Who’s your daddy?</w:t>
            </w:r>
          </w:p>
          <w:p w:rsidR="00E666D3" w:rsidRPr="006A243A" w:rsidRDefault="00E666D3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  <w:hyperlink r:id="rId8" w:history="1">
              <w:r w:rsidRPr="006A243A">
                <w:rPr>
                  <w:rStyle w:val="Hyperlink"/>
                  <w:color w:val="auto"/>
                  <w:sz w:val="22"/>
                  <w:szCs w:val="22"/>
                </w:rPr>
                <w:t>http://www.cteonline.org/portal/default/Curriculum/Viewer/Curriculum?action=2&amp;view=viewer&amp;cmobjid=177433</w:t>
              </w:r>
            </w:hyperlink>
          </w:p>
        </w:tc>
      </w:tr>
    </w:tbl>
    <w:p w:rsidR="00E666D3" w:rsidRDefault="00E66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E666D3" w:rsidRDefault="00E66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will actively participating in lesson by Q&amp;A completing activity.</w:t>
      </w:r>
    </w:p>
    <w:p w:rsidR="00E666D3" w:rsidRDefault="00E66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E666D3" w:rsidRDefault="00E666D3" w:rsidP="00DD0D54">
      <w:pPr>
        <w:pStyle w:val="NormalWeb"/>
        <w:ind w:firstLine="720"/>
      </w:pPr>
      <w:r>
        <w:t>Students will be evaluated on completion of activity.</w:t>
      </w:r>
    </w:p>
    <w:p w:rsidR="00E666D3" w:rsidRDefault="00E66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E666D3" w:rsidRDefault="00E666D3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  <w:bookmarkStart w:id="0" w:name="_GoBack"/>
      <w:bookmarkEnd w:id="0"/>
    </w:p>
    <w:p w:rsidR="00E666D3" w:rsidRPr="00C4532C" w:rsidRDefault="00E666D3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E666D3" w:rsidRPr="00C4532C" w:rsidSect="00F1520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D3" w:rsidRDefault="00E666D3" w:rsidP="00F1520E">
      <w:pPr>
        <w:spacing w:after="0" w:line="240" w:lineRule="auto"/>
      </w:pPr>
      <w:r>
        <w:separator/>
      </w:r>
    </w:p>
  </w:endnote>
  <w:endnote w:type="continuationSeparator" w:id="0">
    <w:p w:rsidR="00E666D3" w:rsidRDefault="00E666D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D3" w:rsidRDefault="00E666D3" w:rsidP="00F1520E">
      <w:pPr>
        <w:spacing w:after="0" w:line="240" w:lineRule="auto"/>
      </w:pPr>
      <w:r>
        <w:separator/>
      </w:r>
    </w:p>
  </w:footnote>
  <w:footnote w:type="continuationSeparator" w:id="0">
    <w:p w:rsidR="00E666D3" w:rsidRDefault="00E666D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D3" w:rsidRPr="00C4532C" w:rsidRDefault="00E666D3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E666D3" w:rsidRDefault="00E666D3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0E24E4"/>
    <w:rsid w:val="001721F4"/>
    <w:rsid w:val="001D194D"/>
    <w:rsid w:val="001E0861"/>
    <w:rsid w:val="00215DF7"/>
    <w:rsid w:val="0029129D"/>
    <w:rsid w:val="002B5B0A"/>
    <w:rsid w:val="002B6DA4"/>
    <w:rsid w:val="003A61CB"/>
    <w:rsid w:val="003B1CF4"/>
    <w:rsid w:val="003D3C99"/>
    <w:rsid w:val="003F0BAC"/>
    <w:rsid w:val="003F32A1"/>
    <w:rsid w:val="0044489F"/>
    <w:rsid w:val="004C426B"/>
    <w:rsid w:val="004E6E94"/>
    <w:rsid w:val="00591B63"/>
    <w:rsid w:val="005B1E05"/>
    <w:rsid w:val="00692D7D"/>
    <w:rsid w:val="006A243A"/>
    <w:rsid w:val="006C28A8"/>
    <w:rsid w:val="00713EB9"/>
    <w:rsid w:val="007B176C"/>
    <w:rsid w:val="00830BC4"/>
    <w:rsid w:val="008A78A1"/>
    <w:rsid w:val="008E604A"/>
    <w:rsid w:val="009C4EDC"/>
    <w:rsid w:val="00A04452"/>
    <w:rsid w:val="00A10C81"/>
    <w:rsid w:val="00A246C2"/>
    <w:rsid w:val="00AD5957"/>
    <w:rsid w:val="00B602FA"/>
    <w:rsid w:val="00B65798"/>
    <w:rsid w:val="00B84C4A"/>
    <w:rsid w:val="00BB5138"/>
    <w:rsid w:val="00C152A4"/>
    <w:rsid w:val="00C4532C"/>
    <w:rsid w:val="00C847EF"/>
    <w:rsid w:val="00D53278"/>
    <w:rsid w:val="00D55106"/>
    <w:rsid w:val="00DA6E8A"/>
    <w:rsid w:val="00DD0D54"/>
    <w:rsid w:val="00DE30B4"/>
    <w:rsid w:val="00E57D9B"/>
    <w:rsid w:val="00E666D3"/>
    <w:rsid w:val="00EA5CAE"/>
    <w:rsid w:val="00F1520E"/>
    <w:rsid w:val="00F76FC5"/>
    <w:rsid w:val="00F86721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8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online.org/portal/default/Curriculum/Viewer/Curriculum?action=2&amp;view=viewer&amp;cmobjid=177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tIVcbjII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5</cp:revision>
  <dcterms:created xsi:type="dcterms:W3CDTF">2012-01-31T17:24:00Z</dcterms:created>
  <dcterms:modified xsi:type="dcterms:W3CDTF">2012-01-31T19:24:00Z</dcterms:modified>
</cp:coreProperties>
</file>