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0D" w:rsidRPr="0009013D" w:rsidRDefault="00E82D0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Impact of Mutations</w:t>
      </w:r>
    </w:p>
    <w:p w:rsidR="00E82D0D" w:rsidRPr="0009013D" w:rsidRDefault="00E82D0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130.7</w:t>
      </w:r>
    </w:p>
    <w:p w:rsidR="00E82D0D" w:rsidRPr="001721F4" w:rsidRDefault="00E82D0D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D0D" w:rsidRPr="001721F4" w:rsidRDefault="00E82D0D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 7 (c) (d) </w:t>
      </w:r>
    </w:p>
    <w:p w:rsidR="00E82D0D" w:rsidRPr="00FC7E8A" w:rsidRDefault="00E82D0D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E82D0D" w:rsidRPr="001721F4" w:rsidRDefault="00E82D0D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E82D0D" w:rsidRDefault="00E82D0D" w:rsidP="002C2C5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analyze impacts of mutation.</w:t>
      </w:r>
    </w:p>
    <w:p w:rsidR="00E82D0D" w:rsidRPr="001721F4" w:rsidRDefault="00E82D0D" w:rsidP="002C2C5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 impacts of mutation.</w:t>
      </w:r>
    </w:p>
    <w:p w:rsidR="00E82D0D" w:rsidRPr="001721F4" w:rsidRDefault="00E82D0D" w:rsidP="002C2C5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Synthesis of DNA extraction.</w:t>
      </w:r>
    </w:p>
    <w:p w:rsidR="00E82D0D" w:rsidRPr="001721F4" w:rsidRDefault="00E82D0D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D0D" w:rsidRPr="00FC7E8A" w:rsidRDefault="00E82D0D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E82D0D" w:rsidRPr="001721F4" w:rsidRDefault="00E82D0D" w:rsidP="002C2C5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>
        <w:rPr>
          <w:rFonts w:ascii="Times New Roman" w:hAnsi="Times New Roman"/>
          <w:sz w:val="24"/>
          <w:szCs w:val="24"/>
        </w:rPr>
        <w:t>Impact of Mutations.</w:t>
      </w:r>
    </w:p>
    <w:p w:rsidR="00E82D0D" w:rsidRPr="001721F4" w:rsidRDefault="00E82D0D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</w:t>
      </w:r>
      <w:r w:rsidRPr="001721F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Strawberry Lab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E82D0D" w:rsidRDefault="00E82D0D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82D0D" w:rsidRPr="00D55106" w:rsidRDefault="00E82D0D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D0D" w:rsidRPr="00B602FA" w:rsidRDefault="00E82D0D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E82D0D" w:rsidRPr="009D728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E82D0D" w:rsidRPr="009D728E" w:rsidRDefault="00E82D0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9D728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2D0D" w:rsidRPr="009D728E" w:rsidRDefault="00E82D0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9D728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E82D0D" w:rsidRPr="009D728E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2D0D" w:rsidRDefault="00E82D0D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learn.  Consider some of the the following: </w:t>
            </w:r>
          </w:p>
          <w:p w:rsidR="00E82D0D" w:rsidRDefault="00E82D0D" w:rsidP="00DA6E8A">
            <w:pPr>
              <w:pStyle w:val="NormalWeb"/>
            </w:pPr>
            <w:r>
              <w:t>1. Link – Review Protein Folding</w:t>
            </w:r>
          </w:p>
          <w:p w:rsidR="00E82D0D" w:rsidRDefault="00E82D0D" w:rsidP="00DA6E8A">
            <w:pPr>
              <w:pStyle w:val="NormalWeb"/>
            </w:pPr>
            <w:r>
              <w:t xml:space="preserve">2. Motivation – Lab of DNA Extraction </w:t>
            </w:r>
          </w:p>
          <w:p w:rsidR="00E82D0D" w:rsidRPr="009D728E" w:rsidRDefault="00E82D0D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9D728E">
              <w:rPr>
                <w:rFonts w:ascii="Times New Roman" w:hAnsi="Times New Roman"/>
                <w:sz w:val="24"/>
                <w:szCs w:val="20"/>
              </w:rPr>
              <w:t>Review Q&amp;A</w:t>
            </w: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9D728E">
              <w:rPr>
                <w:rFonts w:ascii="Times New Roman" w:hAnsi="Times New Roman"/>
                <w:sz w:val="24"/>
                <w:szCs w:val="20"/>
              </w:rPr>
              <w:t>Strawberry Lab</w:t>
            </w: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E82D0D" w:rsidRPr="00C4532C" w:rsidRDefault="00E82D0D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0"/>
        <w:gridCol w:w="1998"/>
      </w:tblGrid>
      <w:tr w:rsidR="00E82D0D" w:rsidRPr="009D728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E82D0D" w:rsidRPr="009D728E" w:rsidRDefault="00E82D0D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D728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2D0D" w:rsidRPr="009D728E" w:rsidRDefault="00E82D0D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28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E82D0D" w:rsidRPr="009D728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2D0D" w:rsidRDefault="00E82D0D" w:rsidP="00427137">
            <w:pPr>
              <w:pStyle w:val="NormalWeb"/>
              <w:spacing w:before="120" w:beforeAutospacing="0" w:after="0" w:afterAutospacing="0"/>
            </w:pPr>
            <w:r>
              <w:t>Objective 1:  Identify and analyze Impacts of Mutation</w:t>
            </w:r>
          </w:p>
          <w:p w:rsidR="00E82D0D" w:rsidRDefault="00E82D0D" w:rsidP="00427137">
            <w:pPr>
              <w:pStyle w:val="NormalWeb"/>
              <w:spacing w:before="120" w:beforeAutospacing="0" w:after="0" w:afterAutospacing="0"/>
            </w:pPr>
            <w:r>
              <w:t>Objective 2:  Interpret Impacts of Mutation</w:t>
            </w:r>
          </w:p>
          <w:p w:rsidR="00E82D0D" w:rsidRPr="00DA6E8A" w:rsidRDefault="00E82D0D" w:rsidP="00427137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t>Objective 3:  Synthesis DNA Extraction heel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2D0D" w:rsidRPr="00DA6E8A" w:rsidRDefault="00E82D0D" w:rsidP="00830BC4">
            <w:pPr>
              <w:pStyle w:val="NormalWeb"/>
              <w:rPr>
                <w:szCs w:val="20"/>
              </w:rPr>
            </w:pPr>
          </w:p>
        </w:tc>
      </w:tr>
    </w:tbl>
    <w:p w:rsidR="00E82D0D" w:rsidRDefault="00E82D0D">
      <w:pPr>
        <w:rPr>
          <w:rFonts w:ascii="Times New Roman" w:hAnsi="Times New Roman"/>
          <w:sz w:val="24"/>
          <w:szCs w:val="24"/>
        </w:rPr>
      </w:pPr>
    </w:p>
    <w:p w:rsidR="00E82D0D" w:rsidRDefault="00E82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E82D0D" w:rsidRDefault="00E82D0D" w:rsidP="00EA5CAE">
      <w:pPr>
        <w:pStyle w:val="NormalWeb"/>
        <w:ind w:firstLine="720"/>
      </w:pPr>
      <w:r>
        <w:t>Lab: DNA Extraction of Strawberry’s for hands on activity.</w:t>
      </w:r>
    </w:p>
    <w:p w:rsidR="00E82D0D" w:rsidRDefault="00E82D0D">
      <w:pPr>
        <w:rPr>
          <w:rFonts w:ascii="Times New Roman" w:hAnsi="Times New Roman"/>
          <w:sz w:val="24"/>
          <w:szCs w:val="24"/>
        </w:rPr>
      </w:pPr>
    </w:p>
    <w:p w:rsidR="00E82D0D" w:rsidRDefault="00E82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E82D0D" w:rsidRDefault="00E82D0D" w:rsidP="00EA5CAE">
      <w:pPr>
        <w:pStyle w:val="NormalWeb"/>
        <w:ind w:firstLine="720"/>
      </w:pPr>
      <w:r>
        <w:t xml:space="preserve">Evaluate findings of Lab work and conlusions.  </w:t>
      </w:r>
    </w:p>
    <w:p w:rsidR="00E82D0D" w:rsidRDefault="00E82D0D">
      <w:pPr>
        <w:rPr>
          <w:rFonts w:ascii="Times New Roman" w:hAnsi="Times New Roman"/>
          <w:sz w:val="24"/>
          <w:szCs w:val="24"/>
        </w:rPr>
      </w:pPr>
    </w:p>
    <w:p w:rsidR="00E82D0D" w:rsidRDefault="00E82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E82D0D" w:rsidRDefault="00E82D0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2D0D" w:rsidRPr="00C4532C" w:rsidRDefault="00E82D0D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>s:  II.C.1; II.E.7 (Write in the number/letters already crosswalked for your unit)</w:t>
      </w:r>
    </w:p>
    <w:p w:rsidR="00E82D0D" w:rsidRPr="00C4532C" w:rsidRDefault="00E82D0D">
      <w:pPr>
        <w:rPr>
          <w:rFonts w:ascii="Times New Roman" w:hAnsi="Times New Roman"/>
        </w:rPr>
      </w:pPr>
    </w:p>
    <w:p w:rsidR="00E82D0D" w:rsidRPr="00C4532C" w:rsidRDefault="00E82D0D">
      <w:pPr>
        <w:rPr>
          <w:rFonts w:ascii="Times New Roman" w:hAnsi="Times New Roman"/>
        </w:rPr>
      </w:pPr>
    </w:p>
    <w:p w:rsidR="00E82D0D" w:rsidRPr="00C4532C" w:rsidRDefault="00E82D0D">
      <w:pPr>
        <w:rPr>
          <w:rFonts w:ascii="Times New Roman" w:hAnsi="Times New Roman"/>
        </w:rPr>
      </w:pPr>
    </w:p>
    <w:p w:rsidR="00E82D0D" w:rsidRPr="00C4532C" w:rsidRDefault="00E82D0D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E82D0D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0D" w:rsidRDefault="00E82D0D" w:rsidP="00F1520E">
      <w:pPr>
        <w:spacing w:after="0" w:line="240" w:lineRule="auto"/>
      </w:pPr>
      <w:r>
        <w:separator/>
      </w:r>
    </w:p>
  </w:endnote>
  <w:endnote w:type="continuationSeparator" w:id="0">
    <w:p w:rsidR="00E82D0D" w:rsidRDefault="00E82D0D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0D" w:rsidRDefault="00E82D0D" w:rsidP="00F1520E">
      <w:pPr>
        <w:spacing w:after="0" w:line="240" w:lineRule="auto"/>
      </w:pPr>
      <w:r>
        <w:separator/>
      </w:r>
    </w:p>
  </w:footnote>
  <w:footnote w:type="continuationSeparator" w:id="0">
    <w:p w:rsidR="00E82D0D" w:rsidRDefault="00E82D0D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0D" w:rsidRPr="00C4532C" w:rsidRDefault="00E82D0D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30.75pt;margin-top:-9.75pt;width:137.1pt;height:48pt;z-index:-251656192;visibility:visible" wrapcoords="-118 0 -118 21262 21600 21262 21600 0 -118 0">
          <v:imagedata r:id="rId1" o:title=""/>
          <w10:wrap type="through"/>
        </v:shape>
      </w:pict>
    </w:r>
    <w:r w:rsidRPr="00C4532C">
      <w:rPr>
        <w:rFonts w:ascii="Times New Roman" w:hAnsi="Times New Roman"/>
        <w:b/>
        <w:sz w:val="24"/>
        <w:szCs w:val="24"/>
      </w:rPr>
      <w:t>Advance Animal Science</w:t>
    </w:r>
  </w:p>
  <w:p w:rsidR="00E82D0D" w:rsidRDefault="00E82D0D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52"/>
    <w:rsid w:val="0009013D"/>
    <w:rsid w:val="001721F4"/>
    <w:rsid w:val="001E0861"/>
    <w:rsid w:val="00215DF7"/>
    <w:rsid w:val="002B6DA4"/>
    <w:rsid w:val="002C2C57"/>
    <w:rsid w:val="003D3C99"/>
    <w:rsid w:val="003F0BAC"/>
    <w:rsid w:val="00427137"/>
    <w:rsid w:val="0044489F"/>
    <w:rsid w:val="00591B63"/>
    <w:rsid w:val="00692D7D"/>
    <w:rsid w:val="00713EB9"/>
    <w:rsid w:val="00830BC4"/>
    <w:rsid w:val="008A78A1"/>
    <w:rsid w:val="008E604A"/>
    <w:rsid w:val="009C4EDC"/>
    <w:rsid w:val="009D728E"/>
    <w:rsid w:val="009E7D3C"/>
    <w:rsid w:val="00A04452"/>
    <w:rsid w:val="00A10C81"/>
    <w:rsid w:val="00A246C2"/>
    <w:rsid w:val="00B602FA"/>
    <w:rsid w:val="00B65798"/>
    <w:rsid w:val="00BE1A96"/>
    <w:rsid w:val="00C4532C"/>
    <w:rsid w:val="00D17384"/>
    <w:rsid w:val="00D55106"/>
    <w:rsid w:val="00DA6E8A"/>
    <w:rsid w:val="00DE30B4"/>
    <w:rsid w:val="00E82D0D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167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Harlin</dc:creator>
  <cp:keywords/>
  <dc:description/>
  <cp:lastModifiedBy>BFreel</cp:lastModifiedBy>
  <cp:revision>3</cp:revision>
  <dcterms:created xsi:type="dcterms:W3CDTF">2012-01-31T17:33:00Z</dcterms:created>
  <dcterms:modified xsi:type="dcterms:W3CDTF">2012-01-31T20:35:00Z</dcterms:modified>
</cp:coreProperties>
</file>