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9D" w:rsidRPr="0009013D" w:rsidRDefault="0015229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Protein Synthesis</w:t>
      </w:r>
    </w:p>
    <w:p w:rsidR="0015229D" w:rsidRPr="0009013D" w:rsidRDefault="0015229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130.7</w:t>
      </w:r>
    </w:p>
    <w:p w:rsidR="0015229D" w:rsidRPr="001721F4" w:rsidRDefault="0015229D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9D" w:rsidRPr="001721F4" w:rsidRDefault="0015229D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(7)(c)(d)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29D" w:rsidRPr="00FC7E8A" w:rsidRDefault="0015229D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15229D" w:rsidRPr="001721F4" w:rsidRDefault="0015229D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15229D" w:rsidRDefault="0015229D" w:rsidP="00162FD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on SAE Record Books</w:t>
      </w:r>
    </w:p>
    <w:p w:rsidR="0015229D" w:rsidRDefault="0015229D" w:rsidP="00162FD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compare the three parts of nucleic acids.</w:t>
      </w:r>
    </w:p>
    <w:p w:rsidR="0015229D" w:rsidRPr="001721F4" w:rsidRDefault="0015229D" w:rsidP="00162FD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 protein synthesis.</w:t>
      </w:r>
    </w:p>
    <w:p w:rsidR="0015229D" w:rsidRPr="001721F4" w:rsidRDefault="0015229D" w:rsidP="00162FDD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comprehension of protein synthesis.</w:t>
      </w:r>
    </w:p>
    <w:p w:rsidR="0015229D" w:rsidRPr="001721F4" w:rsidRDefault="0015229D" w:rsidP="00162F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9D" w:rsidRPr="001721F4" w:rsidRDefault="0015229D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9D" w:rsidRPr="00FC7E8A" w:rsidRDefault="0015229D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15229D" w:rsidRPr="001721F4" w:rsidRDefault="0015229D" w:rsidP="00162FDD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>
        <w:rPr>
          <w:rFonts w:ascii="Times New Roman" w:hAnsi="Times New Roman"/>
          <w:sz w:val="24"/>
          <w:szCs w:val="24"/>
        </w:rPr>
        <w:t>Protein Synthesis</w:t>
      </w:r>
    </w:p>
    <w:p w:rsidR="0015229D" w:rsidRPr="00D55106" w:rsidRDefault="0015229D" w:rsidP="00162FDD">
      <w:pPr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HO: DNA Monster Activity</w:t>
      </w:r>
    </w:p>
    <w:p w:rsidR="0015229D" w:rsidRDefault="0015229D" w:rsidP="00162FDD">
      <w:pPr>
        <w:ind w:left="720"/>
        <w:rPr>
          <w:rFonts w:ascii="Times" w:hAnsi="Times" w:cs="Times"/>
          <w:sz w:val="24"/>
          <w:szCs w:val="20"/>
        </w:rPr>
      </w:pPr>
      <w:r>
        <w:rPr>
          <w:rFonts w:ascii="Times" w:hAnsi="Times" w:cs="Times"/>
          <w:sz w:val="24"/>
          <w:szCs w:val="20"/>
        </w:rPr>
        <w:t>HW: DNA Research paper due Monday</w:t>
      </w:r>
    </w:p>
    <w:p w:rsidR="0015229D" w:rsidRPr="00B602FA" w:rsidRDefault="0015229D" w:rsidP="00162FDD">
      <w:pPr>
        <w:ind w:left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15229D" w:rsidRPr="006A3EF5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15229D" w:rsidRPr="006A3EF5" w:rsidRDefault="0015229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A3EF5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229D" w:rsidRPr="006A3EF5" w:rsidRDefault="0015229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A3EF5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15229D" w:rsidRPr="006A3EF5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229D" w:rsidRDefault="0015229D" w:rsidP="00162FDD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learn.  Consider some of the following: </w:t>
            </w:r>
          </w:p>
          <w:p w:rsidR="0015229D" w:rsidRDefault="0015229D" w:rsidP="00162FDD">
            <w:pPr>
              <w:pStyle w:val="NormalWeb"/>
            </w:pPr>
            <w:r>
              <w:t xml:space="preserve">1. Link – Review Protein Synthesis.) </w:t>
            </w:r>
          </w:p>
          <w:p w:rsidR="0015229D" w:rsidRDefault="0015229D" w:rsidP="00162FDD">
            <w:pPr>
              <w:pStyle w:val="NormalWeb"/>
            </w:pPr>
            <w:r>
              <w:t xml:space="preserve">2. Motivation – DNA Monster Activity on paper or Computer </w:t>
            </w:r>
          </w:p>
          <w:p w:rsidR="0015229D" w:rsidRPr="006A3EF5" w:rsidRDefault="0015229D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229D" w:rsidRPr="006A3EF5" w:rsidRDefault="0015229D" w:rsidP="00162FDD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5229D" w:rsidRPr="006A3EF5" w:rsidRDefault="0015229D" w:rsidP="00162FDD">
            <w:pPr>
              <w:rPr>
                <w:rFonts w:ascii="Times New Roman" w:hAnsi="Times New Roman"/>
                <w:sz w:val="24"/>
                <w:szCs w:val="20"/>
              </w:rPr>
            </w:pPr>
            <w:r w:rsidRPr="006A3EF5">
              <w:rPr>
                <w:rFonts w:ascii="Times New Roman" w:hAnsi="Times New Roman"/>
                <w:sz w:val="24"/>
                <w:szCs w:val="20"/>
              </w:rPr>
              <w:t>Review Previously discussed Protein Synthesis</w:t>
            </w:r>
          </w:p>
          <w:p w:rsidR="0015229D" w:rsidRPr="006A3EF5" w:rsidRDefault="0015229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5229D" w:rsidRPr="006A3EF5" w:rsidRDefault="0015229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15229D" w:rsidRPr="006A3EF5" w:rsidRDefault="0015229D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6A3EF5">
              <w:rPr>
                <w:rFonts w:ascii="Times New Roman" w:hAnsi="Times New Roman"/>
                <w:sz w:val="24"/>
                <w:szCs w:val="20"/>
              </w:rPr>
              <w:t>Pop Corn Questions: If students have questions allow peers to answer</w:t>
            </w:r>
          </w:p>
        </w:tc>
      </w:tr>
    </w:tbl>
    <w:p w:rsidR="0015229D" w:rsidRPr="00C4532C" w:rsidRDefault="0015229D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0"/>
        <w:gridCol w:w="1998"/>
      </w:tblGrid>
      <w:tr w:rsidR="0015229D" w:rsidRPr="006A3EF5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15229D" w:rsidRPr="006A3EF5" w:rsidRDefault="0015229D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A3EF5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229D" w:rsidRPr="006A3EF5" w:rsidRDefault="0015229D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EF5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15229D" w:rsidRPr="006A3EF5" w:rsidTr="00A167ED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229D" w:rsidRDefault="0015229D" w:rsidP="00A167ED">
            <w:pPr>
              <w:pStyle w:val="NormalWeb"/>
              <w:spacing w:before="120" w:beforeAutospacing="0" w:after="0" w:afterAutospacing="0"/>
            </w:pPr>
            <w:r>
              <w:t>Objective 1:  State the parts of Nucleic Acids</w:t>
            </w:r>
          </w:p>
          <w:p w:rsidR="0015229D" w:rsidRDefault="0015229D" w:rsidP="00A167ED">
            <w:pPr>
              <w:pStyle w:val="NormalWeb"/>
              <w:spacing w:before="120" w:beforeAutospacing="0" w:after="0" w:afterAutospacing="0"/>
            </w:pPr>
            <w:r>
              <w:t>Objective 2:  Explain and Demonstrate Protein Synthesis</w:t>
            </w:r>
          </w:p>
          <w:p w:rsidR="0015229D" w:rsidRPr="00DA6E8A" w:rsidRDefault="0015229D" w:rsidP="00A167ED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t>Objective 3:  Work on Drag and Drop activity with Decoder Wheel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5229D" w:rsidRDefault="0015229D" w:rsidP="00A167ED">
            <w:pPr>
              <w:pStyle w:val="NormalWeb"/>
            </w:pPr>
            <w:r>
              <w:t xml:space="preserve">Power point over Protein Synthesis </w:t>
            </w:r>
          </w:p>
          <w:p w:rsidR="0015229D" w:rsidRPr="00DA6E8A" w:rsidRDefault="0015229D" w:rsidP="00A167ED">
            <w:pPr>
              <w:pStyle w:val="NormalWeb"/>
              <w:rPr>
                <w:szCs w:val="20"/>
              </w:rPr>
            </w:pPr>
            <w:r>
              <w:rPr>
                <w:szCs w:val="20"/>
              </w:rPr>
              <w:t>Drag and Drop Activity</w:t>
            </w:r>
          </w:p>
        </w:tc>
      </w:tr>
    </w:tbl>
    <w:p w:rsidR="0015229D" w:rsidRDefault="0015229D" w:rsidP="00162FDD">
      <w:pPr>
        <w:rPr>
          <w:rFonts w:ascii="Times New Roman" w:hAnsi="Times New Roman"/>
          <w:sz w:val="24"/>
          <w:szCs w:val="24"/>
        </w:rPr>
      </w:pPr>
    </w:p>
    <w:p w:rsidR="0015229D" w:rsidRDefault="0015229D" w:rsidP="00162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15229D" w:rsidRDefault="0015229D" w:rsidP="00162FDD">
      <w:pPr>
        <w:pStyle w:val="NormalWeb"/>
        <w:ind w:firstLine="720"/>
      </w:pPr>
      <w:r>
        <w:t>Work on Drag and Drop activity with Decoder Wheel.</w:t>
      </w:r>
    </w:p>
    <w:p w:rsidR="0015229D" w:rsidRDefault="0015229D" w:rsidP="00162FDD">
      <w:pPr>
        <w:rPr>
          <w:rFonts w:ascii="Times New Roman" w:hAnsi="Times New Roman"/>
          <w:sz w:val="24"/>
          <w:szCs w:val="24"/>
        </w:rPr>
      </w:pPr>
    </w:p>
    <w:p w:rsidR="0015229D" w:rsidRDefault="0015229D" w:rsidP="00162F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15229D" w:rsidRDefault="0015229D" w:rsidP="00162FDD">
      <w:pPr>
        <w:pStyle w:val="NormalWeb"/>
        <w:ind w:left="720"/>
      </w:pPr>
      <w:r>
        <w:t>Pop Corn Q&amp;A allowing students to ask and answer question. Bring the lesson to a close and review important concepts. Share monster that are created.</w:t>
      </w:r>
    </w:p>
    <w:p w:rsidR="0015229D" w:rsidRDefault="0015229D" w:rsidP="00162FDD">
      <w:pPr>
        <w:pStyle w:val="NormalWeb"/>
        <w:ind w:left="720"/>
      </w:pPr>
    </w:p>
    <w:p w:rsidR="0015229D" w:rsidRDefault="0015229D" w:rsidP="00162FDD">
      <w:pPr>
        <w:pStyle w:val="NormalWeb"/>
        <w:ind w:left="720"/>
      </w:pPr>
      <w:r>
        <w:t>ADDITIONAL MATERIALS</w:t>
      </w:r>
    </w:p>
    <w:p w:rsidR="0015229D" w:rsidRPr="00C4532C" w:rsidRDefault="0015229D" w:rsidP="00A10C81">
      <w:pPr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229D" w:rsidRDefault="0015229D">
      <w:pPr>
        <w:rPr>
          <w:rFonts w:ascii="Times New Roman" w:hAnsi="Times New Roman"/>
          <w:sz w:val="24"/>
          <w:szCs w:val="24"/>
        </w:rPr>
      </w:pPr>
    </w:p>
    <w:p w:rsidR="0015229D" w:rsidRPr="00C4532C" w:rsidRDefault="0015229D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>s:  II.C.1; II.E.7 (Write in the number/letters already crosswalked for your unit)</w:t>
      </w:r>
    </w:p>
    <w:p w:rsidR="0015229D" w:rsidRPr="00C4532C" w:rsidRDefault="0015229D">
      <w:pPr>
        <w:rPr>
          <w:rFonts w:ascii="Times New Roman" w:hAnsi="Times New Roman"/>
        </w:rPr>
      </w:pPr>
    </w:p>
    <w:p w:rsidR="0015229D" w:rsidRPr="00C4532C" w:rsidRDefault="0015229D">
      <w:pPr>
        <w:rPr>
          <w:rFonts w:ascii="Times New Roman" w:hAnsi="Times New Roman"/>
        </w:rPr>
      </w:pPr>
    </w:p>
    <w:p w:rsidR="0015229D" w:rsidRPr="00C4532C" w:rsidRDefault="0015229D">
      <w:pPr>
        <w:rPr>
          <w:rFonts w:ascii="Times New Roman" w:hAnsi="Times New Roman"/>
        </w:rPr>
      </w:pPr>
    </w:p>
    <w:p w:rsidR="0015229D" w:rsidRPr="00C4532C" w:rsidRDefault="0015229D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15229D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9D" w:rsidRDefault="0015229D" w:rsidP="00F1520E">
      <w:pPr>
        <w:spacing w:after="0" w:line="240" w:lineRule="auto"/>
      </w:pPr>
      <w:r>
        <w:separator/>
      </w:r>
    </w:p>
  </w:endnote>
  <w:endnote w:type="continuationSeparator" w:id="0">
    <w:p w:rsidR="0015229D" w:rsidRDefault="0015229D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9D" w:rsidRDefault="0015229D" w:rsidP="00F1520E">
      <w:pPr>
        <w:spacing w:after="0" w:line="240" w:lineRule="auto"/>
      </w:pPr>
      <w:r>
        <w:separator/>
      </w:r>
    </w:p>
  </w:footnote>
  <w:footnote w:type="continuationSeparator" w:id="0">
    <w:p w:rsidR="0015229D" w:rsidRDefault="0015229D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9D" w:rsidRPr="00C4532C" w:rsidRDefault="0015229D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15229D" w:rsidRDefault="0015229D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9013D"/>
    <w:rsid w:val="0015229D"/>
    <w:rsid w:val="00162FDD"/>
    <w:rsid w:val="001721F4"/>
    <w:rsid w:val="001E0861"/>
    <w:rsid w:val="00215DF7"/>
    <w:rsid w:val="002B6DA4"/>
    <w:rsid w:val="003D3C99"/>
    <w:rsid w:val="003F0BAC"/>
    <w:rsid w:val="0044489F"/>
    <w:rsid w:val="00591B63"/>
    <w:rsid w:val="00692D7D"/>
    <w:rsid w:val="006A3EF5"/>
    <w:rsid w:val="00713EB9"/>
    <w:rsid w:val="00772331"/>
    <w:rsid w:val="00830BC4"/>
    <w:rsid w:val="008A78A1"/>
    <w:rsid w:val="008E604A"/>
    <w:rsid w:val="009C4EDC"/>
    <w:rsid w:val="00A04452"/>
    <w:rsid w:val="00A10C81"/>
    <w:rsid w:val="00A167ED"/>
    <w:rsid w:val="00A246C2"/>
    <w:rsid w:val="00B602FA"/>
    <w:rsid w:val="00B65798"/>
    <w:rsid w:val="00C4532C"/>
    <w:rsid w:val="00CF0E9C"/>
    <w:rsid w:val="00D0197E"/>
    <w:rsid w:val="00D55106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223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Harlin</dc:creator>
  <cp:keywords/>
  <dc:description/>
  <cp:lastModifiedBy>BFreel</cp:lastModifiedBy>
  <cp:revision>3</cp:revision>
  <dcterms:created xsi:type="dcterms:W3CDTF">2012-01-31T17:23:00Z</dcterms:created>
  <dcterms:modified xsi:type="dcterms:W3CDTF">2012-01-31T20:33:00Z</dcterms:modified>
</cp:coreProperties>
</file>