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0C" w:rsidRPr="0009013D" w:rsidRDefault="007A7B0C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Inheritance</w:t>
      </w:r>
    </w:p>
    <w:p w:rsidR="007A7B0C" w:rsidRPr="0009013D" w:rsidRDefault="007A7B0C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Molecular Genetics and Heredity</w:t>
      </w:r>
    </w:p>
    <w:p w:rsidR="007A7B0C" w:rsidRPr="001721F4" w:rsidRDefault="007A7B0C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B0C" w:rsidRPr="001721F4" w:rsidRDefault="007A7B0C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 130.7 (C)(7)(b)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7A7B0C" w:rsidRPr="00FC7E8A" w:rsidRDefault="007A7B0C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7A7B0C" w:rsidRPr="001721F4" w:rsidRDefault="007A7B0C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7A7B0C" w:rsidRDefault="007A7B0C" w:rsidP="003B1CF4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randomness in genetics.</w:t>
      </w:r>
    </w:p>
    <w:p w:rsidR="007A7B0C" w:rsidRDefault="007A7B0C" w:rsidP="003B1CF4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Investigate principles of inheritance.</w:t>
      </w:r>
    </w:p>
    <w:p w:rsidR="007A7B0C" w:rsidRDefault="007A7B0C" w:rsidP="003B1CF4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B1CF4">
        <w:rPr>
          <w:rFonts w:ascii="Times New Roman" w:hAnsi="Times New Roman"/>
          <w:sz w:val="24"/>
          <w:szCs w:val="24"/>
        </w:rPr>
        <w:t>Comprehend how inheritance plays a role in sex-linked genes</w:t>
      </w:r>
    </w:p>
    <w:p w:rsidR="007A7B0C" w:rsidRPr="003B1CF4" w:rsidRDefault="007A7B0C" w:rsidP="00127823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3B1CF4">
        <w:rPr>
          <w:rFonts w:ascii="Times New Roman" w:hAnsi="Times New Roman"/>
          <w:sz w:val="24"/>
          <w:szCs w:val="24"/>
        </w:rPr>
        <w:t>Explain the difference between sex- linked, limited, and influenced inheritance</w:t>
      </w:r>
    </w:p>
    <w:p w:rsidR="007A7B0C" w:rsidRPr="001721F4" w:rsidRDefault="007A7B0C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B0C" w:rsidRPr="00FC7E8A" w:rsidRDefault="007A7B0C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7A7B0C" w:rsidRPr="001721F4" w:rsidRDefault="007A7B0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>
        <w:rPr>
          <w:rFonts w:ascii="Times New Roman" w:hAnsi="Times New Roman"/>
          <w:sz w:val="24"/>
          <w:szCs w:val="24"/>
        </w:rPr>
        <w:t>Inheritance</w:t>
      </w:r>
    </w:p>
    <w:p w:rsidR="007A7B0C" w:rsidRPr="00D55106" w:rsidRDefault="007A7B0C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B0C" w:rsidRPr="00B602FA" w:rsidRDefault="007A7B0C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55"/>
        <w:gridCol w:w="2624"/>
      </w:tblGrid>
      <w:tr w:rsidR="007A7B0C" w:rsidRPr="006C28A8" w:rsidTr="00127823">
        <w:trPr>
          <w:trHeight w:val="117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7A7B0C" w:rsidRPr="006C28A8" w:rsidRDefault="007A7B0C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A7B0C" w:rsidRPr="006C28A8" w:rsidRDefault="007A7B0C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7A7B0C" w:rsidRPr="006C28A8" w:rsidTr="00127823">
        <w:trPr>
          <w:trHeight w:val="3507"/>
        </w:trPr>
        <w:tc>
          <w:tcPr>
            <w:tcW w:w="67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7B0C" w:rsidRDefault="007A7B0C" w:rsidP="00DA6E8A">
            <w:pPr>
              <w:pStyle w:val="NormalWeb"/>
            </w:pPr>
            <w:r>
              <w:t xml:space="preserve">1. Link – Discuss previous lessons over unit 7 </w:t>
            </w:r>
          </w:p>
          <w:p w:rsidR="007A7B0C" w:rsidRDefault="007A7B0C" w:rsidP="00DA6E8A">
            <w:pPr>
              <w:pStyle w:val="NormalWeb"/>
            </w:pPr>
            <w:r>
              <w:t>2. Motivation – Have you ever thought about how you received your genetic make-up? Or why you didn’t receive certain traits?</w:t>
            </w:r>
          </w:p>
          <w:p w:rsidR="007A7B0C" w:rsidRDefault="007A7B0C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7A7B0C" w:rsidRDefault="007A7B0C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Show “Introduction to Heredity” Video ~ 17 minutes</w:t>
            </w:r>
          </w:p>
          <w:p w:rsidR="007A7B0C" w:rsidRDefault="007A7B0C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7A7B0C" w:rsidRDefault="007A7B0C" w:rsidP="00127823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Have students take notes over video and discuss afterwards</w:t>
            </w:r>
          </w:p>
          <w:p w:rsidR="007A7B0C" w:rsidRDefault="007A7B0C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7A7B0C" w:rsidRPr="006C28A8" w:rsidRDefault="007A7B0C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View Inheritance PPT slides 1-20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7B0C" w:rsidRPr="006C28A8" w:rsidRDefault="007A7B0C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7A7B0C" w:rsidRPr="006C28A8" w:rsidRDefault="007A7B0C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7A7B0C" w:rsidRDefault="007A7B0C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7A7B0C" w:rsidRDefault="007A7B0C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  <w:hyperlink r:id="rId7" w:history="1">
              <w:r>
                <w:rPr>
                  <w:rStyle w:val="Hyperlink"/>
                </w:rPr>
                <w:t>http://www.youtube.com/watch?v=eEUvRrhmcxM</w:t>
              </w:r>
            </w:hyperlink>
          </w:p>
          <w:p w:rsidR="007A7B0C" w:rsidRPr="006C28A8" w:rsidRDefault="007A7B0C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6C28A8">
              <w:rPr>
                <w:rFonts w:ascii="Times New Roman" w:hAnsi="Times New Roman"/>
                <w:sz w:val="24"/>
                <w:szCs w:val="20"/>
              </w:rPr>
              <w:t>Ask questions to students</w:t>
            </w:r>
          </w:p>
          <w:p w:rsidR="007A7B0C" w:rsidRPr="006C28A8" w:rsidRDefault="007A7B0C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7A7B0C" w:rsidRPr="006C28A8" w:rsidRDefault="007A7B0C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7A7B0C" w:rsidRPr="006C28A8" w:rsidRDefault="007A7B0C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7A7B0C" w:rsidRDefault="007A7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7A7B0C" w:rsidRDefault="007A7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Students take notes over video and PPT, actively participate in Q&amp;A.</w:t>
      </w:r>
    </w:p>
    <w:p w:rsidR="007A7B0C" w:rsidRDefault="007A7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7A7B0C" w:rsidRDefault="007A7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Test at end of Unit.</w:t>
      </w:r>
    </w:p>
    <w:p w:rsidR="007A7B0C" w:rsidRDefault="007A7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7A7B0C" w:rsidRPr="00C4532C" w:rsidRDefault="007A7B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N/A</w:t>
      </w:r>
    </w:p>
    <w:p w:rsidR="007A7B0C" w:rsidRPr="00C4532C" w:rsidRDefault="007A7B0C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7A7B0C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0C" w:rsidRDefault="007A7B0C" w:rsidP="00F1520E">
      <w:pPr>
        <w:spacing w:after="0" w:line="240" w:lineRule="auto"/>
      </w:pPr>
      <w:r>
        <w:separator/>
      </w:r>
    </w:p>
  </w:endnote>
  <w:endnote w:type="continuationSeparator" w:id="0">
    <w:p w:rsidR="007A7B0C" w:rsidRDefault="007A7B0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0C" w:rsidRDefault="007A7B0C" w:rsidP="00F1520E">
      <w:pPr>
        <w:spacing w:after="0" w:line="240" w:lineRule="auto"/>
      </w:pPr>
      <w:r>
        <w:separator/>
      </w:r>
    </w:p>
  </w:footnote>
  <w:footnote w:type="continuationSeparator" w:id="0">
    <w:p w:rsidR="007A7B0C" w:rsidRDefault="007A7B0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0C" w:rsidRPr="00C4532C" w:rsidRDefault="007A7B0C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30.75pt;margin-top:-9.75pt;width:137.1pt;height:48pt;z-index:-251656192;visibility:visible" wrapcoords="-118 0 -118 21262 21600 21262 21600 0 -118 0">
          <v:imagedata r:id="rId1" o:title=""/>
          <w10:wrap type="through"/>
        </v:shape>
      </w:pict>
    </w:r>
    <w:r w:rsidRPr="00C4532C">
      <w:rPr>
        <w:rFonts w:ascii="Times New Roman" w:hAnsi="Times New Roman"/>
        <w:b/>
        <w:sz w:val="24"/>
        <w:szCs w:val="24"/>
      </w:rPr>
      <w:t>Advance Animal Science</w:t>
    </w:r>
  </w:p>
  <w:p w:rsidR="007A7B0C" w:rsidRDefault="007A7B0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8078DA"/>
    <w:multiLevelType w:val="hybridMultilevel"/>
    <w:tmpl w:val="51708B50"/>
    <w:lvl w:ilvl="0" w:tplc="F9642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94E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C273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20A6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30D8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CAB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C04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0453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90D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B21EDF"/>
    <w:multiLevelType w:val="hybridMultilevel"/>
    <w:tmpl w:val="F198D8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452"/>
    <w:rsid w:val="0009013D"/>
    <w:rsid w:val="00127823"/>
    <w:rsid w:val="001721F4"/>
    <w:rsid w:val="001E0861"/>
    <w:rsid w:val="00215DF7"/>
    <w:rsid w:val="0029129D"/>
    <w:rsid w:val="002B5B0A"/>
    <w:rsid w:val="002B6DA4"/>
    <w:rsid w:val="00304612"/>
    <w:rsid w:val="003B1CF4"/>
    <w:rsid w:val="003D3C99"/>
    <w:rsid w:val="003F0BAC"/>
    <w:rsid w:val="0044489F"/>
    <w:rsid w:val="004E6E94"/>
    <w:rsid w:val="00591B63"/>
    <w:rsid w:val="00692D7D"/>
    <w:rsid w:val="006C28A8"/>
    <w:rsid w:val="00713EB9"/>
    <w:rsid w:val="007A7B0C"/>
    <w:rsid w:val="00830BC4"/>
    <w:rsid w:val="008A78A1"/>
    <w:rsid w:val="008E604A"/>
    <w:rsid w:val="009C4EDC"/>
    <w:rsid w:val="00A04452"/>
    <w:rsid w:val="00A10C81"/>
    <w:rsid w:val="00A246C2"/>
    <w:rsid w:val="00AD5957"/>
    <w:rsid w:val="00B602FA"/>
    <w:rsid w:val="00B65798"/>
    <w:rsid w:val="00B84C4A"/>
    <w:rsid w:val="00BB5138"/>
    <w:rsid w:val="00C4532C"/>
    <w:rsid w:val="00D50A28"/>
    <w:rsid w:val="00D55106"/>
    <w:rsid w:val="00DA6E8A"/>
    <w:rsid w:val="00DE30B4"/>
    <w:rsid w:val="00EA5CAE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EUvRrhmc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163</Words>
  <Characters>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subject/>
  <dc:creator>Julie Harlin</dc:creator>
  <cp:keywords/>
  <dc:description/>
  <cp:lastModifiedBy>BFreel</cp:lastModifiedBy>
  <cp:revision>4</cp:revision>
  <dcterms:created xsi:type="dcterms:W3CDTF">2012-01-31T16:44:00Z</dcterms:created>
  <dcterms:modified xsi:type="dcterms:W3CDTF">2012-01-31T17:06:00Z</dcterms:modified>
</cp:coreProperties>
</file>