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B5" w:rsidRPr="002F100A" w:rsidRDefault="00463EB5" w:rsidP="002F100A">
      <w:pPr>
        <w:spacing w:beforeAutospacing="1" w:after="100" w:afterAutospacing="1" w:line="240" w:lineRule="auto"/>
        <w:jc w:val="center"/>
        <w:outlineLvl w:val="0"/>
        <w:rPr>
          <w:b/>
          <w:bCs/>
          <w:kern w:val="36"/>
          <w:sz w:val="48"/>
          <w:szCs w:val="48"/>
        </w:rPr>
      </w:pPr>
      <w:r w:rsidRPr="002F100A">
        <w:rPr>
          <w:b/>
          <w:bCs/>
          <w:kern w:val="36"/>
          <w:sz w:val="48"/>
          <w:szCs w:val="48"/>
        </w:rPr>
        <w:t>Genetics Terms</w:t>
      </w:r>
    </w:p>
    <w:p w:rsidR="00463EB5" w:rsidRPr="002F100A" w:rsidRDefault="00463EB5" w:rsidP="002F100A">
      <w:pPr>
        <w:spacing w:line="240" w:lineRule="auto"/>
      </w:pPr>
      <w:r w:rsidRPr="002F100A">
        <w:br/>
      </w:r>
      <w:r w:rsidRPr="00EB7B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puzzlemaker.discoveryeducation.com/puzzles/60904xxznn.png" style="width:434.25pt;height:434.25pt;visibility:visible">
            <v:imagedata r:id="rId4" o:title=""/>
          </v:shape>
        </w:pic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Across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4. Any of the possible forms in which a gene for a specific trait can occur.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7. A one-locus genotype containing functionally identical genes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9. Physical characteristics of an animal.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10. A one-locus genotype containing functionally different genes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Down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1. The genetic constitution of an organism.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2. Long strands of DNA and associated proteins present in the nucleus of every cell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3. The “weaker” gene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5. A gene that is expressed phenotypically.</w:t>
      </w:r>
    </w:p>
    <w:p w:rsidR="00463EB5" w:rsidRPr="002F100A" w:rsidRDefault="00463EB5" w:rsidP="002F1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6. The specific location of a gene on a chromosome.</w:t>
      </w:r>
    </w:p>
    <w:p w:rsidR="00463EB5" w:rsidRPr="00A97C2A" w:rsidRDefault="00463EB5" w:rsidP="00A9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20"/>
          <w:szCs w:val="20"/>
        </w:rPr>
      </w:pPr>
      <w:r w:rsidRPr="002F100A">
        <w:rPr>
          <w:rFonts w:ascii="Courier New" w:hAnsi="Courier New" w:cs="Courier New"/>
          <w:sz w:val="20"/>
          <w:szCs w:val="20"/>
        </w:rPr>
        <w:t>8. The basic physical unit of heredity</w:t>
      </w:r>
    </w:p>
    <w:sectPr w:rsidR="00463EB5" w:rsidRPr="00A97C2A" w:rsidSect="007A4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00A"/>
    <w:rsid w:val="000441EE"/>
    <w:rsid w:val="00054AAA"/>
    <w:rsid w:val="000A37D6"/>
    <w:rsid w:val="000A7E1C"/>
    <w:rsid w:val="000B1B42"/>
    <w:rsid w:val="000D14CB"/>
    <w:rsid w:val="000E3A3E"/>
    <w:rsid w:val="00102212"/>
    <w:rsid w:val="0011083C"/>
    <w:rsid w:val="00124D07"/>
    <w:rsid w:val="001411B3"/>
    <w:rsid w:val="0014639D"/>
    <w:rsid w:val="0015012D"/>
    <w:rsid w:val="001522B2"/>
    <w:rsid w:val="0016267D"/>
    <w:rsid w:val="001714B7"/>
    <w:rsid w:val="00183592"/>
    <w:rsid w:val="001A215B"/>
    <w:rsid w:val="001B74D3"/>
    <w:rsid w:val="001C04A6"/>
    <w:rsid w:val="001E409E"/>
    <w:rsid w:val="00271CE0"/>
    <w:rsid w:val="00274CCD"/>
    <w:rsid w:val="002773EE"/>
    <w:rsid w:val="00284CCC"/>
    <w:rsid w:val="00290735"/>
    <w:rsid w:val="002B1A67"/>
    <w:rsid w:val="002D72C3"/>
    <w:rsid w:val="002E775F"/>
    <w:rsid w:val="002F100A"/>
    <w:rsid w:val="002F164D"/>
    <w:rsid w:val="00310E9C"/>
    <w:rsid w:val="00314048"/>
    <w:rsid w:val="0034066D"/>
    <w:rsid w:val="00347AD0"/>
    <w:rsid w:val="00347D48"/>
    <w:rsid w:val="0035331A"/>
    <w:rsid w:val="00356A16"/>
    <w:rsid w:val="00387C85"/>
    <w:rsid w:val="00392D7B"/>
    <w:rsid w:val="003A0392"/>
    <w:rsid w:val="004221E5"/>
    <w:rsid w:val="00442A86"/>
    <w:rsid w:val="00443BCC"/>
    <w:rsid w:val="00463EB5"/>
    <w:rsid w:val="00466DD3"/>
    <w:rsid w:val="00476270"/>
    <w:rsid w:val="004833D0"/>
    <w:rsid w:val="00490592"/>
    <w:rsid w:val="004D39EF"/>
    <w:rsid w:val="004D3C61"/>
    <w:rsid w:val="004E262B"/>
    <w:rsid w:val="005025A6"/>
    <w:rsid w:val="0051641B"/>
    <w:rsid w:val="00525B00"/>
    <w:rsid w:val="00552D6E"/>
    <w:rsid w:val="00555D63"/>
    <w:rsid w:val="00557D31"/>
    <w:rsid w:val="00560CBB"/>
    <w:rsid w:val="0058221F"/>
    <w:rsid w:val="00585982"/>
    <w:rsid w:val="00587A48"/>
    <w:rsid w:val="00593CC8"/>
    <w:rsid w:val="005B47F2"/>
    <w:rsid w:val="00602A92"/>
    <w:rsid w:val="0061420C"/>
    <w:rsid w:val="006224B5"/>
    <w:rsid w:val="006C3EBC"/>
    <w:rsid w:val="006C747D"/>
    <w:rsid w:val="006F0A37"/>
    <w:rsid w:val="006F7D94"/>
    <w:rsid w:val="00714FE9"/>
    <w:rsid w:val="00721846"/>
    <w:rsid w:val="00781EE1"/>
    <w:rsid w:val="007A4BB8"/>
    <w:rsid w:val="007B4B2D"/>
    <w:rsid w:val="007B4B74"/>
    <w:rsid w:val="007C71EF"/>
    <w:rsid w:val="007D0BF5"/>
    <w:rsid w:val="007E1083"/>
    <w:rsid w:val="007F1A8C"/>
    <w:rsid w:val="00811202"/>
    <w:rsid w:val="00825EE7"/>
    <w:rsid w:val="00835DA3"/>
    <w:rsid w:val="00846658"/>
    <w:rsid w:val="008616C2"/>
    <w:rsid w:val="00884B85"/>
    <w:rsid w:val="008A401F"/>
    <w:rsid w:val="008B064C"/>
    <w:rsid w:val="008D3BD5"/>
    <w:rsid w:val="008D604B"/>
    <w:rsid w:val="008E16D6"/>
    <w:rsid w:val="00901E52"/>
    <w:rsid w:val="009110B3"/>
    <w:rsid w:val="009215FC"/>
    <w:rsid w:val="009300CF"/>
    <w:rsid w:val="00960A1B"/>
    <w:rsid w:val="00973C00"/>
    <w:rsid w:val="00980488"/>
    <w:rsid w:val="00984816"/>
    <w:rsid w:val="009E42C9"/>
    <w:rsid w:val="00A01051"/>
    <w:rsid w:val="00A01177"/>
    <w:rsid w:val="00A2123E"/>
    <w:rsid w:val="00A25179"/>
    <w:rsid w:val="00A27427"/>
    <w:rsid w:val="00A37B85"/>
    <w:rsid w:val="00A5518A"/>
    <w:rsid w:val="00A632C1"/>
    <w:rsid w:val="00A6695D"/>
    <w:rsid w:val="00A675BC"/>
    <w:rsid w:val="00A9094C"/>
    <w:rsid w:val="00A92306"/>
    <w:rsid w:val="00A97C2A"/>
    <w:rsid w:val="00AC33D8"/>
    <w:rsid w:val="00B06603"/>
    <w:rsid w:val="00B1037B"/>
    <w:rsid w:val="00B41EEF"/>
    <w:rsid w:val="00B55164"/>
    <w:rsid w:val="00BB7C27"/>
    <w:rsid w:val="00BD42A0"/>
    <w:rsid w:val="00BD4F16"/>
    <w:rsid w:val="00C001D0"/>
    <w:rsid w:val="00C13870"/>
    <w:rsid w:val="00C24EA0"/>
    <w:rsid w:val="00C35F36"/>
    <w:rsid w:val="00C36E2F"/>
    <w:rsid w:val="00C42F06"/>
    <w:rsid w:val="00C62FAE"/>
    <w:rsid w:val="00C65DF5"/>
    <w:rsid w:val="00CD2CD4"/>
    <w:rsid w:val="00D07057"/>
    <w:rsid w:val="00D11B8A"/>
    <w:rsid w:val="00D15A4C"/>
    <w:rsid w:val="00D261B1"/>
    <w:rsid w:val="00D30532"/>
    <w:rsid w:val="00DC309D"/>
    <w:rsid w:val="00DC385D"/>
    <w:rsid w:val="00DC5928"/>
    <w:rsid w:val="00DE0442"/>
    <w:rsid w:val="00E24129"/>
    <w:rsid w:val="00E27930"/>
    <w:rsid w:val="00E862DE"/>
    <w:rsid w:val="00E93603"/>
    <w:rsid w:val="00EA1954"/>
    <w:rsid w:val="00EB2A18"/>
    <w:rsid w:val="00EB7BC3"/>
    <w:rsid w:val="00EC5544"/>
    <w:rsid w:val="00ED57E1"/>
    <w:rsid w:val="00EE50AF"/>
    <w:rsid w:val="00EF6023"/>
    <w:rsid w:val="00EF7F46"/>
    <w:rsid w:val="00F007EF"/>
    <w:rsid w:val="00F101DD"/>
    <w:rsid w:val="00F21634"/>
    <w:rsid w:val="00F27E87"/>
    <w:rsid w:val="00F27F7E"/>
    <w:rsid w:val="00F3358F"/>
    <w:rsid w:val="00F4012A"/>
    <w:rsid w:val="00F6068B"/>
    <w:rsid w:val="00F80265"/>
    <w:rsid w:val="00F86FE5"/>
    <w:rsid w:val="00FB08A9"/>
    <w:rsid w:val="00FC4DEB"/>
    <w:rsid w:val="00FE10F4"/>
    <w:rsid w:val="00FE75C3"/>
    <w:rsid w:val="00FF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B8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F100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100A"/>
    <w:rPr>
      <w:rFonts w:eastAsia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rsid w:val="002F1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F100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63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34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Genetics Terms</dc:title>
  <dc:subject/>
  <dc:creator>ashlie webb</dc:creator>
  <cp:keywords/>
  <dc:description/>
  <cp:lastModifiedBy>BFreel</cp:lastModifiedBy>
  <cp:revision>2</cp:revision>
  <dcterms:created xsi:type="dcterms:W3CDTF">2012-01-30T23:47:00Z</dcterms:created>
  <dcterms:modified xsi:type="dcterms:W3CDTF">2012-01-30T23:47:00Z</dcterms:modified>
</cp:coreProperties>
</file>