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21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0DF">
        <w:rPr>
          <w:rFonts w:ascii="Times New Roman" w:hAnsi="Times New Roman" w:cs="Times New Roman"/>
          <w:b/>
          <w:sz w:val="24"/>
          <w:szCs w:val="24"/>
        </w:rPr>
        <w:t>Researching Current Animal Scientists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8A7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564">
        <w:rPr>
          <w:rFonts w:ascii="Times New Roman" w:hAnsi="Times New Roman" w:cs="Times New Roman"/>
          <w:b/>
          <w:sz w:val="24"/>
          <w:szCs w:val="24"/>
        </w:rPr>
        <w:t>3</w:t>
      </w:r>
      <w:r w:rsidR="00607582">
        <w:rPr>
          <w:rFonts w:ascii="Times New Roman" w:hAnsi="Times New Roman" w:cs="Times New Roman"/>
          <w:b/>
          <w:sz w:val="24"/>
          <w:szCs w:val="24"/>
        </w:rPr>
        <w:t xml:space="preserve"> Day 5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F038C1">
        <w:rPr>
          <w:rFonts w:ascii="Times New Roman" w:hAnsi="Times New Roman" w:cs="Times New Roman"/>
          <w:sz w:val="24"/>
          <w:szCs w:val="24"/>
        </w:rPr>
        <w:t>130.7.c.3</w:t>
      </w:r>
      <w:r w:rsidR="00072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8C1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="00F038C1">
        <w:rPr>
          <w:rFonts w:ascii="Times New Roman" w:hAnsi="Times New Roman" w:cs="Times New Roman"/>
          <w:sz w:val="24"/>
          <w:szCs w:val="24"/>
        </w:rPr>
        <w:t>,e,f</w:t>
      </w:r>
      <w:proofErr w:type="spellEnd"/>
      <w:proofErr w:type="gramEnd"/>
      <w:r w:rsidR="00B65798" w:rsidRPr="001721F4">
        <w:rPr>
          <w:rFonts w:ascii="Times New Roman" w:hAnsi="Times New Roman" w:cs="Times New Roman"/>
          <w:sz w:val="24"/>
          <w:szCs w:val="24"/>
        </w:rPr>
        <w:t xml:space="preserve"> </w:t>
      </w:r>
      <w:r w:rsidR="00F038C1">
        <w:rPr>
          <w:rFonts w:ascii="Times New Roman" w:hAnsi="Times New Roman" w:cs="Times New Roman"/>
          <w:sz w:val="24"/>
          <w:szCs w:val="24"/>
        </w:rPr>
        <w:t>15.b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4532C" w:rsidRDefault="00607582" w:rsidP="00A04452">
      <w:pPr>
        <w:pStyle w:val="ListParagraph"/>
        <w:numPr>
          <w:ilvl w:val="0"/>
          <w:numId w:val="13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information over an </w:t>
      </w:r>
      <w:r w:rsidR="008F72D7">
        <w:rPr>
          <w:rFonts w:ascii="Times New Roman" w:hAnsi="Times New Roman" w:cs="Times New Roman"/>
        </w:rPr>
        <w:t>agriculturalist in animal science</w:t>
      </w:r>
    </w:p>
    <w:p w:rsidR="00A17456" w:rsidRDefault="00A17456" w:rsidP="00A04452">
      <w:pPr>
        <w:pStyle w:val="ListParagraph"/>
        <w:numPr>
          <w:ilvl w:val="0"/>
          <w:numId w:val="13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their peers performance for each presentation</w:t>
      </w:r>
    </w:p>
    <w:p w:rsidR="00BF2826" w:rsidRDefault="00BF2826" w:rsidP="00A04452">
      <w:pPr>
        <w:pStyle w:val="ListParagraph"/>
        <w:numPr>
          <w:ilvl w:val="0"/>
          <w:numId w:val="13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out SAE Record Books.</w:t>
      </w:r>
    </w:p>
    <w:p w:rsidR="008A70DF" w:rsidRPr="008F72D7" w:rsidRDefault="008A70DF" w:rsidP="008A70DF">
      <w:pPr>
        <w:pStyle w:val="ListParagraph"/>
        <w:autoSpaceDE/>
        <w:autoSpaceDN/>
        <w:ind w:left="1080"/>
        <w:contextualSpacing/>
        <w:rPr>
          <w:rFonts w:ascii="Times New Roman" w:hAnsi="Times New Roman" w:cs="Times New Roman"/>
        </w:rPr>
      </w:pPr>
    </w:p>
    <w:p w:rsidR="00C4532C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D45397" w:rsidRPr="00FC7E8A" w:rsidRDefault="00D45397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2E67D5">
        <w:trPr>
          <w:trHeight w:val="273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4BDC" w:rsidRPr="002E67D5" w:rsidRDefault="00607582" w:rsidP="00A4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 out rubrics for the students to evaluate their peers</w:t>
            </w:r>
            <w:bookmarkStart w:id="0" w:name="_GoBack"/>
            <w:bookmarkEnd w:id="0"/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510564" w:rsidRDefault="00607582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initiated</w:t>
            </w: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713EB9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4A7E" w:rsidRDefault="00FB3B5F" w:rsidP="008F72D7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Objective 1 –</w:t>
            </w:r>
            <w:r w:rsidR="00A17456">
              <w:rPr>
                <w:szCs w:val="20"/>
              </w:rPr>
              <w:t xml:space="preserve"> Students will speak for 3-5 minutes over their animal scientist</w:t>
            </w:r>
          </w:p>
          <w:p w:rsidR="000351F5" w:rsidRPr="00DA6E8A" w:rsidRDefault="000351F5" w:rsidP="00A17456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Objective 2 – Students will </w:t>
            </w:r>
            <w:r w:rsidR="00A17456">
              <w:rPr>
                <w:szCs w:val="20"/>
              </w:rPr>
              <w:t xml:space="preserve">evaluate their peers using a rubric handed out in class.  Students should be directed to use constructive criticism and evaluate their peer honestly and fairly.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3EB9" w:rsidRPr="00DA6E8A" w:rsidRDefault="008F72D7" w:rsidP="00A17456">
            <w:pPr>
              <w:rPr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</w:t>
            </w:r>
            <w:r w:rsidR="00A17456">
              <w:rPr>
                <w:rFonts w:ascii="Times New Roman" w:hAnsi="Times New Roman" w:cs="Times New Roman"/>
                <w:sz w:val="24"/>
                <w:szCs w:val="24"/>
              </w:rPr>
              <w:t>keeps the flow going to ensure each student stays on task and to maximize the time in class.</w:t>
            </w: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023903" w:rsidRDefault="008F7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</w:t>
      </w:r>
      <w:r w:rsidR="00A17456">
        <w:rPr>
          <w:rFonts w:ascii="Times New Roman" w:hAnsi="Times New Roman" w:cs="Times New Roman"/>
          <w:sz w:val="24"/>
          <w:szCs w:val="24"/>
        </w:rPr>
        <w:t>evaluating their peers</w:t>
      </w: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267F9B" w:rsidRDefault="00A17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See attached rubric</w:t>
      </w: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</w:p>
    <w:p w:rsidR="00B65798" w:rsidRPr="00C4532C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  <w:r w:rsidR="008A78A1">
        <w:rPr>
          <w:rFonts w:ascii="Times New Roman" w:hAnsi="Times New Roman" w:cs="Times New Roman"/>
          <w:sz w:val="24"/>
          <w:szCs w:val="24"/>
        </w:rPr>
        <w:t xml:space="preserve"> (Write in the number/</w:t>
      </w:r>
      <w:r w:rsidR="00B65798">
        <w:rPr>
          <w:rFonts w:ascii="Times New Roman" w:hAnsi="Times New Roman" w:cs="Times New Roman"/>
          <w:sz w:val="24"/>
          <w:szCs w:val="24"/>
        </w:rPr>
        <w:t xml:space="preserve">letters already </w:t>
      </w:r>
      <w:proofErr w:type="spellStart"/>
      <w:r w:rsidR="00B65798">
        <w:rPr>
          <w:rFonts w:ascii="Times New Roman" w:hAnsi="Times New Roman" w:cs="Times New Roman"/>
          <w:sz w:val="24"/>
          <w:szCs w:val="24"/>
        </w:rPr>
        <w:t>crosswalked</w:t>
      </w:r>
      <w:proofErr w:type="spellEnd"/>
      <w:r w:rsidR="00B65798">
        <w:rPr>
          <w:rFonts w:ascii="Times New Roman" w:hAnsi="Times New Roman" w:cs="Times New Roman"/>
          <w:sz w:val="24"/>
          <w:szCs w:val="24"/>
        </w:rPr>
        <w:t xml:space="preserve"> for your unit</w:t>
      </w:r>
      <w:r w:rsidR="008A78A1">
        <w:rPr>
          <w:rFonts w:ascii="Times New Roman" w:hAnsi="Times New Roman" w:cs="Times New Roman"/>
          <w:sz w:val="24"/>
          <w:szCs w:val="24"/>
        </w:rPr>
        <w:t>)</w:t>
      </w: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9C4EDC" w:rsidRPr="00C4532C" w:rsidRDefault="009C4EDC">
      <w:pPr>
        <w:rPr>
          <w:rFonts w:ascii="Times New Roman" w:hAnsi="Times New Roman" w:cs="Times New Roman"/>
        </w:rPr>
      </w:pP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34" w:rsidRDefault="00666034" w:rsidP="00F1520E">
      <w:pPr>
        <w:spacing w:after="0" w:line="240" w:lineRule="auto"/>
      </w:pPr>
      <w:r>
        <w:separator/>
      </w:r>
    </w:p>
  </w:endnote>
  <w:endnote w:type="continuationSeparator" w:id="0">
    <w:p w:rsidR="00666034" w:rsidRDefault="00666034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34" w:rsidRDefault="00666034" w:rsidP="00F1520E">
      <w:pPr>
        <w:spacing w:after="0" w:line="240" w:lineRule="auto"/>
      </w:pPr>
      <w:r>
        <w:separator/>
      </w:r>
    </w:p>
  </w:footnote>
  <w:footnote w:type="continuationSeparator" w:id="0">
    <w:p w:rsidR="00666034" w:rsidRDefault="00666034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03" w:rsidRPr="00C4532C" w:rsidRDefault="00DE2903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 wp14:anchorId="098B9150" wp14:editId="4A5271C5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DE2903" w:rsidRDefault="00DE2903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C7C2E"/>
    <w:multiLevelType w:val="hybridMultilevel"/>
    <w:tmpl w:val="9E1C1F4C"/>
    <w:lvl w:ilvl="0" w:tplc="9F54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C03D3"/>
    <w:multiLevelType w:val="hybridMultilevel"/>
    <w:tmpl w:val="09DA6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1275E"/>
    <w:rsid w:val="00023903"/>
    <w:rsid w:val="000351F5"/>
    <w:rsid w:val="0005254D"/>
    <w:rsid w:val="00072737"/>
    <w:rsid w:val="0009013D"/>
    <w:rsid w:val="000F33B7"/>
    <w:rsid w:val="000F4BDC"/>
    <w:rsid w:val="001502CF"/>
    <w:rsid w:val="001721F4"/>
    <w:rsid w:val="001E0861"/>
    <w:rsid w:val="00212D1A"/>
    <w:rsid w:val="00215DF7"/>
    <w:rsid w:val="00267F9B"/>
    <w:rsid w:val="002A659A"/>
    <w:rsid w:val="002B6DA4"/>
    <w:rsid w:val="002E67D5"/>
    <w:rsid w:val="00343395"/>
    <w:rsid w:val="003D3C99"/>
    <w:rsid w:val="003F0BAC"/>
    <w:rsid w:val="0044489F"/>
    <w:rsid w:val="00510564"/>
    <w:rsid w:val="00591B63"/>
    <w:rsid w:val="00607582"/>
    <w:rsid w:val="00666034"/>
    <w:rsid w:val="00692D7D"/>
    <w:rsid w:val="00713EB9"/>
    <w:rsid w:val="00830BC4"/>
    <w:rsid w:val="0085207C"/>
    <w:rsid w:val="00887037"/>
    <w:rsid w:val="008A70DF"/>
    <w:rsid w:val="008A78A1"/>
    <w:rsid w:val="008B5958"/>
    <w:rsid w:val="008E604A"/>
    <w:rsid w:val="008F72D7"/>
    <w:rsid w:val="009C4EDC"/>
    <w:rsid w:val="00A04452"/>
    <w:rsid w:val="00A10C81"/>
    <w:rsid w:val="00A17456"/>
    <w:rsid w:val="00A246C2"/>
    <w:rsid w:val="00A42AB8"/>
    <w:rsid w:val="00AF0E64"/>
    <w:rsid w:val="00B04A7E"/>
    <w:rsid w:val="00B26AD5"/>
    <w:rsid w:val="00B602FA"/>
    <w:rsid w:val="00B65798"/>
    <w:rsid w:val="00BF2826"/>
    <w:rsid w:val="00C4304D"/>
    <w:rsid w:val="00C4532C"/>
    <w:rsid w:val="00CA7898"/>
    <w:rsid w:val="00D07847"/>
    <w:rsid w:val="00D45397"/>
    <w:rsid w:val="00D55106"/>
    <w:rsid w:val="00DA6E8A"/>
    <w:rsid w:val="00DB3828"/>
    <w:rsid w:val="00DE2903"/>
    <w:rsid w:val="00DE30B4"/>
    <w:rsid w:val="00E8755B"/>
    <w:rsid w:val="00EA5CAE"/>
    <w:rsid w:val="00F038C1"/>
    <w:rsid w:val="00F1520E"/>
    <w:rsid w:val="00F76FC5"/>
    <w:rsid w:val="00FB3B5F"/>
    <w:rsid w:val="00FB40D4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44898F1</Template>
  <TotalTime>65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6</cp:revision>
  <cp:lastPrinted>2012-04-13T17:06:00Z</cp:lastPrinted>
  <dcterms:created xsi:type="dcterms:W3CDTF">2013-01-31T15:18:00Z</dcterms:created>
  <dcterms:modified xsi:type="dcterms:W3CDTF">2013-06-03T21:03:00Z</dcterms:modified>
</cp:coreProperties>
</file>