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DF">
        <w:rPr>
          <w:rFonts w:ascii="Times New Roman" w:hAnsi="Times New Roman" w:cs="Times New Roman"/>
          <w:b/>
          <w:sz w:val="24"/>
          <w:szCs w:val="24"/>
        </w:rPr>
        <w:t>Researching Current Animal Scientists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8A7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64">
        <w:rPr>
          <w:rFonts w:ascii="Times New Roman" w:hAnsi="Times New Roman" w:cs="Times New Roman"/>
          <w:b/>
          <w:sz w:val="24"/>
          <w:szCs w:val="24"/>
        </w:rPr>
        <w:t>3</w:t>
      </w:r>
      <w:r w:rsidR="000351F5">
        <w:rPr>
          <w:rFonts w:ascii="Times New Roman" w:hAnsi="Times New Roman" w:cs="Times New Roman"/>
          <w:b/>
          <w:sz w:val="24"/>
          <w:szCs w:val="24"/>
        </w:rPr>
        <w:t xml:space="preserve"> Day 4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18753B">
        <w:rPr>
          <w:rFonts w:ascii="Times New Roman" w:hAnsi="Times New Roman" w:cs="Times New Roman"/>
          <w:sz w:val="24"/>
          <w:szCs w:val="24"/>
        </w:rPr>
        <w:t>130.7.3</w:t>
      </w:r>
      <w:r w:rsidR="00072737">
        <w:rPr>
          <w:rFonts w:ascii="Times New Roman" w:hAnsi="Times New Roman" w:cs="Times New Roman"/>
          <w:sz w:val="24"/>
          <w:szCs w:val="24"/>
        </w:rPr>
        <w:t xml:space="preserve"> </w:t>
      </w:r>
      <w:r w:rsidR="00C4304D">
        <w:rPr>
          <w:rFonts w:ascii="Times New Roman" w:hAnsi="Times New Roman" w:cs="Times New Roman"/>
          <w:sz w:val="24"/>
          <w:szCs w:val="24"/>
        </w:rPr>
        <w:t>a,</w:t>
      </w:r>
      <w:r w:rsidR="0018753B">
        <w:rPr>
          <w:rFonts w:ascii="Times New Roman" w:hAnsi="Times New Roman" w:cs="Times New Roman"/>
          <w:sz w:val="24"/>
          <w:szCs w:val="24"/>
        </w:rPr>
        <w:t xml:space="preserve"> </w:t>
      </w:r>
      <w:r w:rsidR="00C4304D">
        <w:rPr>
          <w:rFonts w:ascii="Times New Roman" w:hAnsi="Times New Roman" w:cs="Times New Roman"/>
          <w:sz w:val="24"/>
          <w:szCs w:val="24"/>
        </w:rPr>
        <w:t>b,</w:t>
      </w:r>
      <w:r w:rsidR="0018753B">
        <w:rPr>
          <w:rFonts w:ascii="Times New Roman" w:hAnsi="Times New Roman" w:cs="Times New Roman"/>
          <w:sz w:val="24"/>
          <w:szCs w:val="24"/>
        </w:rPr>
        <w:t xml:space="preserve"> </w:t>
      </w:r>
      <w:r w:rsidR="00C4304D">
        <w:rPr>
          <w:rFonts w:ascii="Times New Roman" w:hAnsi="Times New Roman" w:cs="Times New Roman"/>
          <w:sz w:val="24"/>
          <w:szCs w:val="24"/>
        </w:rPr>
        <w:t>c</w:t>
      </w:r>
      <w:r w:rsidR="0018753B">
        <w:rPr>
          <w:rFonts w:ascii="Times New Roman" w:hAnsi="Times New Roman" w:cs="Times New Roman"/>
          <w:sz w:val="24"/>
          <w:szCs w:val="24"/>
        </w:rPr>
        <w:t xml:space="preserve">, d, e, </w:t>
      </w:r>
      <w:bookmarkStart w:id="0" w:name="_GoBack"/>
      <w:bookmarkEnd w:id="0"/>
      <w:r w:rsidR="0018753B">
        <w:rPr>
          <w:rFonts w:ascii="Times New Roman" w:hAnsi="Times New Roman" w:cs="Times New Roman"/>
          <w:sz w:val="24"/>
          <w:szCs w:val="24"/>
        </w:rPr>
        <w:t>f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8F72D7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0351F5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agriculturalist in animal science</w:t>
      </w:r>
    </w:p>
    <w:p w:rsidR="000351F5" w:rsidRDefault="000351F5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2-3 page paper over the scientist</w:t>
      </w:r>
    </w:p>
    <w:p w:rsidR="008A70DF" w:rsidRPr="008F72D7" w:rsidRDefault="008A70DF" w:rsidP="008A70DF">
      <w:pPr>
        <w:pStyle w:val="ListParagraph"/>
        <w:autoSpaceDE/>
        <w:autoSpaceDN/>
        <w:ind w:left="1080"/>
        <w:contextualSpacing/>
        <w:rPr>
          <w:rFonts w:ascii="Times New Roman" w:hAnsi="Times New Roman" w:cs="Times New Roman"/>
        </w:rPr>
      </w:pP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D45397" w:rsidRPr="00FC7E8A" w:rsidRDefault="00D45397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2E67D5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59A" w:rsidRPr="002E67D5" w:rsidRDefault="002A659A" w:rsidP="002A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different scientists</w:t>
            </w:r>
          </w:p>
          <w:p w:rsidR="000F4BDC" w:rsidRPr="002E67D5" w:rsidRDefault="000F4BDC" w:rsidP="00A42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10564" w:rsidRDefault="002E67D5" w:rsidP="002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CE">
              <w:rPr>
                <w:rFonts w:ascii="Times New Roman" w:hAnsi="Times New Roman" w:cs="Times New Roman"/>
                <w:sz w:val="24"/>
                <w:szCs w:val="24"/>
              </w:rPr>
              <w:t>Teacher initiated – Student led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4A7E" w:rsidRDefault="00FB3B5F" w:rsidP="008F72D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1 –</w:t>
            </w:r>
            <w:r w:rsidR="008F72D7">
              <w:rPr>
                <w:szCs w:val="20"/>
              </w:rPr>
              <w:t xml:space="preserve"> Students will use computers to research a selected animal scientist</w:t>
            </w:r>
          </w:p>
          <w:p w:rsidR="000351F5" w:rsidRPr="00DA6E8A" w:rsidRDefault="000351F5" w:rsidP="008F72D7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Objective 2 – Students will write a 2-3 page paper over a specific scientist.  The students will follow the rubric handed out in class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8F72D7" w:rsidP="008F72D7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walks around computer lab to make sure students stay on task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023903" w:rsidRDefault="008F7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using computers to perform research over a specific animal scientist.  Once their research is completed they will then proceed to write their paper over the animal scientist.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267F9B" w:rsidRDefault="00267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rubric posted online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ADDITIONAL MATERIALS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AE" w:rsidRDefault="006249AE" w:rsidP="00F1520E">
      <w:pPr>
        <w:spacing w:after="0" w:line="240" w:lineRule="auto"/>
      </w:pPr>
      <w:r>
        <w:separator/>
      </w:r>
    </w:p>
  </w:endnote>
  <w:endnote w:type="continuationSeparator" w:id="0">
    <w:p w:rsidR="006249AE" w:rsidRDefault="006249AE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AE" w:rsidRDefault="006249AE" w:rsidP="00F1520E">
      <w:pPr>
        <w:spacing w:after="0" w:line="240" w:lineRule="auto"/>
      </w:pPr>
      <w:r>
        <w:separator/>
      </w:r>
    </w:p>
  </w:footnote>
  <w:footnote w:type="continuationSeparator" w:id="0">
    <w:p w:rsidR="006249AE" w:rsidRDefault="006249AE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3" w:rsidRPr="00C4532C" w:rsidRDefault="00DE2903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DE2903" w:rsidRDefault="00DE290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C03D3"/>
    <w:multiLevelType w:val="hybridMultilevel"/>
    <w:tmpl w:val="09D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275E"/>
    <w:rsid w:val="00023903"/>
    <w:rsid w:val="000351F5"/>
    <w:rsid w:val="00072737"/>
    <w:rsid w:val="0009013D"/>
    <w:rsid w:val="000F4BDC"/>
    <w:rsid w:val="001502CF"/>
    <w:rsid w:val="001721F4"/>
    <w:rsid w:val="0018753B"/>
    <w:rsid w:val="001E0861"/>
    <w:rsid w:val="00212D1A"/>
    <w:rsid w:val="00215DF7"/>
    <w:rsid w:val="00267F9B"/>
    <w:rsid w:val="002A659A"/>
    <w:rsid w:val="002B6DA4"/>
    <w:rsid w:val="002E67D5"/>
    <w:rsid w:val="00343395"/>
    <w:rsid w:val="003D3C99"/>
    <w:rsid w:val="003F0BAC"/>
    <w:rsid w:val="0044489F"/>
    <w:rsid w:val="00510564"/>
    <w:rsid w:val="00591B63"/>
    <w:rsid w:val="006249AE"/>
    <w:rsid w:val="00692D7D"/>
    <w:rsid w:val="00713EB9"/>
    <w:rsid w:val="00830BC4"/>
    <w:rsid w:val="0085207C"/>
    <w:rsid w:val="00887037"/>
    <w:rsid w:val="008A70DF"/>
    <w:rsid w:val="008A78A1"/>
    <w:rsid w:val="008B5958"/>
    <w:rsid w:val="008E604A"/>
    <w:rsid w:val="008F72D7"/>
    <w:rsid w:val="009C4EDC"/>
    <w:rsid w:val="00A04452"/>
    <w:rsid w:val="00A10C81"/>
    <w:rsid w:val="00A246C2"/>
    <w:rsid w:val="00A42AB8"/>
    <w:rsid w:val="00AF0E64"/>
    <w:rsid w:val="00B04A7E"/>
    <w:rsid w:val="00B26AD5"/>
    <w:rsid w:val="00B602FA"/>
    <w:rsid w:val="00B65798"/>
    <w:rsid w:val="00C4304D"/>
    <w:rsid w:val="00C4532C"/>
    <w:rsid w:val="00CA7898"/>
    <w:rsid w:val="00D07847"/>
    <w:rsid w:val="00D45397"/>
    <w:rsid w:val="00D55106"/>
    <w:rsid w:val="00DA6E8A"/>
    <w:rsid w:val="00DE2903"/>
    <w:rsid w:val="00DE30B4"/>
    <w:rsid w:val="00E8755B"/>
    <w:rsid w:val="00EA5CAE"/>
    <w:rsid w:val="00F1520E"/>
    <w:rsid w:val="00F76FC5"/>
    <w:rsid w:val="00FB3B5F"/>
    <w:rsid w:val="00FB40D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44898F1</Template>
  <TotalTime>40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3</cp:revision>
  <cp:lastPrinted>2012-04-13T17:06:00Z</cp:lastPrinted>
  <dcterms:created xsi:type="dcterms:W3CDTF">2013-01-31T15:03:00Z</dcterms:created>
  <dcterms:modified xsi:type="dcterms:W3CDTF">2013-06-03T20:54:00Z</dcterms:modified>
</cp:coreProperties>
</file>