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212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0DF">
        <w:rPr>
          <w:rFonts w:ascii="Times New Roman" w:hAnsi="Times New Roman" w:cs="Times New Roman"/>
          <w:b/>
          <w:sz w:val="24"/>
          <w:szCs w:val="24"/>
        </w:rPr>
        <w:t>Researching Current Animal Scientists</w:t>
      </w:r>
    </w:p>
    <w:p w:rsidR="00C4532C" w:rsidRPr="0009013D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8A7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564">
        <w:rPr>
          <w:rFonts w:ascii="Times New Roman" w:hAnsi="Times New Roman" w:cs="Times New Roman"/>
          <w:b/>
          <w:sz w:val="24"/>
          <w:szCs w:val="24"/>
        </w:rPr>
        <w:t>3</w:t>
      </w:r>
      <w:r w:rsidR="00E8755B">
        <w:rPr>
          <w:rFonts w:ascii="Times New Roman" w:hAnsi="Times New Roman" w:cs="Times New Roman"/>
          <w:b/>
          <w:sz w:val="24"/>
          <w:szCs w:val="24"/>
        </w:rPr>
        <w:t xml:space="preserve"> Day 3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52" w:rsidRPr="001721F4" w:rsidRDefault="00A04452">
      <w:pPr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TEKS:</w:t>
      </w:r>
      <w:r w:rsidR="001721F4">
        <w:rPr>
          <w:rFonts w:ascii="Times New Roman" w:hAnsi="Times New Roman" w:cs="Times New Roman"/>
          <w:sz w:val="24"/>
          <w:szCs w:val="24"/>
        </w:rPr>
        <w:t xml:space="preserve">  </w:t>
      </w:r>
      <w:r w:rsidR="00726B64">
        <w:rPr>
          <w:rFonts w:ascii="Times New Roman" w:hAnsi="Times New Roman" w:cs="Times New Roman"/>
          <w:sz w:val="24"/>
          <w:szCs w:val="24"/>
        </w:rPr>
        <w:t>130.7.c.3. f</w:t>
      </w:r>
      <w:bookmarkStart w:id="0" w:name="_GoBack"/>
      <w:bookmarkEnd w:id="0"/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C4532C" w:rsidP="00FC7E8A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C4532C" w:rsidRDefault="008F72D7" w:rsidP="00A04452">
      <w:pPr>
        <w:pStyle w:val="ListParagraph"/>
        <w:numPr>
          <w:ilvl w:val="0"/>
          <w:numId w:val="13"/>
        </w:numPr>
        <w:autoSpaceDE/>
        <w:autoSpaceDN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different agriculturalist in animal science</w:t>
      </w:r>
      <w:r w:rsidR="004E043F">
        <w:rPr>
          <w:rFonts w:ascii="Times New Roman" w:hAnsi="Times New Roman" w:cs="Times New Roman"/>
        </w:rPr>
        <w:t>.</w:t>
      </w:r>
    </w:p>
    <w:p w:rsidR="008A70DF" w:rsidRPr="008F72D7" w:rsidRDefault="008A70DF" w:rsidP="008A70DF">
      <w:pPr>
        <w:pStyle w:val="ListParagraph"/>
        <w:autoSpaceDE/>
        <w:autoSpaceDN/>
        <w:ind w:left="1080"/>
        <w:contextualSpacing/>
        <w:rPr>
          <w:rFonts w:ascii="Times New Roman" w:hAnsi="Times New Roman" w:cs="Times New Roman"/>
        </w:rPr>
      </w:pPr>
    </w:p>
    <w:p w:rsidR="00C4532C" w:rsidRDefault="00C4532C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D45397" w:rsidRPr="00FC7E8A" w:rsidRDefault="004E043F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E043F">
        <w:rPr>
          <w:rFonts w:ascii="Times New Roman" w:hAnsi="Times New Roman" w:cs="Times New Roman"/>
          <w:sz w:val="24"/>
          <w:szCs w:val="24"/>
        </w:rPr>
        <w:t>http://agvanwert.wordpress.com/2009/09/30/top-10-most-influential-people-in-agriculture-and-farming-history/</w:t>
      </w:r>
    </w:p>
    <w:p w:rsidR="0044489F" w:rsidRPr="00D55106" w:rsidRDefault="0044489F" w:rsidP="004448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B602FA" w:rsidRPr="00B602FA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2E67D5">
        <w:trPr>
          <w:trHeight w:val="273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659A" w:rsidRPr="002E67D5" w:rsidRDefault="002A659A" w:rsidP="002A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the different scientists</w:t>
            </w:r>
          </w:p>
          <w:p w:rsidR="000F4BDC" w:rsidRPr="002E67D5" w:rsidRDefault="000F4BDC" w:rsidP="00A42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602FA" w:rsidRPr="00510564" w:rsidRDefault="002E67D5" w:rsidP="002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CE">
              <w:rPr>
                <w:rFonts w:ascii="Times New Roman" w:hAnsi="Times New Roman" w:cs="Times New Roman"/>
                <w:sz w:val="24"/>
                <w:szCs w:val="24"/>
              </w:rPr>
              <w:t>Teacher initiated – Student led</w:t>
            </w:r>
          </w:p>
        </w:tc>
      </w:tr>
    </w:tbl>
    <w:p w:rsidR="003D3C99" w:rsidRPr="00C4532C" w:rsidRDefault="003D3C99" w:rsidP="00A246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713EB9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713EB9" w:rsidRDefault="00DA6E8A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4532C">
              <w:rPr>
                <w:rFonts w:ascii="Times New Roman" w:hAnsi="Times New Roman" w:cs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13EB9" w:rsidRPr="00DA6E8A" w:rsidRDefault="00DA6E8A" w:rsidP="00713EB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E8A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713EB9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4A7E" w:rsidRPr="00DA6E8A" w:rsidRDefault="00FB3B5F" w:rsidP="008F72D7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Objective 1 –</w:t>
            </w:r>
            <w:r w:rsidR="008F72D7">
              <w:rPr>
                <w:szCs w:val="20"/>
              </w:rPr>
              <w:t xml:space="preserve"> Students will use computers to research a selected animal scientist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13EB9" w:rsidRPr="00DA6E8A" w:rsidRDefault="008F72D7" w:rsidP="008F72D7">
            <w:pPr>
              <w:rPr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walks around computer lab to make sure students stay on task</w:t>
            </w:r>
          </w:p>
        </w:tc>
      </w:tr>
    </w:tbl>
    <w:p w:rsidR="00713EB9" w:rsidRDefault="00713EB9">
      <w:pPr>
        <w:rPr>
          <w:rFonts w:ascii="Times New Roman" w:hAnsi="Times New Roman" w:cs="Times New Roman"/>
          <w:sz w:val="24"/>
          <w:szCs w:val="24"/>
        </w:rPr>
      </w:pP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ENGAGEMENT</w:t>
      </w:r>
    </w:p>
    <w:p w:rsidR="00023903" w:rsidRDefault="008F7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using computers to perform research over a specific animal scientist.  Once their research is completed they will then proceed to write their paper over the animal scientist.</w:t>
      </w: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:rsidR="00267F9B" w:rsidRDefault="00267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rubric posted online</w:t>
      </w:r>
    </w:p>
    <w:p w:rsidR="00A10C81" w:rsidRDefault="00A10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ADDITIONAL MATERIALS</w:t>
      </w:r>
    </w:p>
    <w:p w:rsidR="00A10C81" w:rsidRDefault="00A10C81">
      <w:pPr>
        <w:rPr>
          <w:rFonts w:ascii="Times New Roman" w:hAnsi="Times New Roman" w:cs="Times New Roman"/>
          <w:sz w:val="24"/>
          <w:szCs w:val="24"/>
        </w:rPr>
      </w:pPr>
    </w:p>
    <w:p w:rsidR="00B65798" w:rsidRPr="00C4532C" w:rsidRDefault="003D3C99">
      <w:pPr>
        <w:rPr>
          <w:rFonts w:ascii="Times New Roman" w:hAnsi="Times New Roman" w:cs="Times New Roman"/>
          <w:sz w:val="24"/>
          <w:szCs w:val="24"/>
        </w:rPr>
      </w:pPr>
      <w:r w:rsidRPr="00C4532C">
        <w:rPr>
          <w:rFonts w:ascii="Times New Roman" w:hAnsi="Times New Roman" w:cs="Times New Roman"/>
          <w:sz w:val="24"/>
          <w:szCs w:val="24"/>
        </w:rPr>
        <w:t>College &amp; Career Readiness Standard</w:t>
      </w:r>
      <w:r w:rsidR="00B65798">
        <w:rPr>
          <w:rFonts w:ascii="Times New Roman" w:hAnsi="Times New Roman" w:cs="Times New Roman"/>
          <w:sz w:val="24"/>
          <w:szCs w:val="24"/>
        </w:rPr>
        <w:t>s:  II.C.1; II.E.7</w:t>
      </w:r>
      <w:r w:rsidR="008A78A1">
        <w:rPr>
          <w:rFonts w:ascii="Times New Roman" w:hAnsi="Times New Roman" w:cs="Times New Roman"/>
          <w:sz w:val="24"/>
          <w:szCs w:val="24"/>
        </w:rPr>
        <w:t xml:space="preserve"> (Write in the number/</w:t>
      </w:r>
      <w:r w:rsidR="00B65798">
        <w:rPr>
          <w:rFonts w:ascii="Times New Roman" w:hAnsi="Times New Roman" w:cs="Times New Roman"/>
          <w:sz w:val="24"/>
          <w:szCs w:val="24"/>
        </w:rPr>
        <w:t xml:space="preserve">letters already </w:t>
      </w:r>
      <w:proofErr w:type="spellStart"/>
      <w:r w:rsidR="00B65798">
        <w:rPr>
          <w:rFonts w:ascii="Times New Roman" w:hAnsi="Times New Roman" w:cs="Times New Roman"/>
          <w:sz w:val="24"/>
          <w:szCs w:val="24"/>
        </w:rPr>
        <w:t>crosswalked</w:t>
      </w:r>
      <w:proofErr w:type="spellEnd"/>
      <w:r w:rsidR="00B65798">
        <w:rPr>
          <w:rFonts w:ascii="Times New Roman" w:hAnsi="Times New Roman" w:cs="Times New Roman"/>
          <w:sz w:val="24"/>
          <w:szCs w:val="24"/>
        </w:rPr>
        <w:t xml:space="preserve"> for your unit</w:t>
      </w:r>
      <w:r w:rsidR="008A78A1">
        <w:rPr>
          <w:rFonts w:ascii="Times New Roman" w:hAnsi="Times New Roman" w:cs="Times New Roman"/>
          <w:sz w:val="24"/>
          <w:szCs w:val="24"/>
        </w:rPr>
        <w:t>)</w:t>
      </w:r>
    </w:p>
    <w:p w:rsidR="00A246C2" w:rsidRPr="00C4532C" w:rsidRDefault="00A246C2">
      <w:pPr>
        <w:rPr>
          <w:rFonts w:ascii="Times New Roman" w:hAnsi="Times New Roman" w:cs="Times New Roman"/>
        </w:rPr>
      </w:pPr>
    </w:p>
    <w:p w:rsidR="009C4EDC" w:rsidRPr="00C4532C" w:rsidRDefault="009C4EDC">
      <w:pPr>
        <w:rPr>
          <w:rFonts w:ascii="Times New Roman" w:hAnsi="Times New Roman" w:cs="Times New Roman"/>
        </w:rPr>
      </w:pPr>
    </w:p>
    <w:p w:rsidR="00A246C2" w:rsidRPr="00C4532C" w:rsidRDefault="00A246C2">
      <w:pPr>
        <w:rPr>
          <w:rFonts w:ascii="Times New Roman" w:hAnsi="Times New Roman" w:cs="Times New Roman"/>
        </w:rPr>
      </w:pPr>
    </w:p>
    <w:p w:rsidR="003D3C99" w:rsidRPr="00C4532C" w:rsidRDefault="00A246C2" w:rsidP="00A246C2">
      <w:pPr>
        <w:jc w:val="center"/>
        <w:rPr>
          <w:rFonts w:ascii="Times New Roman" w:hAnsi="Times New Roman" w:cs="Times New Roman"/>
        </w:rPr>
      </w:pPr>
      <w:r w:rsidRPr="00C4532C">
        <w:rPr>
          <w:rFonts w:ascii="Times New Roman" w:hAnsi="Times New Roman" w:cs="Times New Roman"/>
        </w:rPr>
        <w:t>©</w:t>
      </w:r>
      <w:r w:rsidR="003D3C99" w:rsidRPr="00C4532C">
        <w:rPr>
          <w:rFonts w:ascii="Times New Roman" w:hAnsi="Times New Roman" w:cs="Times New Roman"/>
        </w:rPr>
        <w:t>T</w:t>
      </w:r>
      <w:r w:rsidRPr="00C4532C">
        <w:rPr>
          <w:rFonts w:ascii="Times New Roman" w:hAnsi="Times New Roman" w:cs="Times New Roman"/>
        </w:rPr>
        <w:t xml:space="preserve">exas </w:t>
      </w:r>
      <w:r w:rsidR="003D3C99" w:rsidRPr="00C4532C">
        <w:rPr>
          <w:rFonts w:ascii="Times New Roman" w:hAnsi="Times New Roman" w:cs="Times New Roman"/>
        </w:rPr>
        <w:t>E</w:t>
      </w:r>
      <w:r w:rsidRPr="00C4532C">
        <w:rPr>
          <w:rFonts w:ascii="Times New Roman" w:hAnsi="Times New Roman" w:cs="Times New Roman"/>
        </w:rPr>
        <w:t xml:space="preserve">ducation </w:t>
      </w:r>
      <w:r w:rsidR="003D3C99" w:rsidRPr="00C4532C">
        <w:rPr>
          <w:rFonts w:ascii="Times New Roman" w:hAnsi="Times New Roman" w:cs="Times New Roman"/>
        </w:rPr>
        <w:t>A</w:t>
      </w:r>
      <w:r w:rsidRPr="00C4532C">
        <w:rPr>
          <w:rFonts w:ascii="Times New Roman" w:hAnsi="Times New Roman" w:cs="Times New Roman"/>
        </w:rPr>
        <w:t>gency, 2011</w:t>
      </w:r>
    </w:p>
    <w:sectPr w:rsidR="003D3C99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AD" w:rsidRDefault="00556AAD" w:rsidP="00F1520E">
      <w:pPr>
        <w:spacing w:after="0" w:line="240" w:lineRule="auto"/>
      </w:pPr>
      <w:r>
        <w:separator/>
      </w:r>
    </w:p>
  </w:endnote>
  <w:endnote w:type="continuationSeparator" w:id="0">
    <w:p w:rsidR="00556AAD" w:rsidRDefault="00556AAD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AD" w:rsidRDefault="00556AAD" w:rsidP="00F1520E">
      <w:pPr>
        <w:spacing w:after="0" w:line="240" w:lineRule="auto"/>
      </w:pPr>
      <w:r>
        <w:separator/>
      </w:r>
    </w:p>
  </w:footnote>
  <w:footnote w:type="continuationSeparator" w:id="0">
    <w:p w:rsidR="00556AAD" w:rsidRDefault="00556AAD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03" w:rsidRPr="00C4532C" w:rsidRDefault="00DE2903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 wp14:anchorId="098B9150" wp14:editId="4A5271C5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DE2903" w:rsidRDefault="00DE2903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7C7C2E"/>
    <w:multiLevelType w:val="hybridMultilevel"/>
    <w:tmpl w:val="9E1C1F4C"/>
    <w:lvl w:ilvl="0" w:tplc="9F54B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C03D3"/>
    <w:multiLevelType w:val="hybridMultilevel"/>
    <w:tmpl w:val="09DA6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1275E"/>
    <w:rsid w:val="00023903"/>
    <w:rsid w:val="00072737"/>
    <w:rsid w:val="0009013D"/>
    <w:rsid w:val="000F4BDC"/>
    <w:rsid w:val="001502CF"/>
    <w:rsid w:val="001721F4"/>
    <w:rsid w:val="001E0861"/>
    <w:rsid w:val="00212D1A"/>
    <w:rsid w:val="00215DF7"/>
    <w:rsid w:val="00267F9B"/>
    <w:rsid w:val="002A659A"/>
    <w:rsid w:val="002B6DA4"/>
    <w:rsid w:val="002E67D5"/>
    <w:rsid w:val="00343395"/>
    <w:rsid w:val="003D3C99"/>
    <w:rsid w:val="003F0BAC"/>
    <w:rsid w:val="0044489F"/>
    <w:rsid w:val="004E043F"/>
    <w:rsid w:val="00510564"/>
    <w:rsid w:val="00556AAD"/>
    <w:rsid w:val="00591B63"/>
    <w:rsid w:val="00692D7D"/>
    <w:rsid w:val="00713EB9"/>
    <w:rsid w:val="00726B64"/>
    <w:rsid w:val="00830BC4"/>
    <w:rsid w:val="0085207C"/>
    <w:rsid w:val="00887037"/>
    <w:rsid w:val="008A70DF"/>
    <w:rsid w:val="008A78A1"/>
    <w:rsid w:val="008B5958"/>
    <w:rsid w:val="008E604A"/>
    <w:rsid w:val="008F72D7"/>
    <w:rsid w:val="009C4EDC"/>
    <w:rsid w:val="00A04452"/>
    <w:rsid w:val="00A10C81"/>
    <w:rsid w:val="00A246C2"/>
    <w:rsid w:val="00A42AB8"/>
    <w:rsid w:val="00AF0E64"/>
    <w:rsid w:val="00B04A7E"/>
    <w:rsid w:val="00B26AD5"/>
    <w:rsid w:val="00B602FA"/>
    <w:rsid w:val="00B65798"/>
    <w:rsid w:val="00C4304D"/>
    <w:rsid w:val="00C4532C"/>
    <w:rsid w:val="00CA7898"/>
    <w:rsid w:val="00D07847"/>
    <w:rsid w:val="00D45397"/>
    <w:rsid w:val="00D55106"/>
    <w:rsid w:val="00DA6E8A"/>
    <w:rsid w:val="00DE2903"/>
    <w:rsid w:val="00DE30B4"/>
    <w:rsid w:val="00E8755B"/>
    <w:rsid w:val="00EA5CAE"/>
    <w:rsid w:val="00F1520E"/>
    <w:rsid w:val="00F76FC5"/>
    <w:rsid w:val="00FB3B5F"/>
    <w:rsid w:val="00FB40D4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44898F1</Template>
  <TotalTime>8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Hawley, Jessica</cp:lastModifiedBy>
  <cp:revision>4</cp:revision>
  <cp:lastPrinted>2012-04-13T17:06:00Z</cp:lastPrinted>
  <dcterms:created xsi:type="dcterms:W3CDTF">2013-01-30T21:31:00Z</dcterms:created>
  <dcterms:modified xsi:type="dcterms:W3CDTF">2013-06-03T20:13:00Z</dcterms:modified>
</cp:coreProperties>
</file>