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21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0DF">
        <w:rPr>
          <w:rFonts w:ascii="Times New Roman" w:hAnsi="Times New Roman" w:cs="Times New Roman"/>
          <w:b/>
          <w:sz w:val="24"/>
          <w:szCs w:val="24"/>
        </w:rPr>
        <w:t>Researching Current Animal Scientists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8A7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564">
        <w:rPr>
          <w:rFonts w:ascii="Times New Roman" w:hAnsi="Times New Roman" w:cs="Times New Roman"/>
          <w:b/>
          <w:sz w:val="24"/>
          <w:szCs w:val="24"/>
        </w:rPr>
        <w:t>3</w:t>
      </w:r>
      <w:r w:rsidR="00F352B1">
        <w:rPr>
          <w:rFonts w:ascii="Times New Roman" w:hAnsi="Times New Roman" w:cs="Times New Roman"/>
          <w:b/>
          <w:sz w:val="24"/>
          <w:szCs w:val="24"/>
        </w:rPr>
        <w:t xml:space="preserve"> Day 2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072737">
        <w:rPr>
          <w:rFonts w:ascii="Times New Roman" w:hAnsi="Times New Roman" w:cs="Times New Roman"/>
          <w:sz w:val="24"/>
          <w:szCs w:val="24"/>
        </w:rPr>
        <w:t xml:space="preserve">130.7.2 </w:t>
      </w:r>
      <w:proofErr w:type="spellStart"/>
      <w:r w:rsidR="00C4304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C4304D">
        <w:rPr>
          <w:rFonts w:ascii="Times New Roman" w:hAnsi="Times New Roman" w:cs="Times New Roman"/>
          <w:sz w:val="24"/>
          <w:szCs w:val="24"/>
        </w:rPr>
        <w:t>,b,c</w:t>
      </w:r>
      <w:proofErr w:type="spellEnd"/>
      <w:proofErr w:type="gramEnd"/>
      <w:r w:rsidR="00B65798" w:rsidRPr="0017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532C" w:rsidRDefault="00624EC9" w:rsidP="00624EC9">
      <w:pPr>
        <w:pStyle w:val="ListParagraph"/>
        <w:numPr>
          <w:ilvl w:val="0"/>
          <w:numId w:val="1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Recognize contributions to the animal science industry</w:t>
      </w:r>
      <w:r w:rsidR="00635B4B">
        <w:rPr>
          <w:rFonts w:ascii="Times New Roman" w:hAnsi="Times New Roman" w:cs="Times New Roman"/>
        </w:rPr>
        <w:t>.</w:t>
      </w:r>
    </w:p>
    <w:p w:rsidR="00624EC9" w:rsidRPr="00624EC9" w:rsidRDefault="00624EC9" w:rsidP="00624EC9">
      <w:pPr>
        <w:pStyle w:val="ListParagraph"/>
        <w:numPr>
          <w:ilvl w:val="0"/>
          <w:numId w:val="1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differences made by each scientist</w:t>
      </w:r>
      <w:r w:rsidR="00635B4B">
        <w:rPr>
          <w:rFonts w:ascii="Times New Roman" w:hAnsi="Times New Roman" w:cs="Times New Roman"/>
        </w:rPr>
        <w:t>.</w:t>
      </w:r>
    </w:p>
    <w:p w:rsidR="00F352B1" w:rsidRDefault="00F352B1" w:rsidP="00A04452">
      <w:pPr>
        <w:pStyle w:val="ListParagraph"/>
        <w:numPr>
          <w:ilvl w:val="0"/>
          <w:numId w:val="1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the differences each animal scientist made</w:t>
      </w:r>
      <w:r w:rsidR="00635B4B">
        <w:rPr>
          <w:rFonts w:ascii="Times New Roman" w:hAnsi="Times New Roman" w:cs="Times New Roman"/>
        </w:rPr>
        <w:t>.</w:t>
      </w:r>
    </w:p>
    <w:p w:rsidR="008A70DF" w:rsidRPr="008F72D7" w:rsidRDefault="008A70DF" w:rsidP="008A70DF">
      <w:pPr>
        <w:pStyle w:val="ListParagraph"/>
        <w:autoSpaceDE/>
        <w:autoSpaceDN/>
        <w:ind w:left="1080"/>
        <w:contextualSpacing/>
        <w:rPr>
          <w:rFonts w:ascii="Times New Roman" w:hAnsi="Times New Roman" w:cs="Times New Roman"/>
        </w:rPr>
      </w:pPr>
    </w:p>
    <w:p w:rsidR="00C4532C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D45397" w:rsidRPr="00FC7E8A" w:rsidRDefault="00564847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PPT</w:t>
      </w:r>
      <w:r w:rsidR="0012384A">
        <w:rPr>
          <w:rFonts w:ascii="Times New Roman" w:hAnsi="Times New Roman" w:cs="Times New Roman"/>
          <w:sz w:val="24"/>
          <w:szCs w:val="24"/>
        </w:rPr>
        <w:t>: Agriculture Scientist</w:t>
      </w:r>
    </w:p>
    <w:bookmarkEnd w:id="0"/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2E67D5">
        <w:trPr>
          <w:trHeight w:val="273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4BDC" w:rsidRPr="002E67D5" w:rsidRDefault="00192CB6" w:rsidP="001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Brainstorming</w:t>
            </w:r>
            <w:r w:rsidR="00624EC9">
              <w:rPr>
                <w:rFonts w:ascii="Times New Roman" w:hAnsi="Times New Roman" w:cs="Times New Roman"/>
                <w:sz w:val="24"/>
                <w:szCs w:val="24"/>
              </w:rPr>
              <w:t xml:space="preserve"> inventions that have made a difference and impacted the agriculture and animal science community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24EC9" w:rsidRPr="00510564" w:rsidRDefault="002E67D5" w:rsidP="002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CE">
              <w:rPr>
                <w:rFonts w:ascii="Times New Roman" w:hAnsi="Times New Roman" w:cs="Times New Roman"/>
                <w:sz w:val="24"/>
                <w:szCs w:val="24"/>
              </w:rPr>
              <w:t>Teacher initiated – Student led</w:t>
            </w: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4A7E" w:rsidRDefault="00FB3B5F" w:rsidP="00624EC9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Objective 1 –</w:t>
            </w:r>
            <w:r w:rsidR="00624EC9">
              <w:rPr>
                <w:szCs w:val="20"/>
              </w:rPr>
              <w:t xml:space="preserve"> Lecture over different scientist</w:t>
            </w:r>
            <w:r w:rsidR="00635B4B">
              <w:rPr>
                <w:szCs w:val="20"/>
              </w:rPr>
              <w:t>s</w:t>
            </w:r>
            <w:r w:rsidR="00624EC9">
              <w:rPr>
                <w:szCs w:val="20"/>
              </w:rPr>
              <w:t xml:space="preserve"> that have made a difference to the animal science community</w:t>
            </w:r>
          </w:p>
          <w:p w:rsidR="00564847" w:rsidRDefault="00564847" w:rsidP="00624EC9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Use PPT</w:t>
            </w:r>
          </w:p>
          <w:p w:rsidR="00624EC9" w:rsidRDefault="00624EC9" w:rsidP="00624EC9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Objective 2 – Compare differences made by each scientist</w:t>
            </w:r>
          </w:p>
          <w:p w:rsidR="00624EC9" w:rsidRDefault="00624EC9" w:rsidP="00624EC9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Have students create a Venn diagram comparing 2-3 different scientists</w:t>
            </w:r>
          </w:p>
          <w:p w:rsidR="00624EC9" w:rsidRDefault="00624EC9" w:rsidP="00624EC9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Objective 3 – Evaluate the differences each animal scientist made</w:t>
            </w:r>
          </w:p>
          <w:p w:rsidR="00624EC9" w:rsidRPr="00DA6E8A" w:rsidRDefault="00624EC9" w:rsidP="00624EC9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Have students write a paragraph over the scientist they think is the most interesting and turn it in at the end of class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3EB9" w:rsidRPr="00624EC9" w:rsidRDefault="00624EC9" w:rsidP="00624EC9">
            <w:pPr>
              <w:rPr>
                <w:rFonts w:ascii="Times New Roman" w:hAnsi="Times New Roman" w:cs="Times New Roman"/>
                <w:szCs w:val="20"/>
              </w:rPr>
            </w:pPr>
            <w:r w:rsidRPr="00624EC9">
              <w:rPr>
                <w:rFonts w:ascii="Times New Roman" w:hAnsi="Times New Roman" w:cs="Times New Roman"/>
                <w:szCs w:val="20"/>
              </w:rPr>
              <w:t>Student takes notes</w:t>
            </w:r>
          </w:p>
          <w:p w:rsidR="00624EC9" w:rsidRPr="00624EC9" w:rsidRDefault="00624EC9" w:rsidP="00624EC9">
            <w:pPr>
              <w:rPr>
                <w:rFonts w:ascii="Times New Roman" w:hAnsi="Times New Roman" w:cs="Times New Roman"/>
                <w:szCs w:val="20"/>
              </w:rPr>
            </w:pPr>
          </w:p>
          <w:p w:rsidR="00624EC9" w:rsidRPr="00624EC9" w:rsidRDefault="00624EC9" w:rsidP="00624EC9">
            <w:pPr>
              <w:rPr>
                <w:rFonts w:ascii="Times New Roman" w:hAnsi="Times New Roman" w:cs="Times New Roman"/>
                <w:szCs w:val="20"/>
              </w:rPr>
            </w:pPr>
            <w:r w:rsidRPr="00624EC9">
              <w:rPr>
                <w:rFonts w:ascii="Times New Roman" w:hAnsi="Times New Roman" w:cs="Times New Roman"/>
                <w:szCs w:val="20"/>
              </w:rPr>
              <w:t>Student creates a Venn diagram</w:t>
            </w:r>
          </w:p>
          <w:p w:rsidR="00624EC9" w:rsidRPr="00DA6E8A" w:rsidRDefault="00624EC9" w:rsidP="00624EC9">
            <w:pPr>
              <w:rPr>
                <w:szCs w:val="20"/>
              </w:rPr>
            </w:pPr>
            <w:r w:rsidRPr="00624EC9">
              <w:rPr>
                <w:rFonts w:ascii="Times New Roman" w:hAnsi="Times New Roman" w:cs="Times New Roman"/>
                <w:szCs w:val="20"/>
              </w:rPr>
              <w:t>Student write an evaluation over a scientist of their choice</w:t>
            </w: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185D7F" w:rsidRDefault="00185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Objective 2</w:t>
      </w:r>
    </w:p>
    <w:p w:rsidR="00185D7F" w:rsidRDefault="00185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See Objective 3</w:t>
      </w: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267F9B" w:rsidRDefault="00267F9B">
      <w:pPr>
        <w:rPr>
          <w:rFonts w:ascii="Times New Roman" w:hAnsi="Times New Roman" w:cs="Times New Roman"/>
          <w:sz w:val="24"/>
          <w:szCs w:val="24"/>
        </w:rPr>
      </w:pPr>
    </w:p>
    <w:p w:rsidR="00185D7F" w:rsidRDefault="00185D7F">
      <w:pPr>
        <w:rPr>
          <w:rFonts w:ascii="Times New Roman" w:hAnsi="Times New Roman" w:cs="Times New Roman"/>
          <w:sz w:val="24"/>
          <w:szCs w:val="24"/>
        </w:rPr>
      </w:pP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</w:p>
    <w:p w:rsidR="00B65798" w:rsidRPr="00C4532C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(Write in the number/</w:t>
      </w:r>
      <w:r w:rsidR="00B65798">
        <w:rPr>
          <w:rFonts w:ascii="Times New Roman" w:hAnsi="Times New Roman" w:cs="Times New Roman"/>
          <w:sz w:val="24"/>
          <w:szCs w:val="24"/>
        </w:rPr>
        <w:t xml:space="preserve">letters already </w:t>
      </w:r>
      <w:proofErr w:type="spellStart"/>
      <w:r w:rsidR="00B65798">
        <w:rPr>
          <w:rFonts w:ascii="Times New Roman" w:hAnsi="Times New Roman" w:cs="Times New Roman"/>
          <w:sz w:val="24"/>
          <w:szCs w:val="24"/>
        </w:rPr>
        <w:t>crosswalked</w:t>
      </w:r>
      <w:proofErr w:type="spellEnd"/>
      <w:r w:rsidR="00B65798">
        <w:rPr>
          <w:rFonts w:ascii="Times New Roman" w:hAnsi="Times New Roman" w:cs="Times New Roman"/>
          <w:sz w:val="24"/>
          <w:szCs w:val="24"/>
        </w:rPr>
        <w:t xml:space="preserve"> for your unit</w:t>
      </w:r>
      <w:r w:rsidR="008A78A1">
        <w:rPr>
          <w:rFonts w:ascii="Times New Roman" w:hAnsi="Times New Roman" w:cs="Times New Roman"/>
          <w:sz w:val="24"/>
          <w:szCs w:val="24"/>
        </w:rPr>
        <w:t>)</w:t>
      </w: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9C4EDC" w:rsidRPr="00C4532C" w:rsidRDefault="009C4EDC">
      <w:pPr>
        <w:rPr>
          <w:rFonts w:ascii="Times New Roman" w:hAnsi="Times New Roman" w:cs="Times New Roman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03" w:rsidRDefault="00DE2903" w:rsidP="00F1520E">
      <w:pPr>
        <w:spacing w:after="0" w:line="240" w:lineRule="auto"/>
      </w:pPr>
      <w:r>
        <w:separator/>
      </w:r>
    </w:p>
  </w:endnote>
  <w:endnote w:type="continuationSeparator" w:id="0">
    <w:p w:rsidR="00DE2903" w:rsidRDefault="00DE2903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03" w:rsidRDefault="00DE2903" w:rsidP="00F1520E">
      <w:pPr>
        <w:spacing w:after="0" w:line="240" w:lineRule="auto"/>
      </w:pPr>
      <w:r>
        <w:separator/>
      </w:r>
    </w:p>
  </w:footnote>
  <w:footnote w:type="continuationSeparator" w:id="0">
    <w:p w:rsidR="00DE2903" w:rsidRDefault="00DE2903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03" w:rsidRPr="00C4532C" w:rsidRDefault="00DE2903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 wp14:anchorId="098B9150" wp14:editId="4A5271C5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DE2903" w:rsidRDefault="00DE2903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C7C2E"/>
    <w:multiLevelType w:val="hybridMultilevel"/>
    <w:tmpl w:val="9E1C1F4C"/>
    <w:lvl w:ilvl="0" w:tplc="9F54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C03D3"/>
    <w:multiLevelType w:val="hybridMultilevel"/>
    <w:tmpl w:val="09DA6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1275E"/>
    <w:rsid w:val="00023903"/>
    <w:rsid w:val="00072737"/>
    <w:rsid w:val="0009013D"/>
    <w:rsid w:val="000F4BDC"/>
    <w:rsid w:val="0012384A"/>
    <w:rsid w:val="001502CF"/>
    <w:rsid w:val="001721F4"/>
    <w:rsid w:val="00185D7F"/>
    <w:rsid w:val="00192CB6"/>
    <w:rsid w:val="001E0861"/>
    <w:rsid w:val="00212D1A"/>
    <w:rsid w:val="00215DF7"/>
    <w:rsid w:val="00267F9B"/>
    <w:rsid w:val="002A659A"/>
    <w:rsid w:val="002B6DA4"/>
    <w:rsid w:val="002E67D5"/>
    <w:rsid w:val="00343395"/>
    <w:rsid w:val="003D3C99"/>
    <w:rsid w:val="003F0BAC"/>
    <w:rsid w:val="0044489F"/>
    <w:rsid w:val="004A534C"/>
    <w:rsid w:val="00510564"/>
    <w:rsid w:val="00564847"/>
    <w:rsid w:val="00591B63"/>
    <w:rsid w:val="00624EC9"/>
    <w:rsid w:val="00635B4B"/>
    <w:rsid w:val="00692D7D"/>
    <w:rsid w:val="00713EB9"/>
    <w:rsid w:val="00830BC4"/>
    <w:rsid w:val="0085207C"/>
    <w:rsid w:val="00887037"/>
    <w:rsid w:val="008A70DF"/>
    <w:rsid w:val="008A78A1"/>
    <w:rsid w:val="008B5958"/>
    <w:rsid w:val="008E604A"/>
    <w:rsid w:val="008F72D7"/>
    <w:rsid w:val="009C4EDC"/>
    <w:rsid w:val="00A04452"/>
    <w:rsid w:val="00A10C81"/>
    <w:rsid w:val="00A246C2"/>
    <w:rsid w:val="00A42AB8"/>
    <w:rsid w:val="00AF0E64"/>
    <w:rsid w:val="00B04A7E"/>
    <w:rsid w:val="00B26AD5"/>
    <w:rsid w:val="00B602FA"/>
    <w:rsid w:val="00B65798"/>
    <w:rsid w:val="00C4304D"/>
    <w:rsid w:val="00C4532C"/>
    <w:rsid w:val="00CA7898"/>
    <w:rsid w:val="00D07847"/>
    <w:rsid w:val="00D45397"/>
    <w:rsid w:val="00D55106"/>
    <w:rsid w:val="00DA6E8A"/>
    <w:rsid w:val="00DE2903"/>
    <w:rsid w:val="00DE30B4"/>
    <w:rsid w:val="00E8755B"/>
    <w:rsid w:val="00EA5CAE"/>
    <w:rsid w:val="00EF0A02"/>
    <w:rsid w:val="00F1520E"/>
    <w:rsid w:val="00F352B1"/>
    <w:rsid w:val="00F76FC5"/>
    <w:rsid w:val="00FB3B5F"/>
    <w:rsid w:val="00FB40D4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F7CF4FE9</Template>
  <TotalTime>30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8</cp:revision>
  <cp:lastPrinted>2012-04-13T17:06:00Z</cp:lastPrinted>
  <dcterms:created xsi:type="dcterms:W3CDTF">2013-01-30T21:44:00Z</dcterms:created>
  <dcterms:modified xsi:type="dcterms:W3CDTF">2013-02-27T15:51:00Z</dcterms:modified>
</cp:coreProperties>
</file>