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082" w:rsidRPr="005E0082" w:rsidRDefault="005E0082" w:rsidP="005E0082">
      <w:pPr>
        <w:jc w:val="center"/>
        <w:rPr>
          <w:rStyle w:val="LineNumber"/>
          <w:rFonts w:ascii="Times New Roman" w:hAnsi="Times New Roman"/>
          <w:sz w:val="32"/>
          <w:szCs w:val="24"/>
        </w:rPr>
      </w:pPr>
      <w:r w:rsidRPr="005E0082">
        <w:rPr>
          <w:rStyle w:val="LineNumber"/>
          <w:rFonts w:ascii="Times New Roman" w:hAnsi="Times New Roman"/>
          <w:sz w:val="32"/>
          <w:szCs w:val="24"/>
        </w:rPr>
        <w:t xml:space="preserve">Review 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Define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</w:t>
      </w:r>
      <w:proofErr w:type="spellStart"/>
      <w:r w:rsidRPr="007B5958">
        <w:rPr>
          <w:rStyle w:val="LineNumber"/>
          <w:rFonts w:ascii="Times New Roman" w:hAnsi="Times New Roman"/>
          <w:sz w:val="24"/>
          <w:szCs w:val="24"/>
        </w:rPr>
        <w:t>Gregor</w:t>
      </w:r>
      <w:proofErr w:type="spellEnd"/>
      <w:r w:rsidRPr="007B5958">
        <w:rPr>
          <w:rStyle w:val="LineNumber"/>
          <w:rFonts w:ascii="Times New Roman" w:hAnsi="Times New Roman"/>
          <w:sz w:val="24"/>
          <w:szCs w:val="24"/>
        </w:rPr>
        <w:t xml:space="preserve"> </w:t>
      </w:r>
      <w:proofErr w:type="spellStart"/>
      <w:r w:rsidRPr="007B5958">
        <w:rPr>
          <w:rStyle w:val="LineNumber"/>
          <w:rFonts w:ascii="Times New Roman" w:hAnsi="Times New Roman"/>
          <w:sz w:val="24"/>
          <w:szCs w:val="24"/>
        </w:rPr>
        <w:t>Mendle’s</w:t>
      </w:r>
      <w:proofErr w:type="spellEnd"/>
      <w:r w:rsidRPr="007B5958">
        <w:rPr>
          <w:rStyle w:val="LineNumber"/>
          <w:rFonts w:ascii="Times New Roman" w:hAnsi="Times New Roman"/>
          <w:sz w:val="24"/>
          <w:szCs w:val="24"/>
        </w:rPr>
        <w:t xml:space="preserve"> laws of inheritance. 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the difference between genotypes and phenotypes.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Label the three types of genotypes.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Draw and label a punnett square.</w:t>
      </w:r>
      <w:bookmarkStart w:id="0" w:name="_GoBack"/>
      <w:bookmarkEnd w:id="0"/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Predict outcomes of a punnett square.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State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the history of genetics.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Describe major century events.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terms used in genetics.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and compare the three parts of nucleic acids.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protein synthesis.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Demonstrate comprehension of protein synthesis. 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Review central dogma of molecular biology. 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type of protein.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Assess amino acids.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and analyze impacts of mutation.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impacts of mutation.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Synthesis of DNA extraction.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Discuss randomness in genetics.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Investigate principles of inheritance.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Comprehend how inheritance plays a role in sex-linked genes.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Explain the difference between sex-linked, limited, and influenced inheritance.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Compare the difference between simply-inherited and polygenic traits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Classify genotypic and phenotypic characteristics.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Draw conclusions from selective trait characteristics.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lastRenderedPageBreak/>
        <w:t>Define Expected Progeny Difference.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Identify terms associated with EPD’s.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Interpret EPD categories.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Analyze EPD variations within breeds.  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Draw conclusions from EPD data set. 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Recognize the importance of EPD use in selection.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Apply EPD concepts.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Define heritability.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Compare and contrast heterozygous and homozygous.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Cause and effect of environmental conditions in relation to heredity.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Investigate genetic selection methods.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Develop a logical argument for cloning. 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 xml:space="preserve">Distinguish between embryonic cloning and nuclear transfer. </w:t>
      </w:r>
    </w:p>
    <w:p w:rsidR="005E0082" w:rsidRPr="007B5958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 w:rsidRPr="007B5958">
        <w:rPr>
          <w:rStyle w:val="LineNumber"/>
          <w:rFonts w:ascii="Times New Roman" w:hAnsi="Times New Roman"/>
          <w:sz w:val="24"/>
          <w:szCs w:val="24"/>
        </w:rPr>
        <w:t>Apply inheritance and heredity concepts.</w:t>
      </w:r>
    </w:p>
    <w:p w:rsidR="005E0082" w:rsidRDefault="005E0082" w:rsidP="005E0082">
      <w:pPr>
        <w:pStyle w:val="ListNumber"/>
        <w:rPr>
          <w:rStyle w:val="LineNumber"/>
          <w:rFonts w:ascii="Times New Roman" w:hAnsi="Times New Roman"/>
          <w:sz w:val="24"/>
          <w:szCs w:val="24"/>
        </w:rPr>
      </w:pPr>
      <w:r>
        <w:rPr>
          <w:rStyle w:val="LineNumber"/>
          <w:rFonts w:ascii="Times New Roman" w:hAnsi="Times New Roman"/>
          <w:sz w:val="24"/>
          <w:szCs w:val="24"/>
        </w:rPr>
        <w:t>Recognize</w:t>
      </w:r>
      <w:r w:rsidRPr="007B5958">
        <w:rPr>
          <w:rStyle w:val="LineNumber"/>
          <w:rFonts w:ascii="Times New Roman" w:hAnsi="Times New Roman"/>
          <w:sz w:val="24"/>
          <w:szCs w:val="24"/>
        </w:rPr>
        <w:t xml:space="preserve"> the function of meiosis.  </w:t>
      </w:r>
    </w:p>
    <w:p w:rsidR="009B6FD4" w:rsidRDefault="009B6FD4"/>
    <w:sectPr w:rsidR="009B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3E68D00"/>
    <w:lvl w:ilvl="0">
      <w:start w:val="1"/>
      <w:numFmt w:val="bullet"/>
      <w:pStyle w:val="ListNumb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84C4E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082"/>
    <w:rsid w:val="005E0082"/>
    <w:rsid w:val="009B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5E0082"/>
    <w:rPr>
      <w:rFonts w:cs="Times New Roman"/>
    </w:rPr>
  </w:style>
  <w:style w:type="paragraph" w:styleId="ListNumber">
    <w:name w:val="List Number"/>
    <w:basedOn w:val="Normal"/>
    <w:uiPriority w:val="99"/>
    <w:rsid w:val="005E0082"/>
    <w:pPr>
      <w:numPr>
        <w:numId w:val="2"/>
      </w:numPr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rsid w:val="005E0082"/>
    <w:rPr>
      <w:rFonts w:cs="Times New Roman"/>
    </w:rPr>
  </w:style>
  <w:style w:type="paragraph" w:styleId="ListNumber">
    <w:name w:val="List Number"/>
    <w:basedOn w:val="Normal"/>
    <w:uiPriority w:val="99"/>
    <w:rsid w:val="005E0082"/>
    <w:pPr>
      <w:numPr>
        <w:numId w:val="2"/>
      </w:numPr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E85F8250</Template>
  <TotalTime>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Hawley, Jessica</dc:creator>
  <cp:lastModifiedBy>Hawley, Jessica</cp:lastModifiedBy>
  <cp:revision>1</cp:revision>
  <dcterms:created xsi:type="dcterms:W3CDTF">2013-02-15T17:13:00Z</dcterms:created>
  <dcterms:modified xsi:type="dcterms:W3CDTF">2013-02-15T17:15:00Z</dcterms:modified>
</cp:coreProperties>
</file>