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C7" w:rsidRPr="0009013D" w:rsidRDefault="00483FC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259">
        <w:rPr>
          <w:rFonts w:ascii="Times New Roman" w:hAnsi="Times New Roman"/>
          <w:b/>
          <w:sz w:val="24"/>
          <w:szCs w:val="24"/>
        </w:rPr>
        <w:t>Mendelian Genetics</w:t>
      </w:r>
    </w:p>
    <w:p w:rsidR="00483FC7" w:rsidRPr="00F207F8" w:rsidRDefault="00483FC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1C3BF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924B7">
        <w:rPr>
          <w:rFonts w:ascii="Times New Roman" w:hAnsi="Times New Roman"/>
          <w:b/>
          <w:sz w:val="24"/>
          <w:szCs w:val="24"/>
        </w:rPr>
        <w:t>4</w:t>
      </w:r>
    </w:p>
    <w:p w:rsidR="00483FC7" w:rsidRDefault="00483FC7" w:rsidP="00280EF5">
      <w:pPr>
        <w:pStyle w:val="Default"/>
        <w:rPr>
          <w:rFonts w:ascii="Tahoma" w:hAnsi="Tahoma" w:cs="Tahoma"/>
        </w:rPr>
      </w:pPr>
      <w:r w:rsidRPr="00FC7E8A">
        <w:t>TEKS:</w:t>
      </w:r>
      <w:r>
        <w:t xml:space="preserve"> </w:t>
      </w:r>
      <w:r w:rsidR="00D924B7">
        <w:rPr>
          <w:rFonts w:ascii="Tahoma" w:hAnsi="Tahoma" w:cs="Tahoma"/>
        </w:rPr>
        <w:t xml:space="preserve">130.7 (c) (7) </w:t>
      </w:r>
      <w:proofErr w:type="spellStart"/>
      <w:r w:rsidR="00D924B7">
        <w:rPr>
          <w:rFonts w:ascii="Tahoma" w:hAnsi="Tahoma" w:cs="Tahoma"/>
        </w:rPr>
        <w:t>a</w:t>
      </w:r>
      <w:proofErr w:type="gramStart"/>
      <w:r w:rsidR="00D924B7">
        <w:rPr>
          <w:rFonts w:ascii="Tahoma" w:hAnsi="Tahoma" w:cs="Tahoma"/>
        </w:rPr>
        <w:t>,e,f</w:t>
      </w:r>
      <w:proofErr w:type="spellEnd"/>
      <w:proofErr w:type="gramEnd"/>
    </w:p>
    <w:p w:rsidR="00483FC7" w:rsidRPr="00280EF5" w:rsidRDefault="00483FC7" w:rsidP="00280EF5">
      <w:pPr>
        <w:pStyle w:val="Default"/>
        <w:rPr>
          <w:rFonts w:ascii="Tahoma" w:hAnsi="Tahoma" w:cs="Tahoma"/>
        </w:rPr>
      </w:pPr>
    </w:p>
    <w:p w:rsidR="00483FC7" w:rsidRPr="00FC7E8A" w:rsidRDefault="00483FC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83FC7" w:rsidRPr="001721F4" w:rsidRDefault="00483FC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483FC7" w:rsidRPr="000959F3" w:rsidRDefault="00483FC7" w:rsidP="00C67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Pr="000959F3">
        <w:rPr>
          <w:rFonts w:ascii="Times New Roman" w:hAnsi="Times New Roman" w:cs="Times New Roman"/>
        </w:rPr>
        <w:t xml:space="preserve"> </w:t>
      </w:r>
      <w:proofErr w:type="spellStart"/>
      <w:r w:rsidRPr="000959F3">
        <w:rPr>
          <w:rFonts w:ascii="Times New Roman" w:hAnsi="Times New Roman" w:cs="Times New Roman"/>
        </w:rPr>
        <w:t>Gregor</w:t>
      </w:r>
      <w:proofErr w:type="spellEnd"/>
      <w:r w:rsidRPr="000959F3">
        <w:rPr>
          <w:rFonts w:ascii="Times New Roman" w:hAnsi="Times New Roman" w:cs="Times New Roman"/>
        </w:rPr>
        <w:t xml:space="preserve"> Mend</w:t>
      </w:r>
      <w:r>
        <w:rPr>
          <w:rFonts w:ascii="Times New Roman" w:hAnsi="Times New Roman" w:cs="Times New Roman"/>
        </w:rPr>
        <w:t>el</w:t>
      </w:r>
      <w:r w:rsidRPr="000959F3">
        <w:rPr>
          <w:rFonts w:ascii="Times New Roman" w:hAnsi="Times New Roman" w:cs="Times New Roman"/>
        </w:rPr>
        <w:t xml:space="preserve">’s laws of inheritance </w:t>
      </w:r>
    </w:p>
    <w:p w:rsidR="00483FC7" w:rsidRPr="000959F3" w:rsidRDefault="00483FC7" w:rsidP="00C67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959F3">
        <w:rPr>
          <w:rFonts w:ascii="Times New Roman" w:hAnsi="Times New Roman" w:cs="Times New Roman"/>
        </w:rPr>
        <w:t>Discuss the difference between genotypes and phenotypes</w:t>
      </w:r>
    </w:p>
    <w:p w:rsidR="00483FC7" w:rsidRPr="000959F3" w:rsidRDefault="00483FC7" w:rsidP="00C67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959F3">
        <w:rPr>
          <w:rFonts w:ascii="Times New Roman" w:hAnsi="Times New Roman" w:cs="Times New Roman"/>
        </w:rPr>
        <w:t>Label the three types of genotypes</w:t>
      </w:r>
    </w:p>
    <w:p w:rsidR="00483FC7" w:rsidRPr="000959F3" w:rsidRDefault="00483FC7" w:rsidP="00C67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959F3">
        <w:rPr>
          <w:rFonts w:ascii="Times New Roman" w:hAnsi="Times New Roman" w:cs="Times New Roman"/>
        </w:rPr>
        <w:t xml:space="preserve">Draw and label a </w:t>
      </w:r>
      <w:r>
        <w:rPr>
          <w:rFonts w:ascii="Times New Roman" w:hAnsi="Times New Roman" w:cs="Times New Roman"/>
        </w:rPr>
        <w:t>P</w:t>
      </w:r>
      <w:r w:rsidRPr="000959F3">
        <w:rPr>
          <w:rFonts w:ascii="Times New Roman" w:hAnsi="Times New Roman" w:cs="Times New Roman"/>
        </w:rPr>
        <w:t>unnett square</w:t>
      </w:r>
    </w:p>
    <w:p w:rsidR="00483FC7" w:rsidRPr="000959F3" w:rsidRDefault="00483FC7" w:rsidP="00C67B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959F3">
        <w:rPr>
          <w:rFonts w:ascii="Times New Roman" w:hAnsi="Times New Roman" w:cs="Times New Roman"/>
        </w:rPr>
        <w:t xml:space="preserve">Predict outcomes of a </w:t>
      </w:r>
      <w:r>
        <w:rPr>
          <w:rFonts w:ascii="Times New Roman" w:hAnsi="Times New Roman" w:cs="Times New Roman"/>
        </w:rPr>
        <w:t>P</w:t>
      </w:r>
      <w:r w:rsidRPr="000959F3">
        <w:rPr>
          <w:rFonts w:ascii="Times New Roman" w:hAnsi="Times New Roman" w:cs="Times New Roman"/>
        </w:rPr>
        <w:t>unnett square</w:t>
      </w:r>
    </w:p>
    <w:p w:rsidR="00483FC7" w:rsidRPr="00C67B79" w:rsidRDefault="00483FC7" w:rsidP="00C67B79">
      <w:pPr>
        <w:pStyle w:val="ListParagraph"/>
        <w:ind w:left="2160"/>
        <w:rPr>
          <w:rFonts w:ascii="Times New Roman" w:hAnsi="Times New Roman" w:cs="Times New Roman"/>
        </w:rPr>
      </w:pPr>
    </w:p>
    <w:p w:rsidR="00483FC7" w:rsidRPr="00FC7E8A" w:rsidRDefault="00483FC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83FC7" w:rsidRPr="001721F4" w:rsidRDefault="00483FC7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 xml:space="preserve">Mendel’s Law of Inheritance </w:t>
      </w:r>
    </w:p>
    <w:p w:rsidR="00483FC7" w:rsidRPr="001721F4" w:rsidRDefault="00483FC7" w:rsidP="00461E3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HO: </w:t>
      </w:r>
      <w:r w:rsidR="00461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Phenotypes and Genotypes Activity. </w:t>
      </w:r>
    </w:p>
    <w:p w:rsidR="00483FC7" w:rsidRDefault="00483FC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83FC7" w:rsidRPr="00D55106" w:rsidRDefault="00483FC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FC7" w:rsidRPr="00B602FA" w:rsidRDefault="00483FC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83FC7" w:rsidRPr="00006004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83FC7" w:rsidRPr="00006004" w:rsidRDefault="00483FC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06004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3FC7" w:rsidRPr="00006004" w:rsidRDefault="00483FC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06004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83FC7" w:rsidRPr="00006004" w:rsidTr="00D924B7">
        <w:trPr>
          <w:trHeight w:val="2838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3FC7" w:rsidRPr="00006004" w:rsidRDefault="00483FC7" w:rsidP="00B602FA">
            <w:pPr>
              <w:rPr>
                <w:rFonts w:ascii="Times New Roman" w:hAnsi="Times New Roman"/>
                <w:sz w:val="24"/>
                <w:szCs w:val="24"/>
              </w:rPr>
            </w:pPr>
            <w:r w:rsidRPr="00006004">
              <w:rPr>
                <w:rFonts w:ascii="Times New Roman" w:hAnsi="Times New Roman"/>
                <w:sz w:val="24"/>
                <w:szCs w:val="24"/>
              </w:rPr>
              <w:t>A lecture of the terms and ide</w:t>
            </w:r>
            <w:r w:rsidR="00415DD6">
              <w:rPr>
                <w:rFonts w:ascii="Times New Roman" w:hAnsi="Times New Roman"/>
                <w:sz w:val="24"/>
                <w:szCs w:val="24"/>
              </w:rPr>
              <w:t>a</w:t>
            </w:r>
            <w:r w:rsidRPr="00006004">
              <w:rPr>
                <w:rFonts w:ascii="Times New Roman" w:hAnsi="Times New Roman"/>
                <w:sz w:val="24"/>
                <w:szCs w:val="24"/>
              </w:rPr>
              <w:t>s:</w:t>
            </w:r>
          </w:p>
          <w:p w:rsidR="00483FC7" w:rsidRPr="005E7A3A" w:rsidRDefault="00483FC7" w:rsidP="005E7A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E7A3A">
              <w:rPr>
                <w:rFonts w:ascii="Times New Roman" w:hAnsi="Times New Roman" w:cs="Times New Roman"/>
              </w:rPr>
              <w:t>Mend</w:t>
            </w:r>
            <w:r>
              <w:rPr>
                <w:rFonts w:ascii="Times New Roman" w:hAnsi="Times New Roman" w:cs="Times New Roman"/>
              </w:rPr>
              <w:t>el</w:t>
            </w:r>
            <w:r w:rsidRPr="005E7A3A">
              <w:rPr>
                <w:rFonts w:ascii="Times New Roman" w:hAnsi="Times New Roman" w:cs="Times New Roman"/>
              </w:rPr>
              <w:t>’s laws of inheritance</w:t>
            </w:r>
          </w:p>
          <w:p w:rsidR="00483FC7" w:rsidRPr="005E7A3A" w:rsidRDefault="00483FC7" w:rsidP="005E7A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E7A3A">
              <w:rPr>
                <w:rFonts w:ascii="Times New Roman" w:hAnsi="Times New Roman" w:cs="Times New Roman"/>
              </w:rPr>
              <w:t>Genotypes</w:t>
            </w:r>
          </w:p>
          <w:p w:rsidR="00483FC7" w:rsidRDefault="00483FC7" w:rsidP="005E7A3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E7A3A">
              <w:rPr>
                <w:rFonts w:ascii="Times New Roman" w:hAnsi="Times New Roman" w:cs="Times New Roman"/>
              </w:rPr>
              <w:t>Phenotypes</w:t>
            </w:r>
          </w:p>
          <w:p w:rsidR="00483FC7" w:rsidRPr="005E7A3A" w:rsidRDefault="00483FC7" w:rsidP="005E7A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83FC7" w:rsidRPr="00006004" w:rsidRDefault="00483FC7" w:rsidP="00F207F8">
            <w:pPr>
              <w:rPr>
                <w:rFonts w:ascii="Times New Roman" w:hAnsi="Times New Roman"/>
                <w:sz w:val="24"/>
                <w:szCs w:val="24"/>
              </w:rPr>
            </w:pPr>
            <w:r w:rsidRPr="00006004">
              <w:rPr>
                <w:rFonts w:ascii="Times New Roman" w:hAnsi="Times New Roman"/>
                <w:sz w:val="24"/>
                <w:szCs w:val="24"/>
              </w:rPr>
              <w:t>Will allow students to understand how these terms are applied and allow a more in depth knowledge and process involved in this lesson.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3FC7" w:rsidRPr="00006004" w:rsidRDefault="00483FC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06004">
              <w:rPr>
                <w:rFonts w:ascii="Times New Roman" w:hAnsi="Times New Roman"/>
                <w:sz w:val="24"/>
                <w:szCs w:val="20"/>
              </w:rPr>
              <w:t>Lecture only lesson with a review / homework worksheet to be completed upon finishing of this lesson.</w:t>
            </w:r>
          </w:p>
        </w:tc>
      </w:tr>
    </w:tbl>
    <w:p w:rsidR="00483FC7" w:rsidRPr="00C4532C" w:rsidRDefault="00483FC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83FC7" w:rsidRPr="00006004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83FC7" w:rsidRPr="00006004" w:rsidRDefault="00483FC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06004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3FC7" w:rsidRPr="00006004" w:rsidRDefault="00483FC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6004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83FC7" w:rsidRPr="00006004" w:rsidTr="00555730">
        <w:trPr>
          <w:trHeight w:val="9435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Day 1: </w:t>
            </w:r>
          </w:p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Objective1:</w:t>
            </w:r>
          </w:p>
          <w:p w:rsidR="00483FC7" w:rsidRPr="00142DD8" w:rsidRDefault="00483FC7" w:rsidP="00142DD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42DD8">
              <w:rPr>
                <w:rFonts w:ascii="Times New Roman" w:hAnsi="Times New Roman" w:cs="Times New Roman"/>
              </w:rPr>
              <w:t xml:space="preserve">Understand  </w:t>
            </w:r>
            <w:proofErr w:type="spellStart"/>
            <w:r w:rsidRPr="00142DD8">
              <w:rPr>
                <w:rFonts w:ascii="Times New Roman" w:hAnsi="Times New Roman" w:cs="Times New Roman"/>
                <w:u w:val="single"/>
              </w:rPr>
              <w:t>Gregor</w:t>
            </w:r>
            <w:proofErr w:type="spellEnd"/>
            <w:r w:rsidRPr="00142DD8">
              <w:rPr>
                <w:rFonts w:ascii="Times New Roman" w:hAnsi="Times New Roman" w:cs="Times New Roman"/>
                <w:u w:val="single"/>
              </w:rPr>
              <w:t xml:space="preserve"> Mend</w:t>
            </w:r>
            <w:r>
              <w:rPr>
                <w:rFonts w:ascii="Times New Roman" w:hAnsi="Times New Roman" w:cs="Times New Roman"/>
                <w:u w:val="single"/>
              </w:rPr>
              <w:t>el</w:t>
            </w:r>
            <w:r w:rsidRPr="00142DD8">
              <w:rPr>
                <w:rFonts w:ascii="Times New Roman" w:hAnsi="Times New Roman" w:cs="Times New Roman"/>
                <w:u w:val="single"/>
              </w:rPr>
              <w:t>’s laws of inheritance</w:t>
            </w:r>
            <w:r w:rsidRPr="00142DD8">
              <w:rPr>
                <w:rFonts w:ascii="Times New Roman" w:hAnsi="Times New Roman" w:cs="Times New Roman"/>
              </w:rPr>
              <w:t xml:space="preserve"> </w:t>
            </w:r>
          </w:p>
          <w:p w:rsidR="00483FC7" w:rsidRDefault="0059222A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Discuss </w:t>
            </w:r>
            <w:r w:rsidR="00415DD6">
              <w:rPr>
                <w:szCs w:val="20"/>
              </w:rPr>
              <w:t>Mendel’s beginning’s</w:t>
            </w:r>
          </w:p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Mendel’s experiment</w:t>
            </w:r>
          </w:p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The terminology Mendel used.</w:t>
            </w:r>
          </w:p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83FC7" w:rsidRDefault="00483FC7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2:</w:t>
            </w:r>
          </w:p>
          <w:p w:rsidR="00483FC7" w:rsidRPr="00297BE0" w:rsidRDefault="00483FC7" w:rsidP="00297BE0">
            <w:pPr>
              <w:pStyle w:val="ListParagraph"/>
              <w:numPr>
                <w:ilvl w:val="0"/>
                <w:numId w:val="17"/>
              </w:numPr>
              <w:spacing w:after="240"/>
              <w:rPr>
                <w:rFonts w:ascii="Times New Roman" w:hAnsi="Times New Roman" w:cs="Times New Roman"/>
              </w:rPr>
            </w:pPr>
            <w:r w:rsidRPr="00142DD8">
              <w:rPr>
                <w:rFonts w:ascii="Times New Roman" w:hAnsi="Times New Roman" w:cs="Times New Roman"/>
              </w:rPr>
              <w:t xml:space="preserve">Discuss the difference between </w:t>
            </w:r>
            <w:r w:rsidRPr="00142DD8">
              <w:rPr>
                <w:rFonts w:ascii="Times New Roman" w:hAnsi="Times New Roman" w:cs="Times New Roman"/>
                <w:u w:val="single"/>
              </w:rPr>
              <w:t>genotypes</w:t>
            </w:r>
            <w:r w:rsidRPr="00142DD8">
              <w:rPr>
                <w:rFonts w:ascii="Times New Roman" w:hAnsi="Times New Roman" w:cs="Times New Roman"/>
              </w:rPr>
              <w:t xml:space="preserve"> and </w:t>
            </w:r>
            <w:r w:rsidRPr="00142DD8">
              <w:rPr>
                <w:rFonts w:ascii="Times New Roman" w:hAnsi="Times New Roman" w:cs="Times New Roman"/>
                <w:u w:val="single"/>
              </w:rPr>
              <w:t>phenotypes</w:t>
            </w:r>
          </w:p>
          <w:p w:rsidR="00483FC7" w:rsidRPr="00006004" w:rsidRDefault="00483FC7" w:rsidP="00297BE0">
            <w:pPr>
              <w:spacing w:after="240"/>
              <w:rPr>
                <w:rFonts w:ascii="Times New Roman" w:hAnsi="Times New Roman"/>
              </w:rPr>
            </w:pPr>
            <w:r w:rsidRPr="00006004">
              <w:rPr>
                <w:rFonts w:ascii="Times New Roman" w:hAnsi="Times New Roman"/>
              </w:rPr>
              <w:t>Define and discuss the two types</w:t>
            </w:r>
          </w:p>
          <w:p w:rsidR="00483FC7" w:rsidRDefault="00483FC7" w:rsidP="00142DD8">
            <w:pPr>
              <w:rPr>
                <w:rFonts w:ascii="Times New Roman" w:hAnsi="Times New Roman"/>
              </w:rPr>
            </w:pPr>
            <w:r w:rsidRPr="00006004">
              <w:rPr>
                <w:rFonts w:ascii="Times New Roman" w:hAnsi="Times New Roman"/>
              </w:rPr>
              <w:t xml:space="preserve">Dominant and recessive genes </w:t>
            </w:r>
          </w:p>
          <w:p w:rsidR="00297BE0" w:rsidRPr="00006004" w:rsidRDefault="00297BE0" w:rsidP="00142DD8">
            <w:pPr>
              <w:rPr>
                <w:rFonts w:ascii="Times New Roman" w:hAnsi="Times New Roman"/>
              </w:rPr>
            </w:pPr>
          </w:p>
          <w:p w:rsidR="00483FC7" w:rsidRPr="00006004" w:rsidRDefault="00483FC7" w:rsidP="00142DD8">
            <w:pPr>
              <w:rPr>
                <w:rFonts w:ascii="Times New Roman" w:hAnsi="Times New Roman"/>
              </w:rPr>
            </w:pPr>
            <w:r w:rsidRPr="00006004">
              <w:rPr>
                <w:rFonts w:ascii="Times New Roman" w:hAnsi="Times New Roman"/>
              </w:rPr>
              <w:t>Objective 3:</w:t>
            </w:r>
          </w:p>
          <w:p w:rsidR="00483FC7" w:rsidRDefault="00483FC7" w:rsidP="00142DD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42DD8">
              <w:rPr>
                <w:rFonts w:ascii="Times New Roman" w:hAnsi="Times New Roman" w:cs="Times New Roman"/>
              </w:rPr>
              <w:t>Label the three types of genotypes</w:t>
            </w:r>
          </w:p>
          <w:p w:rsidR="00483FC7" w:rsidRDefault="00483FC7" w:rsidP="00142DD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83FC7" w:rsidRDefault="00483FC7" w:rsidP="00142DD8">
            <w:pPr>
              <w:rPr>
                <w:rFonts w:ascii="Times New Roman" w:hAnsi="Times New Roman"/>
                <w:sz w:val="24"/>
                <w:szCs w:val="24"/>
              </w:rPr>
            </w:pPr>
            <w:r w:rsidRPr="00006004">
              <w:rPr>
                <w:rFonts w:ascii="Times New Roman" w:hAnsi="Times New Roman"/>
                <w:sz w:val="24"/>
                <w:szCs w:val="24"/>
              </w:rPr>
              <w:t>homozygous dominant, heterozygous, homozygous recessive</w:t>
            </w:r>
          </w:p>
          <w:p w:rsidR="00555730" w:rsidRDefault="00555730" w:rsidP="00142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730" w:rsidRDefault="00555730" w:rsidP="00555730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Objective4:</w:t>
            </w:r>
          </w:p>
          <w:p w:rsidR="00555730" w:rsidRPr="009E4F44" w:rsidRDefault="00555730" w:rsidP="0055573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A1EFE">
              <w:rPr>
                <w:rFonts w:ascii="Times New Roman" w:hAnsi="Times New Roman" w:cs="Times New Roman"/>
              </w:rPr>
              <w:t xml:space="preserve">Draw and label a </w:t>
            </w:r>
            <w:r w:rsidRPr="00DA1EFE">
              <w:rPr>
                <w:rFonts w:ascii="Times New Roman" w:hAnsi="Times New Roman" w:cs="Times New Roman"/>
                <w:u w:val="single"/>
              </w:rPr>
              <w:t>punnett square</w:t>
            </w:r>
          </w:p>
          <w:p w:rsidR="00555730" w:rsidRPr="00DA1EFE" w:rsidRDefault="00555730" w:rsidP="0055573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a lecture over it then have the students do it individually </w:t>
            </w:r>
          </w:p>
          <w:p w:rsidR="00555730" w:rsidRDefault="00555730" w:rsidP="00555730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5:</w:t>
            </w:r>
          </w:p>
          <w:p w:rsidR="00555730" w:rsidRPr="00555730" w:rsidRDefault="00555730" w:rsidP="003F0BAC">
            <w:pPr>
              <w:pStyle w:val="NormalWeb"/>
              <w:numPr>
                <w:ilvl w:val="0"/>
                <w:numId w:val="17"/>
              </w:numPr>
              <w:spacing w:before="120" w:beforeAutospacing="0" w:after="0" w:afterAutospacing="0"/>
              <w:rPr>
                <w:szCs w:val="20"/>
              </w:rPr>
            </w:pPr>
            <w:r w:rsidRPr="00DA1EFE">
              <w:t xml:space="preserve">Predict outcomes of a </w:t>
            </w:r>
            <w:r w:rsidRPr="00DA1EFE">
              <w:rPr>
                <w:u w:val="single"/>
              </w:rPr>
              <w:t>punnett square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3FC7" w:rsidRDefault="00483FC7" w:rsidP="00830BC4">
            <w:pPr>
              <w:pStyle w:val="NormalWeb"/>
            </w:pPr>
          </w:p>
          <w:p w:rsidR="00483FC7" w:rsidRDefault="00483FC7" w:rsidP="00830BC4">
            <w:pPr>
              <w:pStyle w:val="NormalWeb"/>
            </w:pPr>
            <w:r>
              <w:t>PowerPoint</w:t>
            </w:r>
          </w:p>
          <w:p w:rsidR="00483FC7" w:rsidRDefault="00483FC7" w:rsidP="00830BC4">
            <w:pPr>
              <w:pStyle w:val="NormalWeb"/>
            </w:pPr>
          </w:p>
          <w:p w:rsidR="00483FC7" w:rsidRPr="00DA6E8A" w:rsidRDefault="00483FC7" w:rsidP="00830BC4">
            <w:pPr>
              <w:pStyle w:val="NormalWeb"/>
              <w:rPr>
                <w:szCs w:val="20"/>
              </w:rPr>
            </w:pPr>
          </w:p>
        </w:tc>
      </w:tr>
    </w:tbl>
    <w:p w:rsidR="00483FC7" w:rsidRDefault="00483FC7">
      <w:pPr>
        <w:rPr>
          <w:rFonts w:ascii="Times New Roman" w:hAnsi="Times New Roman"/>
          <w:sz w:val="24"/>
          <w:szCs w:val="24"/>
        </w:rPr>
      </w:pPr>
    </w:p>
    <w:p w:rsidR="00555730" w:rsidRPr="00006004" w:rsidRDefault="00483FC7" w:rsidP="00555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555730" w:rsidRPr="00006004" w:rsidRDefault="00555730" w:rsidP="0055573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Tooth pick</w:t>
      </w:r>
      <w:proofErr w:type="gramEnd"/>
      <w:r>
        <w:rPr>
          <w:rFonts w:ascii="Times New Roman" w:hAnsi="Times New Roman"/>
          <w:sz w:val="24"/>
          <w:szCs w:val="24"/>
        </w:rPr>
        <w:t xml:space="preserve"> fish lab activity.  Teacher should come prepared to class with colored tooth picks and have corresponding worksheet printed out.</w:t>
      </w:r>
    </w:p>
    <w:p w:rsidR="00555730" w:rsidRDefault="00555730">
      <w:pPr>
        <w:rPr>
          <w:rFonts w:ascii="Times New Roman" w:hAnsi="Times New Roman"/>
          <w:sz w:val="24"/>
          <w:szCs w:val="24"/>
        </w:rPr>
      </w:pPr>
    </w:p>
    <w:p w:rsidR="00483FC7" w:rsidRDefault="00483FC7">
      <w:pPr>
        <w:rPr>
          <w:rFonts w:ascii="Times New Roman" w:hAnsi="Times New Roman"/>
          <w:sz w:val="24"/>
          <w:szCs w:val="24"/>
        </w:rPr>
      </w:pPr>
    </w:p>
    <w:p w:rsidR="00555730" w:rsidRDefault="00555730">
      <w:pPr>
        <w:rPr>
          <w:rFonts w:ascii="Times New Roman" w:hAnsi="Times New Roman"/>
          <w:sz w:val="24"/>
          <w:szCs w:val="24"/>
        </w:rPr>
      </w:pPr>
    </w:p>
    <w:p w:rsidR="00483FC7" w:rsidRDefault="00483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83FC7" w:rsidRDefault="00555730" w:rsidP="00555730">
      <w:pPr>
        <w:pStyle w:val="NormalWeb"/>
        <w:ind w:firstLine="720"/>
      </w:pPr>
      <w:r>
        <w:lastRenderedPageBreak/>
        <w:t>Tooth pick fish lab activity will assess their understanding of genetics.</w:t>
      </w:r>
    </w:p>
    <w:p w:rsidR="00483FC7" w:rsidRDefault="00483FC7">
      <w:pPr>
        <w:rPr>
          <w:rFonts w:ascii="Times New Roman" w:hAnsi="Times New Roman"/>
          <w:sz w:val="24"/>
          <w:szCs w:val="24"/>
        </w:rPr>
      </w:pPr>
    </w:p>
    <w:p w:rsidR="00483FC7" w:rsidRDefault="00483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83FC7" w:rsidRPr="00C4532C" w:rsidRDefault="00483FC7">
      <w:pPr>
        <w:rPr>
          <w:rFonts w:ascii="Times New Roman" w:hAnsi="Times New Roman"/>
        </w:rPr>
      </w:pPr>
      <w:r>
        <w:rPr>
          <w:rFonts w:ascii="Times New Roman" w:hAnsi="Times New Roman"/>
        </w:rPr>
        <w:t>Computer, projector, projector screen, notes, worksheets, colored pencils, markers, or crayons.</w:t>
      </w:r>
    </w:p>
    <w:p w:rsidR="00483FC7" w:rsidRPr="00C4532C" w:rsidRDefault="00483FC7">
      <w:pPr>
        <w:rPr>
          <w:rFonts w:ascii="Times New Roman" w:hAnsi="Times New Roman"/>
        </w:rPr>
      </w:pPr>
    </w:p>
    <w:p w:rsidR="00483FC7" w:rsidRPr="00C4532C" w:rsidRDefault="00483FC7" w:rsidP="00B2797F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83FC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9F" w:rsidRDefault="005C349F" w:rsidP="00F1520E">
      <w:pPr>
        <w:spacing w:after="0" w:line="240" w:lineRule="auto"/>
      </w:pPr>
      <w:r>
        <w:separator/>
      </w:r>
    </w:p>
  </w:endnote>
  <w:endnote w:type="continuationSeparator" w:id="0">
    <w:p w:rsidR="005C349F" w:rsidRDefault="005C349F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9F" w:rsidRDefault="005C349F" w:rsidP="00F1520E">
      <w:pPr>
        <w:spacing w:after="0" w:line="240" w:lineRule="auto"/>
      </w:pPr>
      <w:r>
        <w:separator/>
      </w:r>
    </w:p>
  </w:footnote>
  <w:footnote w:type="continuationSeparator" w:id="0">
    <w:p w:rsidR="005C349F" w:rsidRDefault="005C349F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C7" w:rsidRPr="00C4532C" w:rsidRDefault="00942464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FC7" w:rsidRPr="00C4532C">
      <w:rPr>
        <w:rFonts w:ascii="Times New Roman" w:hAnsi="Times New Roman"/>
        <w:b/>
        <w:sz w:val="24"/>
        <w:szCs w:val="24"/>
      </w:rPr>
      <w:t>Advance Animal Science</w:t>
    </w:r>
  </w:p>
  <w:p w:rsidR="00483FC7" w:rsidRDefault="00483FC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80"/>
    <w:multiLevelType w:val="hybridMultilevel"/>
    <w:tmpl w:val="AB7A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B7D90"/>
    <w:multiLevelType w:val="hybridMultilevel"/>
    <w:tmpl w:val="AF4A19B8"/>
    <w:lvl w:ilvl="0" w:tplc="FFB69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AEC2E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84E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429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6A4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8F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6D3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F88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64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D475CB"/>
    <w:multiLevelType w:val="hybridMultilevel"/>
    <w:tmpl w:val="8A30FD1E"/>
    <w:lvl w:ilvl="0" w:tplc="F006DD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8C1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A8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45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207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6D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49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E5E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E5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C4A0B7E"/>
    <w:multiLevelType w:val="hybridMultilevel"/>
    <w:tmpl w:val="410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624607"/>
    <w:multiLevelType w:val="hybridMultilevel"/>
    <w:tmpl w:val="6EE237C2"/>
    <w:lvl w:ilvl="0" w:tplc="5D8E8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1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E66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81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46E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4C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C3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0C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4E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4F702B"/>
    <w:multiLevelType w:val="hybridMultilevel"/>
    <w:tmpl w:val="C86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D56BBD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E76AF5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4"/>
  </w:num>
  <w:num w:numId="10">
    <w:abstractNumId w:val="18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19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D66"/>
    <w:rsid w:val="00003BCA"/>
    <w:rsid w:val="00006004"/>
    <w:rsid w:val="000405EE"/>
    <w:rsid w:val="0009013D"/>
    <w:rsid w:val="000945EA"/>
    <w:rsid w:val="000959F3"/>
    <w:rsid w:val="00140BD4"/>
    <w:rsid w:val="00142DD8"/>
    <w:rsid w:val="00170888"/>
    <w:rsid w:val="001721F4"/>
    <w:rsid w:val="001B59C3"/>
    <w:rsid w:val="001C3BFA"/>
    <w:rsid w:val="001E0861"/>
    <w:rsid w:val="001F0259"/>
    <w:rsid w:val="00215DF7"/>
    <w:rsid w:val="00267191"/>
    <w:rsid w:val="00280EF5"/>
    <w:rsid w:val="00297BE0"/>
    <w:rsid w:val="002B6DA4"/>
    <w:rsid w:val="002D171F"/>
    <w:rsid w:val="003374E3"/>
    <w:rsid w:val="003C24B4"/>
    <w:rsid w:val="003D3C99"/>
    <w:rsid w:val="003F0BAC"/>
    <w:rsid w:val="00415DD6"/>
    <w:rsid w:val="0044489F"/>
    <w:rsid w:val="00461E3B"/>
    <w:rsid w:val="00483FC7"/>
    <w:rsid w:val="0049417D"/>
    <w:rsid w:val="004B69FE"/>
    <w:rsid w:val="004C5F15"/>
    <w:rsid w:val="00555730"/>
    <w:rsid w:val="00591B63"/>
    <w:rsid w:val="0059222A"/>
    <w:rsid w:val="005C349F"/>
    <w:rsid w:val="005E7A3A"/>
    <w:rsid w:val="00675694"/>
    <w:rsid w:val="006865C3"/>
    <w:rsid w:val="00692D7D"/>
    <w:rsid w:val="006C3005"/>
    <w:rsid w:val="00713EB9"/>
    <w:rsid w:val="00830BC4"/>
    <w:rsid w:val="00891524"/>
    <w:rsid w:val="008A78A1"/>
    <w:rsid w:val="008E604A"/>
    <w:rsid w:val="00942464"/>
    <w:rsid w:val="009C4EDC"/>
    <w:rsid w:val="00A04452"/>
    <w:rsid w:val="00A10C81"/>
    <w:rsid w:val="00A10E44"/>
    <w:rsid w:val="00A246C2"/>
    <w:rsid w:val="00A33564"/>
    <w:rsid w:val="00A507F0"/>
    <w:rsid w:val="00A66180"/>
    <w:rsid w:val="00AB6553"/>
    <w:rsid w:val="00AB711E"/>
    <w:rsid w:val="00AF5ACC"/>
    <w:rsid w:val="00B2797F"/>
    <w:rsid w:val="00B37992"/>
    <w:rsid w:val="00B45751"/>
    <w:rsid w:val="00B602FA"/>
    <w:rsid w:val="00B65798"/>
    <w:rsid w:val="00B74D92"/>
    <w:rsid w:val="00BD0841"/>
    <w:rsid w:val="00C0795C"/>
    <w:rsid w:val="00C36736"/>
    <w:rsid w:val="00C4532C"/>
    <w:rsid w:val="00C67B79"/>
    <w:rsid w:val="00D073F5"/>
    <w:rsid w:val="00D14B9D"/>
    <w:rsid w:val="00D55106"/>
    <w:rsid w:val="00D6670F"/>
    <w:rsid w:val="00D77AEB"/>
    <w:rsid w:val="00D924B7"/>
    <w:rsid w:val="00DA1EFE"/>
    <w:rsid w:val="00DA6E8A"/>
    <w:rsid w:val="00DB74D7"/>
    <w:rsid w:val="00DE30B4"/>
    <w:rsid w:val="00EA5CAE"/>
    <w:rsid w:val="00EF2CE2"/>
    <w:rsid w:val="00F07DCE"/>
    <w:rsid w:val="00F1520E"/>
    <w:rsid w:val="00F207F8"/>
    <w:rsid w:val="00F46F1A"/>
    <w:rsid w:val="00F76FC5"/>
    <w:rsid w:val="00FC7E8A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80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80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8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DD29D23C</Template>
  <TotalTime>93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 Genotypes, Phenotypes and the Punnett Square</vt:lpstr>
    </vt:vector>
  </TitlesOfParts>
  <Company>Sam Houston State University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 Genotypes, Phenotypes and the Punnett Square</dc:title>
  <dc:creator>Julie Harlin</dc:creator>
  <cp:lastModifiedBy>Hawley, Jessica</cp:lastModifiedBy>
  <cp:revision>10</cp:revision>
  <dcterms:created xsi:type="dcterms:W3CDTF">2013-02-05T22:16:00Z</dcterms:created>
  <dcterms:modified xsi:type="dcterms:W3CDTF">2013-06-04T14:29:00Z</dcterms:modified>
</cp:coreProperties>
</file>