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0D" w:rsidRPr="0009013D" w:rsidRDefault="00E82D0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Impact of Mutations</w:t>
      </w:r>
    </w:p>
    <w:p w:rsidR="00E82D0D" w:rsidRPr="0009013D" w:rsidRDefault="00E82D0D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0879E7">
        <w:rPr>
          <w:rFonts w:ascii="Times New Roman" w:hAnsi="Times New Roman"/>
          <w:b/>
          <w:sz w:val="24"/>
          <w:szCs w:val="24"/>
        </w:rPr>
        <w:t xml:space="preserve"> 4</w:t>
      </w:r>
    </w:p>
    <w:p w:rsidR="00E82D0D" w:rsidRPr="001721F4" w:rsidRDefault="00E82D0D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D0D" w:rsidRPr="001721F4" w:rsidRDefault="00E82D0D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</w:t>
      </w:r>
      <w:r w:rsidR="000879E7">
        <w:rPr>
          <w:rFonts w:ascii="Times New Roman" w:hAnsi="Times New Roman"/>
          <w:sz w:val="24"/>
          <w:szCs w:val="24"/>
        </w:rPr>
        <w:t>130.</w:t>
      </w:r>
      <w:r>
        <w:rPr>
          <w:rFonts w:ascii="Times New Roman" w:hAnsi="Times New Roman"/>
          <w:sz w:val="24"/>
          <w:szCs w:val="24"/>
        </w:rPr>
        <w:t xml:space="preserve">7 (c) </w:t>
      </w:r>
      <w:r w:rsidR="000879E7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0879E7">
        <w:rPr>
          <w:rFonts w:ascii="Times New Roman" w:hAnsi="Times New Roman"/>
          <w:sz w:val="24"/>
          <w:szCs w:val="24"/>
        </w:rPr>
        <w:t>c,d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1104">
        <w:rPr>
          <w:rFonts w:ascii="Times New Roman" w:hAnsi="Times New Roman"/>
          <w:sz w:val="24"/>
          <w:szCs w:val="24"/>
        </w:rPr>
        <w:t>130.7 (c) 1 (a) (b)</w:t>
      </w:r>
      <w:bookmarkStart w:id="0" w:name="_GoBack"/>
      <w:bookmarkEnd w:id="0"/>
    </w:p>
    <w:p w:rsidR="00E82D0D" w:rsidRPr="00FC7E8A" w:rsidRDefault="00E82D0D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E82D0D" w:rsidRPr="001721F4" w:rsidRDefault="00E82D0D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E82D0D" w:rsidRDefault="00E82D0D" w:rsidP="002C2C5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Synthesis of DNA extraction.</w:t>
      </w:r>
    </w:p>
    <w:p w:rsidR="00380A6C" w:rsidRPr="00380A6C" w:rsidRDefault="00380A6C" w:rsidP="00380A6C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 SAE Record Books.</w:t>
      </w:r>
    </w:p>
    <w:p w:rsidR="00E82D0D" w:rsidRPr="001721F4" w:rsidRDefault="00E82D0D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D0D" w:rsidRPr="00FC7E8A" w:rsidRDefault="00E82D0D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E82D0D" w:rsidRPr="001721F4" w:rsidRDefault="00E82D0D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</w:t>
      </w:r>
      <w:r w:rsidRPr="001721F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Strawberry Lab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E82D0D" w:rsidRDefault="00E82D0D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82D0D" w:rsidRPr="00D55106" w:rsidRDefault="00E82D0D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D0D" w:rsidRPr="00B602FA" w:rsidRDefault="00E82D0D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E82D0D" w:rsidRPr="009D728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E82D0D" w:rsidRPr="009D728E" w:rsidRDefault="00E82D0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9D728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D0D" w:rsidRPr="009D728E" w:rsidRDefault="00E82D0D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9D728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E82D0D" w:rsidRPr="009D728E" w:rsidTr="00380A6C">
        <w:trPr>
          <w:trHeight w:val="3918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2D0D" w:rsidRDefault="00E82D0D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380A6C">
              <w:t xml:space="preserve">learn.  Consider some of the </w:t>
            </w:r>
            <w:r>
              <w:t xml:space="preserve"> following: </w:t>
            </w:r>
          </w:p>
          <w:p w:rsidR="00380A6C" w:rsidRDefault="00E82D0D" w:rsidP="00380A6C">
            <w:pPr>
              <w:pStyle w:val="NormalWeb"/>
              <w:numPr>
                <w:ilvl w:val="0"/>
                <w:numId w:val="13"/>
              </w:numPr>
            </w:pPr>
            <w:r>
              <w:t xml:space="preserve">Link – </w:t>
            </w:r>
            <w:r w:rsidR="00380A6C">
              <w:t xml:space="preserve">Visit you tube and type in </w:t>
            </w:r>
          </w:p>
          <w:p w:rsidR="00E82D0D" w:rsidRDefault="003976DC" w:rsidP="00380A6C">
            <w:pPr>
              <w:pStyle w:val="NormalWeb"/>
              <w:ind w:left="360"/>
            </w:pPr>
            <w:hyperlink r:id="rId8" w:history="1">
              <w:r w:rsidR="00380A6C" w:rsidRPr="00380A6C">
                <w:rPr>
                  <w:rStyle w:val="Hyperlink"/>
                </w:rPr>
                <w:t>http://www.youtube.com/watch?v=NCu7T_1_WLo</w:t>
              </w:r>
            </w:hyperlink>
          </w:p>
          <w:p w:rsidR="00380A6C" w:rsidRDefault="00380A6C" w:rsidP="00380A6C">
            <w:pPr>
              <w:pStyle w:val="NormalWeb"/>
              <w:ind w:left="360"/>
            </w:pPr>
            <w:r>
              <w:t>This is a short film that goes through the whole experiment step by step.</w:t>
            </w:r>
          </w:p>
          <w:p w:rsidR="00E82D0D" w:rsidRPr="00380A6C" w:rsidRDefault="00E82D0D" w:rsidP="00380A6C">
            <w:pPr>
              <w:pStyle w:val="NormalWeb"/>
            </w:pPr>
            <w:r>
              <w:t xml:space="preserve">2. Motivation – Lab of DNA Extraction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9D728E">
              <w:rPr>
                <w:rFonts w:ascii="Times New Roman" w:hAnsi="Times New Roman"/>
                <w:sz w:val="24"/>
                <w:szCs w:val="20"/>
              </w:rPr>
              <w:t>Review Q&amp;A</w:t>
            </w:r>
          </w:p>
          <w:p w:rsidR="00380A6C" w:rsidRDefault="00380A6C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380A6C" w:rsidRDefault="00380A6C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9D728E">
              <w:rPr>
                <w:rFonts w:ascii="Times New Roman" w:hAnsi="Times New Roman"/>
                <w:sz w:val="24"/>
                <w:szCs w:val="20"/>
              </w:rPr>
              <w:t>Strawberry Lab</w:t>
            </w: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E82D0D" w:rsidRPr="009D728E" w:rsidRDefault="00E82D0D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E82D0D" w:rsidRPr="00C4532C" w:rsidRDefault="00E82D0D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E82D0D" w:rsidRPr="009D728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E82D0D" w:rsidRPr="009D728E" w:rsidRDefault="00E82D0D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9D728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2D0D" w:rsidRPr="009D728E" w:rsidRDefault="00E82D0D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28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E82D0D" w:rsidRPr="009D728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2D0D" w:rsidRDefault="00E82D0D" w:rsidP="00427137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="00380A6C">
              <w:t>Synthesis DNA Extraction from a strawberry</w:t>
            </w:r>
          </w:p>
          <w:p w:rsidR="00E82D0D" w:rsidRDefault="00E82D0D" w:rsidP="00380A6C">
            <w:pPr>
              <w:pStyle w:val="NormalWeb"/>
              <w:spacing w:before="120" w:beforeAutospacing="0" w:after="0" w:afterAutospacing="0"/>
            </w:pPr>
            <w:r>
              <w:t>O</w:t>
            </w:r>
            <w:r w:rsidR="00380A6C">
              <w:t>bjective 2</w:t>
            </w:r>
            <w:r>
              <w:t xml:space="preserve">:  </w:t>
            </w:r>
            <w:r w:rsidR="00380A6C">
              <w:t>Manage SAE record book</w:t>
            </w:r>
          </w:p>
          <w:p w:rsidR="00380A6C" w:rsidRPr="00DA6E8A" w:rsidRDefault="00380A6C" w:rsidP="00380A6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t>Once students have finished with the lab activity they should fill in their record book for the week.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2D0D" w:rsidRPr="00DA6E8A" w:rsidRDefault="00E82D0D" w:rsidP="00830BC4">
            <w:pPr>
              <w:pStyle w:val="NormalWeb"/>
              <w:rPr>
                <w:szCs w:val="20"/>
              </w:rPr>
            </w:pPr>
          </w:p>
        </w:tc>
      </w:tr>
    </w:tbl>
    <w:p w:rsidR="00E82D0D" w:rsidRDefault="00E82D0D">
      <w:pPr>
        <w:rPr>
          <w:rFonts w:ascii="Times New Roman" w:hAnsi="Times New Roman"/>
          <w:sz w:val="24"/>
          <w:szCs w:val="24"/>
        </w:rPr>
      </w:pPr>
    </w:p>
    <w:p w:rsidR="00E82D0D" w:rsidRDefault="00E82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E82D0D" w:rsidRDefault="00E82D0D" w:rsidP="00EA5CAE">
      <w:pPr>
        <w:pStyle w:val="NormalWeb"/>
        <w:ind w:firstLine="720"/>
      </w:pPr>
      <w:r>
        <w:t>Lab: DNA Extraction of Strawberry’s for hands on activity.</w:t>
      </w:r>
      <w:r w:rsidR="00380A6C">
        <w:t xml:space="preserve">  Once the DNA has been extracted if possible, allow the students to observe under a microscope.</w:t>
      </w:r>
    </w:p>
    <w:p w:rsidR="00E82D0D" w:rsidRDefault="00E82D0D">
      <w:pPr>
        <w:rPr>
          <w:rFonts w:ascii="Times New Roman" w:hAnsi="Times New Roman"/>
          <w:sz w:val="24"/>
          <w:szCs w:val="24"/>
        </w:rPr>
      </w:pPr>
    </w:p>
    <w:p w:rsidR="00E82D0D" w:rsidRDefault="00E82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E82D0D" w:rsidRDefault="00E82D0D" w:rsidP="00EA5CAE">
      <w:pPr>
        <w:pStyle w:val="NormalWeb"/>
        <w:ind w:firstLine="720"/>
      </w:pPr>
      <w:r>
        <w:t xml:space="preserve">Evaluate findings of Lab work and </w:t>
      </w:r>
      <w:proofErr w:type="spellStart"/>
      <w:r>
        <w:t>conlusions</w:t>
      </w:r>
      <w:proofErr w:type="spellEnd"/>
      <w:r>
        <w:t xml:space="preserve">.  </w:t>
      </w:r>
    </w:p>
    <w:p w:rsidR="00E82D0D" w:rsidRDefault="00E82D0D">
      <w:pPr>
        <w:rPr>
          <w:rFonts w:ascii="Times New Roman" w:hAnsi="Times New Roman"/>
          <w:sz w:val="24"/>
          <w:szCs w:val="24"/>
        </w:rPr>
      </w:pPr>
    </w:p>
    <w:p w:rsidR="00E82D0D" w:rsidRDefault="00E82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E82D0D" w:rsidRDefault="00E82D0D">
      <w:pPr>
        <w:rPr>
          <w:rFonts w:ascii="Times New Roman" w:hAnsi="Times New Roman"/>
          <w:sz w:val="24"/>
          <w:szCs w:val="24"/>
        </w:rPr>
      </w:pPr>
    </w:p>
    <w:p w:rsidR="00E82D0D" w:rsidRPr="00C4532C" w:rsidRDefault="00E82D0D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E82D0D" w:rsidRPr="00C4532C" w:rsidRDefault="00E82D0D">
      <w:pPr>
        <w:rPr>
          <w:rFonts w:ascii="Times New Roman" w:hAnsi="Times New Roman"/>
        </w:rPr>
      </w:pPr>
    </w:p>
    <w:p w:rsidR="00E82D0D" w:rsidRPr="00C4532C" w:rsidRDefault="00E82D0D">
      <w:pPr>
        <w:rPr>
          <w:rFonts w:ascii="Times New Roman" w:hAnsi="Times New Roman"/>
        </w:rPr>
      </w:pPr>
    </w:p>
    <w:p w:rsidR="00E82D0D" w:rsidRPr="00C4532C" w:rsidRDefault="00E82D0D">
      <w:pPr>
        <w:rPr>
          <w:rFonts w:ascii="Times New Roman" w:hAnsi="Times New Roman"/>
        </w:rPr>
      </w:pPr>
    </w:p>
    <w:p w:rsidR="00E82D0D" w:rsidRPr="00C4532C" w:rsidRDefault="00E82D0D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E82D0D" w:rsidRPr="00C4532C" w:rsidSect="00F1520E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DC" w:rsidRDefault="003976DC" w:rsidP="00F1520E">
      <w:pPr>
        <w:spacing w:after="0" w:line="240" w:lineRule="auto"/>
      </w:pPr>
      <w:r>
        <w:separator/>
      </w:r>
    </w:p>
  </w:endnote>
  <w:endnote w:type="continuationSeparator" w:id="0">
    <w:p w:rsidR="003976DC" w:rsidRDefault="003976D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DC" w:rsidRDefault="003976DC" w:rsidP="00F1520E">
      <w:pPr>
        <w:spacing w:after="0" w:line="240" w:lineRule="auto"/>
      </w:pPr>
      <w:r>
        <w:separator/>
      </w:r>
    </w:p>
  </w:footnote>
  <w:footnote w:type="continuationSeparator" w:id="0">
    <w:p w:rsidR="003976DC" w:rsidRDefault="003976D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0D" w:rsidRPr="00C4532C" w:rsidRDefault="00380A6C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D0D" w:rsidRPr="00C4532C">
      <w:rPr>
        <w:rFonts w:ascii="Times New Roman" w:hAnsi="Times New Roman"/>
        <w:b/>
        <w:sz w:val="24"/>
        <w:szCs w:val="24"/>
      </w:rPr>
      <w:t>Advance Animal Science</w:t>
    </w:r>
  </w:p>
  <w:p w:rsidR="00E82D0D" w:rsidRDefault="00E82D0D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ECD71AC"/>
    <w:multiLevelType w:val="hybridMultilevel"/>
    <w:tmpl w:val="3102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879E7"/>
    <w:rsid w:val="0009013D"/>
    <w:rsid w:val="001721F4"/>
    <w:rsid w:val="001E0861"/>
    <w:rsid w:val="00215DF7"/>
    <w:rsid w:val="002B6DA4"/>
    <w:rsid w:val="002C2C57"/>
    <w:rsid w:val="00380A6C"/>
    <w:rsid w:val="003976DC"/>
    <w:rsid w:val="003D3C99"/>
    <w:rsid w:val="003F0BAC"/>
    <w:rsid w:val="00427137"/>
    <w:rsid w:val="0044489F"/>
    <w:rsid w:val="00591B63"/>
    <w:rsid w:val="00692D7D"/>
    <w:rsid w:val="00713EB9"/>
    <w:rsid w:val="00830BC4"/>
    <w:rsid w:val="008A78A1"/>
    <w:rsid w:val="008E604A"/>
    <w:rsid w:val="009C4EDC"/>
    <w:rsid w:val="009D728E"/>
    <w:rsid w:val="009E7D3C"/>
    <w:rsid w:val="00A04452"/>
    <w:rsid w:val="00A10C81"/>
    <w:rsid w:val="00A246C2"/>
    <w:rsid w:val="00AD1104"/>
    <w:rsid w:val="00B602FA"/>
    <w:rsid w:val="00B65798"/>
    <w:rsid w:val="00BE1A96"/>
    <w:rsid w:val="00C4532C"/>
    <w:rsid w:val="00CF3A99"/>
    <w:rsid w:val="00D17384"/>
    <w:rsid w:val="00D55106"/>
    <w:rsid w:val="00DA6E8A"/>
    <w:rsid w:val="00DE30B4"/>
    <w:rsid w:val="00E82D0D"/>
    <w:rsid w:val="00EA5CAE"/>
    <w:rsid w:val="00F1520E"/>
    <w:rsid w:val="00F76FC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Cu7T_1_WL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309B2CA2</Template>
  <TotalTime>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4</cp:revision>
  <dcterms:created xsi:type="dcterms:W3CDTF">2013-02-13T20:54:00Z</dcterms:created>
  <dcterms:modified xsi:type="dcterms:W3CDTF">2013-06-04T15:00:00Z</dcterms:modified>
</cp:coreProperties>
</file>