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22" w:rsidRPr="0009013D" w:rsidRDefault="004F3522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Test</w:t>
      </w:r>
    </w:p>
    <w:p w:rsidR="004F3522" w:rsidRPr="0009013D" w:rsidRDefault="004F3522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Molecular Genetics and Heredity</w:t>
      </w:r>
    </w:p>
    <w:p w:rsidR="004F3522" w:rsidRPr="001721F4" w:rsidRDefault="004F3522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522" w:rsidRPr="001721F4" w:rsidRDefault="004F3522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130.7 (C)(7)(a)(b)(c)(d)(e)(f)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4F3522" w:rsidRPr="00FC7E8A" w:rsidRDefault="004F3522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F3522" w:rsidRPr="001721F4" w:rsidRDefault="004F3522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Define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Gregor Mendle’s laws of inheritance.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the difference between genotypes and phenotypes.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Label the three types of genotypes.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Draw and label a punnett square.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Predict outcomes of a punnett square.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State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the history of genetics.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Describe major century events.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terms used in genetics.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and compare the three parts of nucleic acids.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protein synthesis.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Demonstrate comprehension of protein synthesis.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Review central dogma of molecular biology.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type of protein.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Assess amino acids.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and analyze impacts of mutation.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impacts of mutation.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Synthesis of DNA extraction.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randomness in genetics.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Investigate principles of inheritance.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Comprehend how inheritance plays a role in sex-linked genes.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Explain the difference between sex-linked, limited, and influenced inheritance.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Compare the difference between simply-inherited and polygenic traits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lastRenderedPageBreak/>
        <w:t>Classify genotypic and phenotypic characteristics.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Draw conclusions from selective trait characteristics.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Expected Progeny Difference.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terms associated with EPD’s.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EPD categories.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Analyze EPD variations within breeds. 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Draw conclusions from EPD data set.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Recognize the importance of EPD use in selection.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Apply EPD concepts.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heritability.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Compare and contrast heterozygous and homozygous.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Cause and effect of environmental conditions in relation to heredity.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Investigate genetic selection methods.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Develop a logical argument for cloning.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Distinguish between embryonic cloning and nuclear transfer.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Apply inheritance and heredity concepts.</w:t>
      </w:r>
    </w:p>
    <w:p w:rsidR="004F3522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Recognize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the function of meiosis.  </w:t>
      </w:r>
    </w:p>
    <w:p w:rsidR="000A0A1F" w:rsidRPr="000A0A1F" w:rsidRDefault="000A0A1F" w:rsidP="000A0A1F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Manage</w:t>
      </w:r>
      <w:bookmarkStart w:id="0" w:name="_GoBack"/>
      <w:bookmarkEnd w:id="0"/>
      <w:r w:rsidRPr="007B5958">
        <w:rPr>
          <w:rStyle w:val="LineNumber"/>
          <w:rFonts w:ascii="Times New Roman" w:hAnsi="Times New Roman"/>
          <w:sz w:val="24"/>
          <w:szCs w:val="24"/>
        </w:rPr>
        <w:t xml:space="preserve"> on SAE Record Books.</w:t>
      </w:r>
    </w:p>
    <w:p w:rsidR="004F3522" w:rsidRPr="001721F4" w:rsidRDefault="004F3522" w:rsidP="000E24E4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</w:t>
      </w: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Pr="004A77DE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Pr="001721F4" w:rsidRDefault="004F3522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Pr="00B602FA" w:rsidRDefault="004F3522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lastRenderedPageBreak/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65"/>
        <w:gridCol w:w="2473"/>
      </w:tblGrid>
      <w:tr w:rsidR="004F3522" w:rsidRPr="006C28A8" w:rsidTr="00DD0D54">
        <w:trPr>
          <w:trHeight w:val="127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6C28A8" w:rsidRDefault="004F3522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3522" w:rsidRPr="006C28A8" w:rsidRDefault="004F3522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F3522" w:rsidRPr="006C28A8" w:rsidTr="00DD0D54">
        <w:trPr>
          <w:trHeight w:val="3795"/>
        </w:trPr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3522" w:rsidRDefault="004F3522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Give test to students with a 30 minute time limit</w:t>
            </w:r>
          </w:p>
          <w:p w:rsidR="004F3522" w:rsidRDefault="004F3522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F3522" w:rsidRPr="006C28A8" w:rsidRDefault="004F3522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Student shall work on SAE Record Books at the completion of their test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F3522" w:rsidRDefault="004F3522" w:rsidP="006A243A">
            <w:pPr>
              <w:pStyle w:val="Heading3"/>
              <w:shd w:val="clear" w:color="auto" w:fill="FFFFFF"/>
              <w:rPr>
                <w:sz w:val="22"/>
                <w:szCs w:val="22"/>
              </w:rPr>
            </w:pPr>
          </w:p>
          <w:p w:rsidR="004F3522" w:rsidRPr="000F298A" w:rsidRDefault="004F3522" w:rsidP="000F298A">
            <w:r w:rsidRPr="000F298A">
              <w:t xml:space="preserve"> </w:t>
            </w:r>
          </w:p>
        </w:tc>
      </w:tr>
    </w:tbl>
    <w:p w:rsidR="004F3522" w:rsidRDefault="004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F3522" w:rsidRDefault="004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Students will work on SAE Record Books when finished with the test. </w:t>
      </w:r>
    </w:p>
    <w:p w:rsidR="004F3522" w:rsidRDefault="004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F3522" w:rsidRDefault="004F3522" w:rsidP="00DD0D54">
      <w:pPr>
        <w:pStyle w:val="NormalWeb"/>
        <w:ind w:firstLine="720"/>
      </w:pPr>
      <w:r>
        <w:t>Unit Test</w:t>
      </w:r>
    </w:p>
    <w:p w:rsidR="004F3522" w:rsidRDefault="004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F3522" w:rsidRDefault="004F3522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:rsidR="004F3522" w:rsidRPr="00C4532C" w:rsidRDefault="004F3522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F3522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22" w:rsidRDefault="004F3522" w:rsidP="00F1520E">
      <w:pPr>
        <w:spacing w:after="0" w:line="240" w:lineRule="auto"/>
      </w:pPr>
      <w:r>
        <w:separator/>
      </w:r>
    </w:p>
  </w:endnote>
  <w:endnote w:type="continuationSeparator" w:id="0">
    <w:p w:rsidR="004F3522" w:rsidRDefault="004F3522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22" w:rsidRDefault="004F3522" w:rsidP="00F1520E">
      <w:pPr>
        <w:spacing w:after="0" w:line="240" w:lineRule="auto"/>
      </w:pPr>
      <w:r>
        <w:separator/>
      </w:r>
    </w:p>
  </w:footnote>
  <w:footnote w:type="continuationSeparator" w:id="0">
    <w:p w:rsidR="004F3522" w:rsidRDefault="004F3522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22" w:rsidRPr="00C4532C" w:rsidRDefault="000A0A1F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522" w:rsidRPr="00C4532C">
      <w:rPr>
        <w:rFonts w:ascii="Times New Roman" w:hAnsi="Times New Roman"/>
        <w:b/>
        <w:sz w:val="24"/>
        <w:szCs w:val="24"/>
      </w:rPr>
      <w:t>Advance Animal Science</w:t>
    </w:r>
  </w:p>
  <w:p w:rsidR="004F3522" w:rsidRDefault="004F3522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D40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31AE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E82D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96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7E4B6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5479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3C43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68D00"/>
    <w:lvl w:ilvl="0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80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D6A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23306"/>
    <w:multiLevelType w:val="hybridMultilevel"/>
    <w:tmpl w:val="5686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AFD253F"/>
    <w:multiLevelType w:val="hybridMultilevel"/>
    <w:tmpl w:val="1F16E82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CC27FF"/>
    <w:multiLevelType w:val="hybridMultilevel"/>
    <w:tmpl w:val="39B4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FA652D"/>
    <w:multiLevelType w:val="hybridMultilevel"/>
    <w:tmpl w:val="53C87E58"/>
    <w:lvl w:ilvl="0" w:tplc="808017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29"/>
  </w:num>
  <w:num w:numId="7">
    <w:abstractNumId w:val="10"/>
  </w:num>
  <w:num w:numId="8">
    <w:abstractNumId w:val="25"/>
  </w:num>
  <w:num w:numId="9">
    <w:abstractNumId w:val="26"/>
  </w:num>
  <w:num w:numId="10">
    <w:abstractNumId w:val="13"/>
  </w:num>
  <w:num w:numId="11">
    <w:abstractNumId w:val="21"/>
  </w:num>
  <w:num w:numId="12">
    <w:abstractNumId w:val="16"/>
  </w:num>
  <w:num w:numId="13">
    <w:abstractNumId w:val="27"/>
  </w:num>
  <w:num w:numId="14">
    <w:abstractNumId w:val="12"/>
  </w:num>
  <w:num w:numId="15">
    <w:abstractNumId w:val="28"/>
  </w:num>
  <w:num w:numId="16">
    <w:abstractNumId w:val="20"/>
  </w:num>
  <w:num w:numId="17">
    <w:abstractNumId w:val="17"/>
  </w:num>
  <w:num w:numId="18">
    <w:abstractNumId w:val="22"/>
  </w:num>
  <w:num w:numId="19">
    <w:abstractNumId w:val="24"/>
  </w:num>
  <w:num w:numId="20">
    <w:abstractNumId w:val="23"/>
  </w:num>
  <w:num w:numId="21">
    <w:abstractNumId w:val="14"/>
  </w:num>
  <w:num w:numId="22">
    <w:abstractNumId w:val="19"/>
  </w:num>
  <w:num w:numId="23">
    <w:abstractNumId w:val="11"/>
  </w:num>
  <w:num w:numId="24">
    <w:abstractNumId w:val="18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61076"/>
    <w:rsid w:val="0009013D"/>
    <w:rsid w:val="000A0A1F"/>
    <w:rsid w:val="000E24E4"/>
    <w:rsid w:val="000E7267"/>
    <w:rsid w:val="000F298A"/>
    <w:rsid w:val="001721F4"/>
    <w:rsid w:val="001D194D"/>
    <w:rsid w:val="001E0861"/>
    <w:rsid w:val="00215DF7"/>
    <w:rsid w:val="002369AF"/>
    <w:rsid w:val="0029129D"/>
    <w:rsid w:val="002B5B0A"/>
    <w:rsid w:val="002B6DA4"/>
    <w:rsid w:val="003A61CB"/>
    <w:rsid w:val="003B1CF4"/>
    <w:rsid w:val="003D3C99"/>
    <w:rsid w:val="003F0BAC"/>
    <w:rsid w:val="003F32A1"/>
    <w:rsid w:val="00425ED3"/>
    <w:rsid w:val="0044489F"/>
    <w:rsid w:val="004A77DE"/>
    <w:rsid w:val="004C426B"/>
    <w:rsid w:val="004E6E94"/>
    <w:rsid w:val="004F3522"/>
    <w:rsid w:val="0054084D"/>
    <w:rsid w:val="00591B63"/>
    <w:rsid w:val="005A0C8B"/>
    <w:rsid w:val="005B1E05"/>
    <w:rsid w:val="005C1E11"/>
    <w:rsid w:val="00692D7D"/>
    <w:rsid w:val="006A243A"/>
    <w:rsid w:val="006C28A8"/>
    <w:rsid w:val="006C7780"/>
    <w:rsid w:val="00713EB9"/>
    <w:rsid w:val="00746709"/>
    <w:rsid w:val="00794C83"/>
    <w:rsid w:val="007B176C"/>
    <w:rsid w:val="007B5958"/>
    <w:rsid w:val="00830BC4"/>
    <w:rsid w:val="00836DA6"/>
    <w:rsid w:val="00893615"/>
    <w:rsid w:val="008A78A1"/>
    <w:rsid w:val="008E604A"/>
    <w:rsid w:val="00942075"/>
    <w:rsid w:val="009A5E9A"/>
    <w:rsid w:val="009B4417"/>
    <w:rsid w:val="009C4EDC"/>
    <w:rsid w:val="009C702F"/>
    <w:rsid w:val="009D4661"/>
    <w:rsid w:val="00A04452"/>
    <w:rsid w:val="00A10C81"/>
    <w:rsid w:val="00A246C2"/>
    <w:rsid w:val="00A45795"/>
    <w:rsid w:val="00A67A3A"/>
    <w:rsid w:val="00AB0A5E"/>
    <w:rsid w:val="00AD5957"/>
    <w:rsid w:val="00B602FA"/>
    <w:rsid w:val="00B65798"/>
    <w:rsid w:val="00B84C4A"/>
    <w:rsid w:val="00BB5138"/>
    <w:rsid w:val="00C152A4"/>
    <w:rsid w:val="00C4532C"/>
    <w:rsid w:val="00C847EF"/>
    <w:rsid w:val="00C97E1D"/>
    <w:rsid w:val="00D53278"/>
    <w:rsid w:val="00D55106"/>
    <w:rsid w:val="00D66894"/>
    <w:rsid w:val="00DA6E8A"/>
    <w:rsid w:val="00DD0D54"/>
    <w:rsid w:val="00DE30B4"/>
    <w:rsid w:val="00E27462"/>
    <w:rsid w:val="00E57D9B"/>
    <w:rsid w:val="00E666D3"/>
    <w:rsid w:val="00EA5CAE"/>
    <w:rsid w:val="00F1520E"/>
    <w:rsid w:val="00F53A9A"/>
    <w:rsid w:val="00F76FC5"/>
    <w:rsid w:val="00F86721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894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  <w:style w:type="paragraph" w:styleId="List">
    <w:name w:val="List"/>
    <w:basedOn w:val="Normal"/>
    <w:uiPriority w:val="99"/>
    <w:rsid w:val="007B5958"/>
    <w:pPr>
      <w:ind w:left="360" w:hanging="360"/>
    </w:pPr>
  </w:style>
  <w:style w:type="character" w:styleId="LineNumber">
    <w:name w:val="line number"/>
    <w:basedOn w:val="DefaultParagraphFont"/>
    <w:uiPriority w:val="99"/>
    <w:rsid w:val="007B5958"/>
    <w:rPr>
      <w:rFonts w:cs="Times New Roman"/>
    </w:rPr>
  </w:style>
  <w:style w:type="paragraph" w:styleId="List4">
    <w:name w:val="List 4"/>
    <w:basedOn w:val="Normal"/>
    <w:uiPriority w:val="99"/>
    <w:rsid w:val="007B5958"/>
    <w:pPr>
      <w:ind w:left="1440" w:hanging="360"/>
    </w:pPr>
  </w:style>
  <w:style w:type="paragraph" w:styleId="ListNumber">
    <w:name w:val="List Number"/>
    <w:basedOn w:val="Normal"/>
    <w:uiPriority w:val="99"/>
    <w:rsid w:val="007B5958"/>
    <w:pPr>
      <w:numPr>
        <w:numId w:val="27"/>
      </w:numPr>
      <w:tabs>
        <w:tab w:val="clear" w:pos="720"/>
        <w:tab w:val="num" w:pos="360"/>
      </w:tabs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894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  <w:style w:type="paragraph" w:styleId="List">
    <w:name w:val="List"/>
    <w:basedOn w:val="Normal"/>
    <w:uiPriority w:val="99"/>
    <w:rsid w:val="007B5958"/>
    <w:pPr>
      <w:ind w:left="360" w:hanging="360"/>
    </w:pPr>
  </w:style>
  <w:style w:type="character" w:styleId="LineNumber">
    <w:name w:val="line number"/>
    <w:basedOn w:val="DefaultParagraphFont"/>
    <w:uiPriority w:val="99"/>
    <w:rsid w:val="007B5958"/>
    <w:rPr>
      <w:rFonts w:cs="Times New Roman"/>
    </w:rPr>
  </w:style>
  <w:style w:type="paragraph" w:styleId="List4">
    <w:name w:val="List 4"/>
    <w:basedOn w:val="Normal"/>
    <w:uiPriority w:val="99"/>
    <w:rsid w:val="007B5958"/>
    <w:pPr>
      <w:ind w:left="1440" w:hanging="360"/>
    </w:pPr>
  </w:style>
  <w:style w:type="paragraph" w:styleId="ListNumber">
    <w:name w:val="List Number"/>
    <w:basedOn w:val="Normal"/>
    <w:uiPriority w:val="99"/>
    <w:rsid w:val="007B5958"/>
    <w:pPr>
      <w:numPr>
        <w:numId w:val="27"/>
      </w:numPr>
      <w:tabs>
        <w:tab w:val="clear" w:pos="720"/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E85F8250</Template>
  <TotalTime>0</TotalTime>
  <Pages>3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</vt:lpstr>
    </vt:vector>
  </TitlesOfParts>
  <Company>Sam Houston State University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creator>Julie Harlin</dc:creator>
  <cp:lastModifiedBy>Hawley, Jessica</cp:lastModifiedBy>
  <cp:revision>2</cp:revision>
  <dcterms:created xsi:type="dcterms:W3CDTF">2013-02-15T17:12:00Z</dcterms:created>
  <dcterms:modified xsi:type="dcterms:W3CDTF">2013-02-15T17:12:00Z</dcterms:modified>
</cp:coreProperties>
</file>