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081120">
        <w:rPr>
          <w:rFonts w:ascii="Times New Roman" w:hAnsi="Times New Roman"/>
          <w:b/>
          <w:sz w:val="24"/>
          <w:szCs w:val="24"/>
        </w:rPr>
        <w:t xml:space="preserve"> Review</w:t>
      </w:r>
    </w:p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4F3522" w:rsidRPr="001721F4" w:rsidRDefault="004F3522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22" w:rsidRPr="001721F4" w:rsidRDefault="004F3522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(C)(7)(a)(b)(c)(d)(e)(f)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F3522" w:rsidRPr="00FC7E8A" w:rsidRDefault="004F3522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F3522" w:rsidRPr="001721F4" w:rsidRDefault="004F3522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Define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</w:t>
      </w:r>
      <w:proofErr w:type="spellStart"/>
      <w:r w:rsidRPr="007B5958">
        <w:rPr>
          <w:rStyle w:val="LineNumber"/>
          <w:rFonts w:ascii="Times New Roman" w:hAnsi="Times New Roman"/>
          <w:sz w:val="24"/>
          <w:szCs w:val="24"/>
        </w:rPr>
        <w:t>Gregor</w:t>
      </w:r>
      <w:proofErr w:type="spellEnd"/>
      <w:r w:rsidRPr="007B5958">
        <w:rPr>
          <w:rStyle w:val="LineNumber"/>
          <w:rFonts w:ascii="Times New Roman" w:hAnsi="Times New Roman"/>
          <w:sz w:val="24"/>
          <w:szCs w:val="24"/>
        </w:rPr>
        <w:t xml:space="preserve"> </w:t>
      </w:r>
      <w:proofErr w:type="spellStart"/>
      <w:r w:rsidRPr="007B5958">
        <w:rPr>
          <w:rStyle w:val="LineNumber"/>
          <w:rFonts w:ascii="Times New Roman" w:hAnsi="Times New Roman"/>
          <w:sz w:val="24"/>
          <w:szCs w:val="24"/>
        </w:rPr>
        <w:t>Mendle’s</w:t>
      </w:r>
      <w:proofErr w:type="spellEnd"/>
      <w:r w:rsidRPr="007B5958">
        <w:rPr>
          <w:rStyle w:val="LineNumber"/>
          <w:rFonts w:ascii="Times New Roman" w:hAnsi="Times New Roman"/>
          <w:sz w:val="24"/>
          <w:szCs w:val="24"/>
        </w:rPr>
        <w:t xml:space="preserve"> laws of inheritance.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the difference between genotypes and phenotypes.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Label the three types of genotypes.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and label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Predict outcomes of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State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history of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Describe major century events.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terms used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compare the three parts of nucleic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protein synthesis.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Demonstrate comprehension of protein synthesis.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Review central dogma of molecular biology.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type of protein.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Assess amino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analyze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Synthesis of DNA extraction.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randomness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principles of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Comprehend how inheritance plays a role in sex-linked genes.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Explain the difference between sex-linked, limited, and influenced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the difference between simply-inherited and polygenic traits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lastRenderedPageBreak/>
        <w:t>Classify genotypic and phenotypic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conclusions from selective trait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Expected Progeny Difference.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terms associated with EPD’s.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EPD categories.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Analyze EPD variations within breeds. 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Draw conclusions from EPD data set.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Recognize the importance of EPD use in selection.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EPD concepts.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heritability.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and contrast heterozygous and homozygous.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Cause and effect of environmental conditions in relation to heredity.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genetic selection methods.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Develop a logical argument for cloning.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inheritance and heredity concepts.</w:t>
      </w:r>
    </w:p>
    <w:p w:rsidR="004F3522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Recognize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function of meiosis.  </w:t>
      </w:r>
    </w:p>
    <w:p w:rsidR="000A0A1F" w:rsidRPr="000A0A1F" w:rsidRDefault="000A0A1F" w:rsidP="000A0A1F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Manage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on SAE Record Books.</w:t>
      </w:r>
    </w:p>
    <w:p w:rsidR="004F3522" w:rsidRDefault="004F3522" w:rsidP="00081120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F3522" w:rsidRPr="004A77DE" w:rsidRDefault="004F3522" w:rsidP="0008112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22" w:rsidRPr="001721F4" w:rsidRDefault="004F352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B602FA" w:rsidRDefault="004F3522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5"/>
        <w:gridCol w:w="2473"/>
      </w:tblGrid>
      <w:tr w:rsidR="004F3522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F3522" w:rsidRPr="006C28A8" w:rsidTr="00081120">
        <w:trPr>
          <w:trHeight w:val="2262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3522" w:rsidRPr="006C28A8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3522" w:rsidRDefault="004F3522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4F3522" w:rsidRPr="000F298A" w:rsidRDefault="004F3522" w:rsidP="000F298A">
            <w:r w:rsidRPr="000F298A">
              <w:t xml:space="preserve"> </w:t>
            </w:r>
          </w:p>
        </w:tc>
      </w:tr>
    </w:tbl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ADDITIONAL MATERIALS</w:t>
      </w:r>
    </w:p>
    <w:p w:rsidR="004F3522" w:rsidRDefault="004F3522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4F3522" w:rsidRPr="00C4532C" w:rsidRDefault="004F3522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F3522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2" w:rsidRDefault="004F3522" w:rsidP="00F1520E">
      <w:pPr>
        <w:spacing w:after="0" w:line="240" w:lineRule="auto"/>
      </w:pPr>
      <w:r>
        <w:separator/>
      </w:r>
    </w:p>
  </w:endnote>
  <w:end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2" w:rsidRDefault="004F3522" w:rsidP="00F1520E">
      <w:pPr>
        <w:spacing w:after="0" w:line="240" w:lineRule="auto"/>
      </w:pPr>
      <w:r>
        <w:separator/>
      </w:r>
    </w:p>
  </w:footnote>
  <w:foot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22" w:rsidRPr="00C4532C" w:rsidRDefault="000A0A1F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22" w:rsidRPr="00C4532C">
      <w:rPr>
        <w:rFonts w:ascii="Times New Roman" w:hAnsi="Times New Roman"/>
        <w:b/>
        <w:sz w:val="24"/>
        <w:szCs w:val="24"/>
      </w:rPr>
      <w:t>Advance Animal Science</w:t>
    </w:r>
  </w:p>
  <w:p w:rsidR="004F3522" w:rsidRDefault="004F3522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D40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1AE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82D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9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7E4B6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547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C4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68D00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C4E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6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9"/>
  </w:num>
  <w:num w:numId="7">
    <w:abstractNumId w:val="10"/>
  </w:num>
  <w:num w:numId="8">
    <w:abstractNumId w:val="25"/>
  </w:num>
  <w:num w:numId="9">
    <w:abstractNumId w:val="26"/>
  </w:num>
  <w:num w:numId="10">
    <w:abstractNumId w:val="13"/>
  </w:num>
  <w:num w:numId="11">
    <w:abstractNumId w:val="21"/>
  </w:num>
  <w:num w:numId="12">
    <w:abstractNumId w:val="16"/>
  </w:num>
  <w:num w:numId="13">
    <w:abstractNumId w:val="27"/>
  </w:num>
  <w:num w:numId="14">
    <w:abstractNumId w:val="12"/>
  </w:num>
  <w:num w:numId="15">
    <w:abstractNumId w:val="28"/>
  </w:num>
  <w:num w:numId="16">
    <w:abstractNumId w:val="20"/>
  </w:num>
  <w:num w:numId="17">
    <w:abstractNumId w:val="17"/>
  </w:num>
  <w:num w:numId="18">
    <w:abstractNumId w:val="22"/>
  </w:num>
  <w:num w:numId="19">
    <w:abstractNumId w:val="24"/>
  </w:num>
  <w:num w:numId="20">
    <w:abstractNumId w:val="23"/>
  </w:num>
  <w:num w:numId="21">
    <w:abstractNumId w:val="14"/>
  </w:num>
  <w:num w:numId="22">
    <w:abstractNumId w:val="19"/>
  </w:num>
  <w:num w:numId="23">
    <w:abstractNumId w:val="11"/>
  </w:num>
  <w:num w:numId="24">
    <w:abstractNumId w:val="18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61076"/>
    <w:rsid w:val="00081120"/>
    <w:rsid w:val="0009013D"/>
    <w:rsid w:val="000A0A1F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25ED3"/>
    <w:rsid w:val="0044489F"/>
    <w:rsid w:val="004A77DE"/>
    <w:rsid w:val="004C426B"/>
    <w:rsid w:val="004E6E94"/>
    <w:rsid w:val="004F3522"/>
    <w:rsid w:val="0054084D"/>
    <w:rsid w:val="00591B63"/>
    <w:rsid w:val="005A0C8B"/>
    <w:rsid w:val="005B1E05"/>
    <w:rsid w:val="005C1E11"/>
    <w:rsid w:val="00692D7D"/>
    <w:rsid w:val="006A243A"/>
    <w:rsid w:val="006C28A8"/>
    <w:rsid w:val="006C7780"/>
    <w:rsid w:val="00713EB9"/>
    <w:rsid w:val="00746709"/>
    <w:rsid w:val="00794C83"/>
    <w:rsid w:val="007B176C"/>
    <w:rsid w:val="007B5958"/>
    <w:rsid w:val="00830BC4"/>
    <w:rsid w:val="00836DA6"/>
    <w:rsid w:val="00893615"/>
    <w:rsid w:val="008A78A1"/>
    <w:rsid w:val="008E604A"/>
    <w:rsid w:val="00942075"/>
    <w:rsid w:val="009A5E9A"/>
    <w:rsid w:val="009B4417"/>
    <w:rsid w:val="009C4EDC"/>
    <w:rsid w:val="009C702F"/>
    <w:rsid w:val="009D4661"/>
    <w:rsid w:val="00A04452"/>
    <w:rsid w:val="00A10C81"/>
    <w:rsid w:val="00A246C2"/>
    <w:rsid w:val="00A45795"/>
    <w:rsid w:val="00A67A3A"/>
    <w:rsid w:val="00AB0A5E"/>
    <w:rsid w:val="00AD5957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66894"/>
    <w:rsid w:val="00DA6E8A"/>
    <w:rsid w:val="00DD0D54"/>
    <w:rsid w:val="00DE30B4"/>
    <w:rsid w:val="00E27462"/>
    <w:rsid w:val="00E57D9B"/>
    <w:rsid w:val="00E666D3"/>
    <w:rsid w:val="00EA5CAE"/>
    <w:rsid w:val="00F1520E"/>
    <w:rsid w:val="00F53A9A"/>
    <w:rsid w:val="00F76FC5"/>
    <w:rsid w:val="00F86721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paragraph" w:styleId="List">
    <w:name w:val="List"/>
    <w:basedOn w:val="Normal"/>
    <w:uiPriority w:val="99"/>
    <w:rsid w:val="007B5958"/>
    <w:pPr>
      <w:ind w:left="360" w:hanging="360"/>
    </w:pPr>
  </w:style>
  <w:style w:type="character" w:styleId="LineNumber">
    <w:name w:val="line number"/>
    <w:basedOn w:val="DefaultParagraphFont"/>
    <w:uiPriority w:val="99"/>
    <w:rsid w:val="007B5958"/>
    <w:rPr>
      <w:rFonts w:cs="Times New Roman"/>
    </w:rPr>
  </w:style>
  <w:style w:type="paragraph" w:styleId="List4">
    <w:name w:val="List 4"/>
    <w:basedOn w:val="Normal"/>
    <w:uiPriority w:val="99"/>
    <w:rsid w:val="007B5958"/>
    <w:pPr>
      <w:ind w:left="1440" w:hanging="360"/>
    </w:pPr>
  </w:style>
  <w:style w:type="paragraph" w:styleId="ListNumber">
    <w:name w:val="List Number"/>
    <w:basedOn w:val="Normal"/>
    <w:uiPriority w:val="99"/>
    <w:rsid w:val="007B5958"/>
    <w:pPr>
      <w:numPr>
        <w:numId w:val="27"/>
      </w:numPr>
      <w:tabs>
        <w:tab w:val="clear" w:pos="720"/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paragraph" w:styleId="List">
    <w:name w:val="List"/>
    <w:basedOn w:val="Normal"/>
    <w:uiPriority w:val="99"/>
    <w:rsid w:val="007B5958"/>
    <w:pPr>
      <w:ind w:left="360" w:hanging="360"/>
    </w:pPr>
  </w:style>
  <w:style w:type="character" w:styleId="LineNumber">
    <w:name w:val="line number"/>
    <w:basedOn w:val="DefaultParagraphFont"/>
    <w:uiPriority w:val="99"/>
    <w:rsid w:val="007B5958"/>
    <w:rPr>
      <w:rFonts w:cs="Times New Roman"/>
    </w:rPr>
  </w:style>
  <w:style w:type="paragraph" w:styleId="List4">
    <w:name w:val="List 4"/>
    <w:basedOn w:val="Normal"/>
    <w:uiPriority w:val="99"/>
    <w:rsid w:val="007B5958"/>
    <w:pPr>
      <w:ind w:left="1440" w:hanging="360"/>
    </w:pPr>
  </w:style>
  <w:style w:type="paragraph" w:styleId="ListNumber">
    <w:name w:val="List Number"/>
    <w:basedOn w:val="Normal"/>
    <w:uiPriority w:val="99"/>
    <w:rsid w:val="007B5958"/>
    <w:pPr>
      <w:numPr>
        <w:numId w:val="27"/>
      </w:numPr>
      <w:tabs>
        <w:tab w:val="clear" w:pos="720"/>
        <w:tab w:val="num" w:pos="360"/>
      </w:tabs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1</TotalTime>
  <Pages>3</Pages>
  <Words>297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2</cp:revision>
  <dcterms:created xsi:type="dcterms:W3CDTF">2013-02-15T17:17:00Z</dcterms:created>
  <dcterms:modified xsi:type="dcterms:W3CDTF">2013-02-15T17:17:00Z</dcterms:modified>
</cp:coreProperties>
</file>