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1" w:rsidRPr="0009013D" w:rsidRDefault="009454D1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Expected Progeny Difference</w:t>
      </w:r>
    </w:p>
    <w:p w:rsidR="009454D1" w:rsidRPr="0009013D" w:rsidRDefault="009454D1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000A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9454D1" w:rsidRPr="001721F4" w:rsidRDefault="009454D1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4D1" w:rsidRPr="001721F4" w:rsidRDefault="009454D1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BD000A">
        <w:rPr>
          <w:rFonts w:ascii="Times New Roman" w:hAnsi="Times New Roman"/>
          <w:sz w:val="24"/>
          <w:szCs w:val="24"/>
        </w:rPr>
        <w:t xml:space="preserve"> 130.7 (C</w:t>
      </w:r>
      <w:proofErr w:type="gramStart"/>
      <w:r w:rsidR="00BD000A">
        <w:rPr>
          <w:rFonts w:ascii="Times New Roman" w:hAnsi="Times New Roman"/>
          <w:sz w:val="24"/>
          <w:szCs w:val="24"/>
        </w:rPr>
        <w:t>)(</w:t>
      </w:r>
      <w:proofErr w:type="gramEnd"/>
      <w:r w:rsidR="00BD000A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="00BD000A">
        <w:rPr>
          <w:rFonts w:ascii="Times New Roman" w:hAnsi="Times New Roman"/>
          <w:sz w:val="24"/>
          <w:szCs w:val="24"/>
        </w:rPr>
        <w:t>b,e,f</w:t>
      </w:r>
      <w:proofErr w:type="spellEnd"/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9454D1" w:rsidRPr="00FC7E8A" w:rsidRDefault="009454D1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9454D1" w:rsidRPr="001721F4" w:rsidRDefault="009454D1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9454D1" w:rsidRDefault="009454D1" w:rsidP="004A09A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54">
        <w:rPr>
          <w:rFonts w:ascii="Times New Roman" w:hAnsi="Times New Roman"/>
          <w:sz w:val="24"/>
          <w:szCs w:val="24"/>
        </w:rPr>
        <w:t>Define Expected Progeny Difference.</w:t>
      </w:r>
    </w:p>
    <w:p w:rsidR="009454D1" w:rsidRPr="00DD0D54" w:rsidRDefault="009454D1" w:rsidP="004A09A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54">
        <w:rPr>
          <w:rFonts w:ascii="Times New Roman" w:hAnsi="Times New Roman"/>
          <w:sz w:val="24"/>
          <w:szCs w:val="24"/>
        </w:rPr>
        <w:t>Interpret EPD categories.</w:t>
      </w:r>
    </w:p>
    <w:p w:rsidR="004A09A2" w:rsidRPr="00D62CF7" w:rsidRDefault="009454D1" w:rsidP="00D62CF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0D54">
        <w:rPr>
          <w:rFonts w:ascii="Times New Roman" w:hAnsi="Times New Roman"/>
          <w:sz w:val="24"/>
          <w:szCs w:val="24"/>
        </w:rPr>
        <w:t xml:space="preserve">Analyze EPD variations within breeds.  </w:t>
      </w:r>
    </w:p>
    <w:p w:rsidR="004A09A2" w:rsidRPr="00DD0D54" w:rsidRDefault="004A09A2" w:rsidP="004A09A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Recognize the importance of EPD use in selection.</w:t>
      </w:r>
    </w:p>
    <w:p w:rsidR="004A09A2" w:rsidRPr="004A09A2" w:rsidRDefault="004A09A2" w:rsidP="004A09A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Apply EPD concepts.</w:t>
      </w:r>
    </w:p>
    <w:p w:rsidR="009454D1" w:rsidRPr="00FC7E8A" w:rsidRDefault="009454D1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9454D1" w:rsidRPr="001721F4" w:rsidRDefault="009454D1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PPT</w:t>
      </w:r>
      <w:r>
        <w:rPr>
          <w:rFonts w:ascii="Times New Roman" w:hAnsi="Times New Roman"/>
          <w:sz w:val="24"/>
          <w:szCs w:val="24"/>
        </w:rPr>
        <w:t>: EPD’s</w:t>
      </w:r>
    </w:p>
    <w:p w:rsidR="009454D1" w:rsidRDefault="009454D1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HO: </w:t>
      </w:r>
      <w:r>
        <w:rPr>
          <w:rFonts w:ascii="Times New Roman" w:hAnsi="Times New Roman"/>
          <w:sz w:val="24"/>
          <w:szCs w:val="24"/>
        </w:rPr>
        <w:t>EPD Notes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A09A2" w:rsidRPr="001721F4" w:rsidRDefault="004A09A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454D1" w:rsidRPr="00B602FA" w:rsidRDefault="009454D1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65"/>
        <w:gridCol w:w="2473"/>
      </w:tblGrid>
      <w:tr w:rsidR="009454D1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9454D1" w:rsidRPr="006C28A8" w:rsidRDefault="009454D1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454D1" w:rsidRPr="006C28A8" w:rsidRDefault="009454D1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9454D1" w:rsidRPr="006C28A8" w:rsidTr="004A09A2">
        <w:trPr>
          <w:trHeight w:val="1992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454D1" w:rsidRDefault="009454D1" w:rsidP="00DA6E8A">
            <w:pPr>
              <w:pStyle w:val="NormalWeb"/>
            </w:pPr>
            <w:r>
              <w:t>1. Link – Using EPD’s for selective breeding practices.</w:t>
            </w:r>
          </w:p>
          <w:p w:rsidR="004A09A2" w:rsidRPr="004A09A2" w:rsidRDefault="009454D1" w:rsidP="004A09A2">
            <w:pPr>
              <w:pStyle w:val="NormalWeb"/>
            </w:pPr>
            <w:r>
              <w:t xml:space="preserve">2. Motivation – Ask students to describe any personal experiences with EPD’s. </w:t>
            </w:r>
          </w:p>
          <w:p w:rsidR="009454D1" w:rsidRPr="006C28A8" w:rsidRDefault="009454D1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9454D1" w:rsidRPr="006C28A8" w:rsidRDefault="009454D1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4A09A2" w:rsidRPr="0004305E" w:rsidTr="004A09A2">
        <w:trPr>
          <w:trHeight w:val="3405"/>
        </w:trPr>
        <w:tc>
          <w:tcPr>
            <w:tcW w:w="6365" w:type="dxa"/>
            <w:tcBorders>
              <w:top w:val="single" w:sz="6" w:space="0" w:color="auto"/>
              <w:left w:val="nil"/>
              <w:right w:val="nil"/>
            </w:tcBorders>
          </w:tcPr>
          <w:p w:rsidR="004A09A2" w:rsidRDefault="004A09A2" w:rsidP="004A09A2">
            <w:pPr>
              <w:pStyle w:val="NormalWeb"/>
            </w:pPr>
            <w:r w:rsidRPr="0004305E">
              <w:t>Teaching Plan and Strategy / Presentation of New Material</w:t>
            </w:r>
          </w:p>
          <w:p w:rsidR="004A09A2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Objective 1: </w:t>
            </w:r>
            <w:r w:rsidRPr="00DD0D54">
              <w:rPr>
                <w:rFonts w:ascii="Times New Roman" w:hAnsi="Times New Roman"/>
                <w:sz w:val="24"/>
                <w:szCs w:val="24"/>
              </w:rPr>
              <w:t>Def</w:t>
            </w:r>
            <w:r>
              <w:rPr>
                <w:rFonts w:ascii="Times New Roman" w:hAnsi="Times New Roman"/>
                <w:sz w:val="24"/>
                <w:szCs w:val="24"/>
              </w:rPr>
              <w:t>ine and i</w:t>
            </w:r>
            <w:r w:rsidRPr="00DD0D54">
              <w:rPr>
                <w:rFonts w:ascii="Times New Roman" w:hAnsi="Times New Roman"/>
                <w:sz w:val="24"/>
                <w:szCs w:val="24"/>
              </w:rPr>
              <w:t>dentify terms associated with EPD’s.</w:t>
            </w:r>
          </w:p>
          <w:p w:rsidR="004A09A2" w:rsidRPr="00DD0D54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Have students complete worksheet handout</w:t>
            </w:r>
          </w:p>
          <w:p w:rsidR="004A09A2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Objective 2: </w:t>
            </w:r>
            <w:r w:rsidRPr="00DD0D54">
              <w:rPr>
                <w:rFonts w:ascii="Times New Roman" w:hAnsi="Times New Roman"/>
                <w:sz w:val="24"/>
                <w:szCs w:val="24"/>
              </w:rPr>
              <w:t>Interpret EPD categories.</w:t>
            </w:r>
          </w:p>
          <w:p w:rsidR="004A09A2" w:rsidRPr="00DD0D54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Students will follow along with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ppt</w:t>
            </w:r>
            <w:proofErr w:type="spellEnd"/>
          </w:p>
          <w:p w:rsidR="004A09A2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Objective 3: </w:t>
            </w:r>
            <w:r w:rsidRPr="00DD0D54">
              <w:rPr>
                <w:rFonts w:ascii="Times New Roman" w:hAnsi="Times New Roman"/>
                <w:sz w:val="24"/>
                <w:szCs w:val="24"/>
              </w:rPr>
              <w:t xml:space="preserve">Analyze EPD variations within breeds.  </w:t>
            </w:r>
          </w:p>
          <w:p w:rsidR="004A09A2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Hand out EPD’s to students.  These can be found on any breed website (i.e. Angus, Simmental,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Charlois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etc.)</w:t>
            </w:r>
          </w:p>
          <w:p w:rsidR="004A09A2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Objective 4: Recognize the importance of EPD use in selection.</w:t>
            </w:r>
          </w:p>
          <w:p w:rsidR="004A09A2" w:rsidRPr="00DD0D54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Open discussion let by teacher.  Topic</w:t>
            </w:r>
            <w:r w:rsidR="00D62CF7">
              <w:rPr>
                <w:rFonts w:ascii="Times New Roman" w:hAnsi="Times New Roman"/>
                <w:sz w:val="24"/>
                <w:szCs w:val="24"/>
              </w:rPr>
              <w:t>s that should be brought up are: 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erformance, economics,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land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availablilty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forage availability etc.</w:t>
            </w:r>
          </w:p>
          <w:p w:rsidR="004A09A2" w:rsidRDefault="004A09A2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Objective 5: Apply EPD concepts.</w:t>
            </w:r>
          </w:p>
          <w:p w:rsidR="004A09A2" w:rsidRPr="004A09A2" w:rsidRDefault="00B2083F" w:rsidP="004A09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Show slide 15 and have students follow directions.  Students will </w:t>
            </w:r>
            <w:r w:rsidR="004A09A2">
              <w:rPr>
                <w:rFonts w:ascii="Times New Roman" w:hAnsi="Times New Roman"/>
                <w:sz w:val="24"/>
                <w:szCs w:val="24"/>
              </w:rPr>
              <w:t>write a paragraph over why they chose a certain bull to fit the scenario described.</w:t>
            </w:r>
          </w:p>
          <w:p w:rsidR="004A09A2" w:rsidRPr="004A09A2" w:rsidRDefault="004A09A2" w:rsidP="004A09A2">
            <w:pPr>
              <w:pStyle w:val="NormalWeb"/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A09A2" w:rsidRPr="004A09A2" w:rsidRDefault="004A09A2" w:rsidP="004A09A2">
            <w:pPr>
              <w:rPr>
                <w:rFonts w:ascii="Times New Roman" w:hAnsi="Times New Roman"/>
                <w:sz w:val="24"/>
                <w:szCs w:val="20"/>
              </w:rPr>
            </w:pPr>
            <w:r w:rsidRPr="004A09A2">
              <w:rPr>
                <w:rFonts w:ascii="Times New Roman" w:hAnsi="Times New Roman"/>
                <w:sz w:val="24"/>
                <w:szCs w:val="20"/>
              </w:rPr>
              <w:t>Teacher Notes</w:t>
            </w:r>
          </w:p>
        </w:tc>
      </w:tr>
      <w:tr w:rsidR="004A09A2" w:rsidRPr="0004305E" w:rsidTr="004A09A2">
        <w:trPr>
          <w:trHeight w:val="345"/>
        </w:trPr>
        <w:tc>
          <w:tcPr>
            <w:tcW w:w="6365" w:type="dxa"/>
            <w:tcBorders>
              <w:left w:val="nil"/>
              <w:bottom w:val="nil"/>
            </w:tcBorders>
          </w:tcPr>
          <w:p w:rsidR="004A09A2" w:rsidRPr="004A09A2" w:rsidRDefault="004A09A2" w:rsidP="004A09A2">
            <w:pPr>
              <w:pStyle w:val="NormalWeb"/>
            </w:pPr>
          </w:p>
          <w:p w:rsidR="004A09A2" w:rsidRPr="004A09A2" w:rsidRDefault="004A09A2" w:rsidP="004A09A2">
            <w:pPr>
              <w:pStyle w:val="NormalWeb"/>
            </w:pP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</w:tcPr>
          <w:p w:rsidR="004A09A2" w:rsidRPr="004A09A2" w:rsidRDefault="004A09A2" w:rsidP="004A09A2">
            <w:pPr>
              <w:rPr>
                <w:rFonts w:ascii="Times New Roman" w:hAnsi="Times New Roman"/>
                <w:sz w:val="24"/>
                <w:szCs w:val="20"/>
              </w:rPr>
            </w:pPr>
            <w:r w:rsidRPr="004A09A2">
              <w:rPr>
                <w:rFonts w:ascii="Times New Roman" w:hAnsi="Times New Roman"/>
                <w:sz w:val="24"/>
                <w:szCs w:val="20"/>
              </w:rPr>
              <w:lastRenderedPageBreak/>
              <w:t xml:space="preserve"> </w:t>
            </w:r>
          </w:p>
        </w:tc>
      </w:tr>
    </w:tbl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ENGAGEMENT</w:t>
      </w:r>
    </w:p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Students will actively participating in lesson by </w:t>
      </w:r>
      <w:r w:rsidR="00D62CF7">
        <w:rPr>
          <w:rFonts w:ascii="Times New Roman" w:hAnsi="Times New Roman"/>
          <w:sz w:val="24"/>
          <w:szCs w:val="24"/>
        </w:rPr>
        <w:t>filing o</w:t>
      </w:r>
      <w:r w:rsidR="00B2083F">
        <w:rPr>
          <w:rFonts w:ascii="Times New Roman" w:hAnsi="Times New Roman"/>
          <w:sz w:val="24"/>
          <w:szCs w:val="24"/>
        </w:rPr>
        <w:t>ut the corresponding worksheet</w:t>
      </w:r>
      <w:r w:rsidR="00D62CF7">
        <w:rPr>
          <w:rFonts w:ascii="Times New Roman" w:hAnsi="Times New Roman"/>
          <w:sz w:val="24"/>
          <w:szCs w:val="24"/>
        </w:rPr>
        <w:t xml:space="preserve">, participating in open discussion and writing </w:t>
      </w:r>
      <w:r w:rsidR="00B2083F">
        <w:rPr>
          <w:rFonts w:ascii="Times New Roman" w:hAnsi="Times New Roman"/>
          <w:sz w:val="24"/>
          <w:szCs w:val="24"/>
        </w:rPr>
        <w:t>reasons for selection of a specific bull.</w:t>
      </w:r>
    </w:p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9454D1" w:rsidRDefault="009454D1" w:rsidP="00DD0D54">
      <w:pPr>
        <w:pStyle w:val="NormalWeb"/>
        <w:ind w:firstLine="720"/>
      </w:pPr>
      <w:r>
        <w:t>Students will turn in notes page at the end of the lesson for credit.</w:t>
      </w:r>
    </w:p>
    <w:p w:rsidR="009454D1" w:rsidRDefault="00945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9454D1" w:rsidRDefault="009454D1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:rsidR="009454D1" w:rsidRPr="00C4532C" w:rsidRDefault="009454D1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9454D1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BC" w:rsidRDefault="00CA1EBC" w:rsidP="00F1520E">
      <w:pPr>
        <w:spacing w:after="0" w:line="240" w:lineRule="auto"/>
      </w:pPr>
      <w:r>
        <w:separator/>
      </w:r>
    </w:p>
  </w:endnote>
  <w:endnote w:type="continuationSeparator" w:id="0">
    <w:p w:rsidR="00CA1EBC" w:rsidRDefault="00CA1EB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BC" w:rsidRDefault="00CA1EBC" w:rsidP="00F1520E">
      <w:pPr>
        <w:spacing w:after="0" w:line="240" w:lineRule="auto"/>
      </w:pPr>
      <w:r>
        <w:separator/>
      </w:r>
    </w:p>
  </w:footnote>
  <w:footnote w:type="continuationSeparator" w:id="0">
    <w:p w:rsidR="00CA1EBC" w:rsidRDefault="00CA1EB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D1" w:rsidRPr="00C4532C" w:rsidRDefault="004A09A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4D1" w:rsidRPr="00C4532C">
      <w:rPr>
        <w:rFonts w:ascii="Times New Roman" w:hAnsi="Times New Roman"/>
        <w:b/>
        <w:sz w:val="24"/>
        <w:szCs w:val="24"/>
      </w:rPr>
      <w:t>Advance Animal Science</w:t>
    </w:r>
  </w:p>
  <w:p w:rsidR="009454D1" w:rsidRDefault="009454D1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CB7B1D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CA107EC"/>
    <w:multiLevelType w:val="hybridMultilevel"/>
    <w:tmpl w:val="8B84B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8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9013D"/>
    <w:rsid w:val="001721F4"/>
    <w:rsid w:val="001D194D"/>
    <w:rsid w:val="001E0861"/>
    <w:rsid w:val="00215DF7"/>
    <w:rsid w:val="0029129D"/>
    <w:rsid w:val="002B5B0A"/>
    <w:rsid w:val="002B6DA4"/>
    <w:rsid w:val="003B1CF4"/>
    <w:rsid w:val="003D3C99"/>
    <w:rsid w:val="003F0BAC"/>
    <w:rsid w:val="0044489F"/>
    <w:rsid w:val="004A09A2"/>
    <w:rsid w:val="004C426B"/>
    <w:rsid w:val="004E6E94"/>
    <w:rsid w:val="00590B0B"/>
    <w:rsid w:val="00591B63"/>
    <w:rsid w:val="005B1E05"/>
    <w:rsid w:val="00692D7D"/>
    <w:rsid w:val="006C28A8"/>
    <w:rsid w:val="00713EB9"/>
    <w:rsid w:val="007B176C"/>
    <w:rsid w:val="00830BC4"/>
    <w:rsid w:val="008A78A1"/>
    <w:rsid w:val="008E604A"/>
    <w:rsid w:val="009454D1"/>
    <w:rsid w:val="009C4EDC"/>
    <w:rsid w:val="00A04452"/>
    <w:rsid w:val="00A10C81"/>
    <w:rsid w:val="00A246C2"/>
    <w:rsid w:val="00AD5957"/>
    <w:rsid w:val="00B2083F"/>
    <w:rsid w:val="00B602FA"/>
    <w:rsid w:val="00B65798"/>
    <w:rsid w:val="00B84C4A"/>
    <w:rsid w:val="00BB5138"/>
    <w:rsid w:val="00BD000A"/>
    <w:rsid w:val="00C4532C"/>
    <w:rsid w:val="00C847EF"/>
    <w:rsid w:val="00CA1EBC"/>
    <w:rsid w:val="00CE33C8"/>
    <w:rsid w:val="00D55106"/>
    <w:rsid w:val="00D62CF7"/>
    <w:rsid w:val="00DA6E8A"/>
    <w:rsid w:val="00DD0D54"/>
    <w:rsid w:val="00DD6E19"/>
    <w:rsid w:val="00DE30B4"/>
    <w:rsid w:val="00E57D9B"/>
    <w:rsid w:val="00EA5CAE"/>
    <w:rsid w:val="00F1520E"/>
    <w:rsid w:val="00F76FC5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8D0902C5</Template>
  <TotalTime>80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Title:</vt:lpstr>
    </vt:vector>
  </TitlesOfParts>
  <Company>Sam Houston State University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creator>Julie Harlin</dc:creator>
  <cp:lastModifiedBy>Hawley, Jessica</cp:lastModifiedBy>
  <cp:revision>5</cp:revision>
  <dcterms:created xsi:type="dcterms:W3CDTF">2013-02-15T17:06:00Z</dcterms:created>
  <dcterms:modified xsi:type="dcterms:W3CDTF">2013-06-04T14:57:00Z</dcterms:modified>
</cp:coreProperties>
</file>