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0D" w:rsidRPr="0009013D" w:rsidRDefault="00E82D0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Impact of Mutations</w:t>
      </w:r>
    </w:p>
    <w:p w:rsidR="00E82D0D" w:rsidRPr="0009013D" w:rsidRDefault="00E82D0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6A3339">
        <w:rPr>
          <w:rFonts w:ascii="Times New Roman" w:hAnsi="Times New Roman"/>
          <w:b/>
          <w:sz w:val="24"/>
          <w:szCs w:val="24"/>
        </w:rPr>
        <w:t xml:space="preserve"> 4</w:t>
      </w:r>
    </w:p>
    <w:p w:rsidR="00E82D0D" w:rsidRPr="001721F4" w:rsidRDefault="00E82D0D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0D" w:rsidRPr="001721F4" w:rsidRDefault="00E82D0D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</w:t>
      </w:r>
      <w:r w:rsidR="006A3339">
        <w:rPr>
          <w:rFonts w:ascii="Times New Roman" w:hAnsi="Times New Roman"/>
          <w:sz w:val="24"/>
          <w:szCs w:val="24"/>
        </w:rPr>
        <w:t>130.</w:t>
      </w:r>
      <w:r>
        <w:rPr>
          <w:rFonts w:ascii="Times New Roman" w:hAnsi="Times New Roman"/>
          <w:sz w:val="24"/>
          <w:szCs w:val="24"/>
        </w:rPr>
        <w:t xml:space="preserve">7 (c) </w:t>
      </w:r>
      <w:r w:rsidR="006A33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(d) </w:t>
      </w:r>
      <w:r w:rsidR="006A3339">
        <w:rPr>
          <w:rFonts w:ascii="Times New Roman" w:hAnsi="Times New Roman"/>
          <w:sz w:val="24"/>
          <w:szCs w:val="24"/>
        </w:rPr>
        <w:t>130.7 (c) 15 b,c</w:t>
      </w:r>
      <w:bookmarkStart w:id="0" w:name="_GoBack"/>
      <w:bookmarkEnd w:id="0"/>
    </w:p>
    <w:p w:rsidR="00E82D0D" w:rsidRPr="00FC7E8A" w:rsidRDefault="00E82D0D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E82D0D" w:rsidRPr="001721F4" w:rsidRDefault="00E82D0D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E82D0D" w:rsidRDefault="00E82D0D" w:rsidP="002C2C5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analyze impacts of mutation.</w:t>
      </w:r>
    </w:p>
    <w:p w:rsidR="00E82D0D" w:rsidRDefault="00E82D0D" w:rsidP="002C2C5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 impacts of mutation.</w:t>
      </w:r>
    </w:p>
    <w:p w:rsidR="00AE7E22" w:rsidRDefault="00AE7E22" w:rsidP="002C2C5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genetic information to determine mutations</w:t>
      </w:r>
      <w:r w:rsidR="00BA41DE">
        <w:rPr>
          <w:rFonts w:ascii="Times New Roman" w:hAnsi="Times New Roman"/>
          <w:sz w:val="24"/>
          <w:szCs w:val="24"/>
        </w:rPr>
        <w:t>.</w:t>
      </w:r>
    </w:p>
    <w:p w:rsidR="0032630A" w:rsidRPr="0032630A" w:rsidRDefault="0032630A" w:rsidP="0032630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on SAE Record Books</w:t>
      </w:r>
      <w:r w:rsidR="00BA41DE">
        <w:rPr>
          <w:rFonts w:ascii="Times New Roman" w:hAnsi="Times New Roman"/>
          <w:sz w:val="24"/>
          <w:szCs w:val="24"/>
        </w:rPr>
        <w:t>.</w:t>
      </w:r>
    </w:p>
    <w:p w:rsidR="00E82D0D" w:rsidRPr="001721F4" w:rsidRDefault="00E82D0D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0D" w:rsidRPr="00FC7E8A" w:rsidRDefault="00E82D0D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E82D0D" w:rsidRPr="001721F4" w:rsidRDefault="00E82D0D" w:rsidP="002C2C5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>Impact of Mutations.</w:t>
      </w:r>
    </w:p>
    <w:p w:rsidR="00E82D0D" w:rsidRPr="001721F4" w:rsidRDefault="00E82D0D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</w:t>
      </w:r>
      <w:r w:rsidRPr="001721F4">
        <w:rPr>
          <w:rFonts w:ascii="Times New Roman" w:hAnsi="Times New Roman"/>
          <w:sz w:val="24"/>
          <w:szCs w:val="24"/>
        </w:rPr>
        <w:t xml:space="preserve">: </w:t>
      </w:r>
      <w:r w:rsidR="00B25B7C">
        <w:rPr>
          <w:rFonts w:ascii="Times New Roman" w:hAnsi="Times New Roman"/>
          <w:sz w:val="24"/>
          <w:szCs w:val="24"/>
        </w:rPr>
        <w:t>Recovering the Romanov’s lab</w:t>
      </w:r>
    </w:p>
    <w:p w:rsidR="00E82D0D" w:rsidRDefault="00E82D0D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82D0D" w:rsidRPr="00D55106" w:rsidRDefault="00E82D0D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0D" w:rsidRPr="00B602FA" w:rsidRDefault="00E82D0D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E82D0D" w:rsidRPr="009D728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E82D0D" w:rsidRPr="009D728E" w:rsidRDefault="00E82D0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28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D0D" w:rsidRPr="009D728E" w:rsidRDefault="00E82D0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28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E82D0D" w:rsidRPr="009D728E" w:rsidTr="00AE7E22">
        <w:trPr>
          <w:trHeight w:val="30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2D0D" w:rsidRDefault="00E82D0D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AE7E22">
              <w:t xml:space="preserve">learn.  Consider some of the </w:t>
            </w:r>
            <w:r>
              <w:t xml:space="preserve"> following: </w:t>
            </w:r>
          </w:p>
          <w:p w:rsidR="00E82D0D" w:rsidRDefault="00E82D0D" w:rsidP="00DA6E8A">
            <w:pPr>
              <w:pStyle w:val="NormalWeb"/>
            </w:pPr>
            <w:r>
              <w:t xml:space="preserve">1. Link – </w:t>
            </w:r>
          </w:p>
          <w:p w:rsidR="00E82D0D" w:rsidRPr="00AE7E22" w:rsidRDefault="00AE7E22" w:rsidP="00AE7E22">
            <w:pPr>
              <w:pStyle w:val="NormalWeb"/>
            </w:pPr>
            <w:r>
              <w:t>2. Motivation – Recovering the Romanov’s lab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9D728E">
              <w:rPr>
                <w:rFonts w:ascii="Times New Roman" w:hAnsi="Times New Roman"/>
                <w:sz w:val="24"/>
                <w:szCs w:val="20"/>
              </w:rPr>
              <w:t>Review Q&amp;A</w:t>
            </w: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E82D0D" w:rsidRPr="00C4532C" w:rsidRDefault="00E82D0D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E82D0D" w:rsidRPr="009D728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E82D0D" w:rsidRPr="009D728E" w:rsidRDefault="00E82D0D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D728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D0D" w:rsidRPr="009D728E" w:rsidRDefault="00E82D0D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28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E82D0D" w:rsidRPr="009D728E" w:rsidTr="00BA41DE">
        <w:trPr>
          <w:trHeight w:val="2793"/>
        </w:trPr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2D0D" w:rsidRDefault="00E82D0D" w:rsidP="00AE7E22">
            <w:pPr>
              <w:pStyle w:val="NormalWeb"/>
              <w:spacing w:before="0" w:beforeAutospacing="0" w:after="0" w:afterAutospacing="0"/>
            </w:pPr>
            <w:r>
              <w:t>Objective 1:  Identify and analyze Impacts of Mutation</w:t>
            </w:r>
          </w:p>
          <w:p w:rsidR="00AE7E22" w:rsidRDefault="00AE7E22" w:rsidP="00AE7E22">
            <w:pPr>
              <w:pStyle w:val="NormalWeb"/>
              <w:spacing w:before="0" w:beforeAutospacing="0" w:after="0" w:afterAutospacing="0"/>
            </w:pPr>
          </w:p>
          <w:p w:rsidR="00AE7E22" w:rsidRDefault="00AE7E22" w:rsidP="00AE7E22">
            <w:pPr>
              <w:pStyle w:val="NormalWeb"/>
              <w:spacing w:before="0" w:beforeAutospacing="0" w:after="0" w:afterAutospacing="0"/>
            </w:pPr>
            <w:r>
              <w:t>Teacher should use the ppt while students are taking notes</w:t>
            </w:r>
          </w:p>
          <w:p w:rsidR="00AE7E22" w:rsidRDefault="00AE7E22" w:rsidP="00AE7E22">
            <w:pPr>
              <w:pStyle w:val="NormalWeb"/>
              <w:spacing w:before="0" w:beforeAutospacing="0" w:after="0" w:afterAutospacing="0"/>
            </w:pPr>
          </w:p>
          <w:p w:rsidR="00E82D0D" w:rsidRDefault="00E82D0D" w:rsidP="00AE7E22">
            <w:pPr>
              <w:pStyle w:val="NormalWeb"/>
              <w:spacing w:before="0" w:beforeAutospacing="0" w:after="0" w:afterAutospacing="0"/>
            </w:pPr>
            <w:r>
              <w:t>Objective 2:  Interpret Impacts of Mutation</w:t>
            </w:r>
          </w:p>
          <w:p w:rsidR="00AE7E22" w:rsidRDefault="00AE7E22" w:rsidP="00AE7E22">
            <w:pPr>
              <w:pStyle w:val="NormalWeb"/>
              <w:spacing w:before="0" w:beforeAutospacing="0" w:after="0" w:afterAutospacing="0"/>
            </w:pPr>
            <w:r>
              <w:t>Teacher should use the ppt while students are taking notes</w:t>
            </w:r>
          </w:p>
          <w:p w:rsidR="00AE7E22" w:rsidRDefault="00AE7E22" w:rsidP="00AE7E22">
            <w:pPr>
              <w:pStyle w:val="NormalWeb"/>
              <w:spacing w:before="0" w:beforeAutospacing="0" w:after="0" w:afterAutospacing="0"/>
            </w:pPr>
          </w:p>
          <w:p w:rsidR="00AE7E22" w:rsidRPr="001721F4" w:rsidRDefault="00E82D0D" w:rsidP="00AE7E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22">
              <w:rPr>
                <w:rFonts w:ascii="Times New Roman" w:hAnsi="Times New Roman"/>
                <w:sz w:val="24"/>
              </w:rPr>
              <w:t>Objective 3</w:t>
            </w:r>
            <w:r w:rsidR="00AE7E22" w:rsidRPr="00AE7E22">
              <w:rPr>
                <w:rFonts w:ascii="Times New Roman" w:hAnsi="Times New Roman"/>
                <w:sz w:val="24"/>
              </w:rPr>
              <w:t>:</w:t>
            </w:r>
            <w:r w:rsidR="00AE7E22" w:rsidRPr="00AE7E22">
              <w:rPr>
                <w:sz w:val="24"/>
              </w:rPr>
              <w:t xml:space="preserve">  </w:t>
            </w:r>
            <w:r w:rsidR="00AE7E22">
              <w:rPr>
                <w:rFonts w:ascii="Times New Roman" w:hAnsi="Times New Roman"/>
                <w:sz w:val="24"/>
                <w:szCs w:val="24"/>
              </w:rPr>
              <w:t>Analyze genetic information to determine mutations</w:t>
            </w:r>
          </w:p>
          <w:p w:rsidR="00E82D0D" w:rsidRPr="00DA6E8A" w:rsidRDefault="00AE7E22" w:rsidP="00427137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See Engagement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2D0D" w:rsidRPr="00DA6E8A" w:rsidRDefault="00E82D0D" w:rsidP="00830BC4">
            <w:pPr>
              <w:pStyle w:val="NormalWeb"/>
              <w:rPr>
                <w:szCs w:val="20"/>
              </w:rPr>
            </w:pPr>
          </w:p>
        </w:tc>
      </w:tr>
    </w:tbl>
    <w:p w:rsidR="00BA41DE" w:rsidRDefault="00BA41DE" w:rsidP="00BA41D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Objective 4: Manage SAE Record Books.</w:t>
      </w:r>
    </w:p>
    <w:p w:rsidR="00BA41DE" w:rsidRPr="0032630A" w:rsidRDefault="00BA41DE" w:rsidP="00BA41D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Once students are finished with the lab they should fill in their record books for the week</w:t>
      </w:r>
    </w:p>
    <w:p w:rsidR="00BA41DE" w:rsidRDefault="00BA41DE">
      <w:pPr>
        <w:rPr>
          <w:rFonts w:ascii="Times New Roman" w:hAnsi="Times New Roman"/>
          <w:sz w:val="24"/>
          <w:szCs w:val="24"/>
        </w:rPr>
      </w:pPr>
    </w:p>
    <w:p w:rsidR="00E82D0D" w:rsidRDefault="00E82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ENGAGEMENT</w:t>
      </w:r>
    </w:p>
    <w:p w:rsidR="00E82D0D" w:rsidRDefault="00E82D0D" w:rsidP="00BA41DE">
      <w:pPr>
        <w:pStyle w:val="NormalWeb"/>
      </w:pPr>
      <w:r>
        <w:t xml:space="preserve">Lab: </w:t>
      </w:r>
      <w:r w:rsidR="00AE7E22">
        <w:t>Using the information presented within the Recovering the Romanovs, and the information they have gained within the classroom to figure out who is the last Romanov.  This activity is a fun way to bridge the gap between head knowledge and hand on activity.</w:t>
      </w:r>
    </w:p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Default="00E82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E82D0D" w:rsidRDefault="00E82D0D" w:rsidP="00EA5CAE">
      <w:pPr>
        <w:pStyle w:val="NormalWeb"/>
        <w:ind w:firstLine="720"/>
      </w:pPr>
      <w:r>
        <w:t xml:space="preserve">Evaluate </w:t>
      </w:r>
      <w:r w:rsidR="00AE7E22">
        <w:t>the student</w:t>
      </w:r>
      <w:r w:rsidR="00BA41DE">
        <w:t>’</w:t>
      </w:r>
      <w:r w:rsidR="00AE7E22">
        <w:t xml:space="preserve">s </w:t>
      </w:r>
      <w:r>
        <w:t xml:space="preserve">findings of </w:t>
      </w:r>
      <w:r w:rsidR="00AE7E22">
        <w:t>Recovering the Romanovs.</w:t>
      </w:r>
    </w:p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Default="00E82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Pr="00C4532C" w:rsidRDefault="00E82D0D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>s:  II.C.1; II.E.7 (Write in the number/letters already crosswalked for your unit)</w:t>
      </w:r>
    </w:p>
    <w:p w:rsidR="00E82D0D" w:rsidRPr="00C4532C" w:rsidRDefault="00E82D0D">
      <w:pPr>
        <w:rPr>
          <w:rFonts w:ascii="Times New Roman" w:hAnsi="Times New Roman"/>
        </w:rPr>
      </w:pPr>
    </w:p>
    <w:p w:rsidR="00E82D0D" w:rsidRPr="00C4532C" w:rsidRDefault="00E82D0D">
      <w:pPr>
        <w:rPr>
          <w:rFonts w:ascii="Times New Roman" w:hAnsi="Times New Roman"/>
        </w:rPr>
      </w:pPr>
    </w:p>
    <w:p w:rsidR="00E82D0D" w:rsidRPr="00C4532C" w:rsidRDefault="00E82D0D">
      <w:pPr>
        <w:rPr>
          <w:rFonts w:ascii="Times New Roman" w:hAnsi="Times New Roman"/>
        </w:rPr>
      </w:pPr>
    </w:p>
    <w:p w:rsidR="00E82D0D" w:rsidRPr="00C4532C" w:rsidRDefault="00E82D0D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E82D0D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3A" w:rsidRDefault="00AA3F3A" w:rsidP="00F1520E">
      <w:pPr>
        <w:spacing w:after="0" w:line="240" w:lineRule="auto"/>
      </w:pPr>
      <w:r>
        <w:separator/>
      </w:r>
    </w:p>
  </w:endnote>
  <w:endnote w:type="continuationSeparator" w:id="0">
    <w:p w:rsidR="00AA3F3A" w:rsidRDefault="00AA3F3A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3A" w:rsidRDefault="00AA3F3A" w:rsidP="00F1520E">
      <w:pPr>
        <w:spacing w:after="0" w:line="240" w:lineRule="auto"/>
      </w:pPr>
      <w:r>
        <w:separator/>
      </w:r>
    </w:p>
  </w:footnote>
  <w:footnote w:type="continuationSeparator" w:id="0">
    <w:p w:rsidR="00AA3F3A" w:rsidRDefault="00AA3F3A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0D" w:rsidRPr="00C4532C" w:rsidRDefault="00AE7E2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D0D" w:rsidRPr="00C4532C">
      <w:rPr>
        <w:rFonts w:ascii="Times New Roman" w:hAnsi="Times New Roman"/>
        <w:b/>
        <w:sz w:val="24"/>
        <w:szCs w:val="24"/>
      </w:rPr>
      <w:t>Advance Animal Science</w:t>
    </w:r>
  </w:p>
  <w:p w:rsidR="00E82D0D" w:rsidRDefault="00E82D0D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810A46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0A1C89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1721F4"/>
    <w:rsid w:val="001E0861"/>
    <w:rsid w:val="00215DF7"/>
    <w:rsid w:val="002B6DA4"/>
    <w:rsid w:val="002C2C57"/>
    <w:rsid w:val="0032630A"/>
    <w:rsid w:val="003D3C99"/>
    <w:rsid w:val="003F0BAC"/>
    <w:rsid w:val="00427137"/>
    <w:rsid w:val="0044489F"/>
    <w:rsid w:val="00591B63"/>
    <w:rsid w:val="00692D7D"/>
    <w:rsid w:val="006A3339"/>
    <w:rsid w:val="00713EB9"/>
    <w:rsid w:val="00830BC4"/>
    <w:rsid w:val="008A78A1"/>
    <w:rsid w:val="008E604A"/>
    <w:rsid w:val="009C4EDC"/>
    <w:rsid w:val="009D728E"/>
    <w:rsid w:val="009E7D3C"/>
    <w:rsid w:val="00A04452"/>
    <w:rsid w:val="00A10C81"/>
    <w:rsid w:val="00A246C2"/>
    <w:rsid w:val="00AA3F3A"/>
    <w:rsid w:val="00AE7E22"/>
    <w:rsid w:val="00B25B7C"/>
    <w:rsid w:val="00B602FA"/>
    <w:rsid w:val="00B65798"/>
    <w:rsid w:val="00BA41DE"/>
    <w:rsid w:val="00BE1A96"/>
    <w:rsid w:val="00C4532C"/>
    <w:rsid w:val="00D17384"/>
    <w:rsid w:val="00D55106"/>
    <w:rsid w:val="00DA6E8A"/>
    <w:rsid w:val="00DE30B4"/>
    <w:rsid w:val="00E82D0D"/>
    <w:rsid w:val="00EA5CAE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A1EF14A1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4</cp:revision>
  <dcterms:created xsi:type="dcterms:W3CDTF">2013-02-13T22:10:00Z</dcterms:created>
  <dcterms:modified xsi:type="dcterms:W3CDTF">2013-06-04T14:35:00Z</dcterms:modified>
</cp:coreProperties>
</file>