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15014B">
        <w:rPr>
          <w:rFonts w:ascii="Times New Roman" w:hAnsi="Times New Roman"/>
          <w:b/>
          <w:sz w:val="24"/>
          <w:szCs w:val="24"/>
        </w:rPr>
        <w:t xml:space="preserve"> Fetal </w:t>
      </w:r>
      <w:r w:rsidR="00873129">
        <w:rPr>
          <w:rFonts w:ascii="Times New Roman" w:hAnsi="Times New Roman"/>
          <w:b/>
          <w:sz w:val="24"/>
          <w:szCs w:val="24"/>
        </w:rPr>
        <w:t>development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014B">
        <w:rPr>
          <w:rFonts w:ascii="Times New Roman" w:hAnsi="Times New Roman"/>
          <w:b/>
          <w:sz w:val="24"/>
          <w:szCs w:val="24"/>
        </w:rPr>
        <w:t>lab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6B37DE">
        <w:rPr>
          <w:rFonts w:ascii="Times New Roman" w:hAnsi="Times New Roman"/>
          <w:sz w:val="24"/>
          <w:szCs w:val="24"/>
        </w:rPr>
        <w:t xml:space="preserve"> 130.7(C) 11 </w:t>
      </w:r>
      <w:r w:rsidR="006B37DE">
        <w:rPr>
          <w:rFonts w:ascii="Times New Roman" w:hAnsi="Times New Roman"/>
          <w:sz w:val="24"/>
          <w:szCs w:val="24"/>
        </w:rPr>
        <w:t xml:space="preserve">(b)(c)  </w:t>
      </w:r>
      <w:r w:rsidR="006B37DE">
        <w:rPr>
          <w:rFonts w:ascii="Times New Roman" w:hAnsi="Times New Roman"/>
          <w:sz w:val="24"/>
          <w:szCs w:val="24"/>
        </w:rPr>
        <w:t xml:space="preserve">1 (a)(b) 2 </w:t>
      </w:r>
      <w:r w:rsidR="00244D4E">
        <w:rPr>
          <w:rFonts w:ascii="Times New Roman" w:hAnsi="Times New Roman"/>
          <w:sz w:val="24"/>
          <w:szCs w:val="24"/>
        </w:rPr>
        <w:t xml:space="preserve">(e) </w:t>
      </w:r>
      <w:bookmarkStart w:id="0" w:name="_GoBack"/>
      <w:bookmarkEnd w:id="0"/>
      <w:r w:rsidR="006B3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15014B" w:rsidRPr="0015014B" w:rsidRDefault="0015014B" w:rsidP="0015014B">
      <w:pPr>
        <w:pStyle w:val="ListParagraph"/>
        <w:numPr>
          <w:ilvl w:val="0"/>
          <w:numId w:val="21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Observe pictures of both cow and human embryos/fetuses.</w:t>
      </w:r>
    </w:p>
    <w:p w:rsidR="0015014B" w:rsidRDefault="0015014B" w:rsidP="0015014B">
      <w:pPr>
        <w:pStyle w:val="ListParagraph"/>
        <w:numPr>
          <w:ilvl w:val="0"/>
          <w:numId w:val="21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Interpret graphs to determine when most of the changes in size and mass occur during</w:t>
      </w:r>
    </w:p>
    <w:p w:rsidR="0015014B" w:rsidRPr="0015014B" w:rsidRDefault="0015014B" w:rsidP="0015014B">
      <w:pPr>
        <w:pStyle w:val="ListParagraph"/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 w:cs="Times New Roman"/>
          <w:szCs w:val="28"/>
        </w:rPr>
        <w:t>the gestation period.</w:t>
      </w:r>
    </w:p>
    <w:p w:rsidR="0013294C" w:rsidRPr="007904D5" w:rsidRDefault="0015014B" w:rsidP="0015014B">
      <w:pPr>
        <w:pStyle w:val="ListParagraph"/>
        <w:numPr>
          <w:ilvl w:val="0"/>
          <w:numId w:val="21"/>
        </w:numPr>
        <w:rPr>
          <w:rFonts w:ascii="Times New Roman" w:hAnsi="Times New Roman"/>
          <w:sz w:val="20"/>
        </w:rPr>
      </w:pPr>
      <w:r w:rsidRPr="0015014B">
        <w:rPr>
          <w:rFonts w:ascii="Times New Roman" w:hAnsi="Times New Roman"/>
          <w:szCs w:val="28"/>
        </w:rPr>
        <w:t>Contrast trends in growth and dev</w:t>
      </w:r>
      <w:r w:rsidR="009803DD">
        <w:rPr>
          <w:rFonts w:ascii="Times New Roman" w:hAnsi="Times New Roman"/>
          <w:szCs w:val="28"/>
        </w:rPr>
        <w:t>elopment using length and mass</w:t>
      </w:r>
      <w:r w:rsidRPr="0015014B">
        <w:rPr>
          <w:rFonts w:ascii="Times New Roman" w:hAnsi="Times New Roman"/>
          <w:szCs w:val="28"/>
        </w:rPr>
        <w:t>.</w:t>
      </w:r>
    </w:p>
    <w:p w:rsidR="007904D5" w:rsidRPr="0015014B" w:rsidRDefault="007904D5" w:rsidP="0015014B">
      <w:pPr>
        <w:pStyle w:val="ListParagraph"/>
        <w:numPr>
          <w:ilvl w:val="0"/>
          <w:numId w:val="2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>Fill out record books</w:t>
      </w: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15014B" w:rsidRPr="0015014B" w:rsidRDefault="0015014B" w:rsidP="0015014B">
      <w:pPr>
        <w:pStyle w:val="ListParagraph"/>
        <w:numPr>
          <w:ilvl w:val="0"/>
          <w:numId w:val="23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Laminated photos of developing bovine (Holstein) fetuses</w:t>
      </w:r>
    </w:p>
    <w:p w:rsidR="0015014B" w:rsidRPr="0015014B" w:rsidRDefault="0015014B" w:rsidP="0015014B">
      <w:pPr>
        <w:pStyle w:val="ListParagraph"/>
        <w:numPr>
          <w:ilvl w:val="0"/>
          <w:numId w:val="23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Laminated photos of human development</w:t>
      </w:r>
    </w:p>
    <w:p w:rsidR="0015014B" w:rsidRPr="0015014B" w:rsidRDefault="0015014B" w:rsidP="0015014B">
      <w:pPr>
        <w:pStyle w:val="ListParagraph"/>
        <w:numPr>
          <w:ilvl w:val="0"/>
          <w:numId w:val="23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String</w:t>
      </w:r>
    </w:p>
    <w:p w:rsidR="0015014B" w:rsidRPr="0015014B" w:rsidRDefault="0015014B" w:rsidP="0015014B">
      <w:pPr>
        <w:pStyle w:val="ListParagraph"/>
        <w:numPr>
          <w:ilvl w:val="0"/>
          <w:numId w:val="23"/>
        </w:numPr>
        <w:adjustRightInd w:val="0"/>
        <w:rPr>
          <w:rFonts w:ascii="Times New Roman" w:hAnsi="Times New Roman"/>
          <w:szCs w:val="28"/>
        </w:rPr>
      </w:pPr>
      <w:r w:rsidRPr="0015014B">
        <w:rPr>
          <w:rFonts w:ascii="Times New Roman" w:hAnsi="Times New Roman"/>
          <w:szCs w:val="28"/>
        </w:rPr>
        <w:t>Ruler</w:t>
      </w:r>
    </w:p>
    <w:p w:rsidR="004D75B7" w:rsidRPr="007904D5" w:rsidRDefault="0015014B" w:rsidP="0015014B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15014B">
        <w:rPr>
          <w:rFonts w:ascii="Times New Roman" w:hAnsi="Times New Roman"/>
          <w:szCs w:val="28"/>
        </w:rPr>
        <w:t>Calculator</w:t>
      </w:r>
    </w:p>
    <w:p w:rsidR="007904D5" w:rsidRPr="0015014B" w:rsidRDefault="007904D5" w:rsidP="007904D5">
      <w:pPr>
        <w:pStyle w:val="ListParagraph"/>
        <w:rPr>
          <w:rFonts w:ascii="Times New Roman" w:hAnsi="Times New Roman"/>
          <w:sz w:val="20"/>
        </w:rPr>
      </w:pPr>
      <w:r w:rsidRPr="007904D5">
        <w:rPr>
          <w:rFonts w:ascii="Times New Roman" w:hAnsi="Times New Roman"/>
          <w:sz w:val="20"/>
        </w:rPr>
        <w:t>http://www.ansci.wisc.edu/jjp1/ansci_repro/lab/lab12_03/crown-rump_analysis3.html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904D5">
        <w:trPr>
          <w:trHeight w:val="3072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  <w:r w:rsidR="00114C98">
              <w:t>We know all the different tissues, but how do they work together to form a fetus?</w:t>
            </w:r>
          </w:p>
          <w:p w:rsidR="004D75B7" w:rsidRPr="00114C98" w:rsidRDefault="00114C98" w:rsidP="00114C98">
            <w:pPr>
              <w:pStyle w:val="NormalWeb"/>
            </w:pPr>
            <w:r>
              <w:t>2. Motivation – How many weeks do you think it takes for a baby to develop finger prints? (9 weeks)</w:t>
            </w:r>
          </w:p>
          <w:p w:rsidR="004D75B7" w:rsidRPr="0004305E" w:rsidRDefault="004D75B7" w:rsidP="00114C98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 xml:space="preserve">ANSITION –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9803DD">
        <w:trPr>
          <w:trHeight w:val="4512"/>
        </w:trPr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4C98" w:rsidRPr="009803DD" w:rsidRDefault="004D75B7" w:rsidP="009803DD">
            <w:pPr>
              <w:adjustRightInd w:val="0"/>
              <w:rPr>
                <w:rFonts w:ascii="Times New Roman" w:hAnsi="Times New Roman"/>
                <w:szCs w:val="28"/>
              </w:rPr>
            </w:pPr>
            <w:r>
              <w:lastRenderedPageBreak/>
              <w:t xml:space="preserve">Objective 1:  </w:t>
            </w:r>
            <w:r w:rsidR="009803DD" w:rsidRPr="009803DD">
              <w:rPr>
                <w:rFonts w:ascii="Times New Roman" w:hAnsi="Times New Roman"/>
                <w:szCs w:val="28"/>
              </w:rPr>
              <w:t>Observe pictures of both cow and human embryos/fetuses.</w:t>
            </w:r>
          </w:p>
          <w:p w:rsidR="009803DD" w:rsidRDefault="004D75B7" w:rsidP="009803DD">
            <w:pPr>
              <w:adjustRightInd w:val="0"/>
              <w:rPr>
                <w:rFonts w:ascii="Times New Roman" w:hAnsi="Times New Roman"/>
                <w:szCs w:val="28"/>
              </w:rPr>
            </w:pPr>
            <w:r w:rsidRPr="009803DD">
              <w:rPr>
                <w:szCs w:val="20"/>
              </w:rPr>
              <w:t xml:space="preserve">Objective 2: </w:t>
            </w:r>
            <w:r w:rsidR="009803DD" w:rsidRPr="009803DD">
              <w:rPr>
                <w:rFonts w:ascii="Times New Roman" w:hAnsi="Times New Roman"/>
                <w:szCs w:val="28"/>
              </w:rPr>
              <w:t>Interpret graphs to determine when most of the changes in size and mass occur during</w:t>
            </w:r>
            <w:r w:rsidR="009803DD">
              <w:rPr>
                <w:rFonts w:ascii="Times New Roman" w:hAnsi="Times New Roman"/>
                <w:szCs w:val="28"/>
              </w:rPr>
              <w:t xml:space="preserve"> </w:t>
            </w:r>
            <w:r w:rsidR="009803DD" w:rsidRPr="009803DD">
              <w:rPr>
                <w:rFonts w:ascii="Times New Roman" w:hAnsi="Times New Roman"/>
                <w:szCs w:val="28"/>
              </w:rPr>
              <w:t>the gestation period.</w:t>
            </w:r>
          </w:p>
          <w:p w:rsidR="009803DD" w:rsidRPr="009803DD" w:rsidRDefault="009803DD" w:rsidP="009803DD">
            <w:pPr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This will be done by measure in fetus to obtain the crown rump length, then using the length to correctly read the graph and determine the mass.</w:t>
            </w:r>
          </w:p>
          <w:p w:rsidR="004D75B7" w:rsidRPr="00114C98" w:rsidRDefault="004D75B7" w:rsidP="00114C98">
            <w:pPr>
              <w:rPr>
                <w:rFonts w:ascii="Times New Roman" w:hAnsi="Times New Roman"/>
              </w:rPr>
            </w:pPr>
          </w:p>
          <w:p w:rsidR="009803DD" w:rsidRDefault="004D75B7" w:rsidP="009803DD">
            <w:pPr>
              <w:rPr>
                <w:rFonts w:ascii="Times New Roman" w:hAnsi="Times New Roman"/>
                <w:szCs w:val="28"/>
              </w:rPr>
            </w:pPr>
            <w:r w:rsidRPr="009803DD">
              <w:rPr>
                <w:rFonts w:ascii="Times New Roman" w:hAnsi="Times New Roman"/>
              </w:rPr>
              <w:t xml:space="preserve">Objective 3: </w:t>
            </w:r>
            <w:r w:rsidR="009803DD" w:rsidRPr="009803DD">
              <w:rPr>
                <w:rFonts w:ascii="Times New Roman" w:hAnsi="Times New Roman"/>
                <w:szCs w:val="28"/>
              </w:rPr>
              <w:t>Contrast trends in growth and development using length and mass.</w:t>
            </w:r>
          </w:p>
          <w:p w:rsidR="004D75B7" w:rsidRDefault="009803DD" w:rsidP="009803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This is done by have the student use the data collected to observe and compare differences in size, length, mass and days from the data they collected.</w:t>
            </w:r>
          </w:p>
          <w:p w:rsidR="007904D5" w:rsidRDefault="007904D5" w:rsidP="007904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Objective 4</w:t>
            </w:r>
            <w:r w:rsidRPr="00873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Fill out record books</w:t>
            </w:r>
          </w:p>
          <w:p w:rsidR="007904D5" w:rsidRPr="00631EC5" w:rsidRDefault="007904D5" w:rsidP="007904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fill out the necessary information in their record books</w:t>
            </w:r>
          </w:p>
          <w:p w:rsidR="007904D5" w:rsidRPr="009803DD" w:rsidRDefault="007904D5" w:rsidP="009803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DA6E8A" w:rsidRDefault="004D75B7" w:rsidP="00830BC4">
            <w:pPr>
              <w:pStyle w:val="NormalWeb"/>
              <w:rPr>
                <w:szCs w:val="20"/>
              </w:rPr>
            </w:pPr>
            <w:r>
              <w:t xml:space="preserve">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7904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be measuring the length and mass of fetus’.  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980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Power point, Crossword hand out, technology.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>s:  II.C.1; II.E.7 (Write in the number/letters already crosswalked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CA" w:rsidRDefault="00190CCA" w:rsidP="00F1520E">
      <w:pPr>
        <w:spacing w:after="0" w:line="240" w:lineRule="auto"/>
      </w:pPr>
      <w:r>
        <w:separator/>
      </w:r>
    </w:p>
  </w:endnote>
  <w:endnote w:type="continuationSeparator" w:id="0">
    <w:p w:rsidR="00190CCA" w:rsidRDefault="00190CCA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CA" w:rsidRDefault="00190CCA" w:rsidP="00F1520E">
      <w:pPr>
        <w:spacing w:after="0" w:line="240" w:lineRule="auto"/>
      </w:pPr>
      <w:r>
        <w:separator/>
      </w:r>
    </w:p>
  </w:footnote>
  <w:footnote w:type="continuationSeparator" w:id="0">
    <w:p w:rsidR="00190CCA" w:rsidRDefault="00190CCA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F2280"/>
    <w:multiLevelType w:val="hybridMultilevel"/>
    <w:tmpl w:val="AD3E9222"/>
    <w:lvl w:ilvl="0" w:tplc="B9A0AC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040D2"/>
    <w:multiLevelType w:val="hybridMultilevel"/>
    <w:tmpl w:val="AD3E9222"/>
    <w:lvl w:ilvl="0" w:tplc="B9A0AC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B0FF3"/>
    <w:multiLevelType w:val="hybridMultilevel"/>
    <w:tmpl w:val="3FB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43688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3C087A"/>
    <w:multiLevelType w:val="hybridMultilevel"/>
    <w:tmpl w:val="B9324B38"/>
    <w:lvl w:ilvl="0" w:tplc="1E1A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A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8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6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A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0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4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A37D9"/>
    <w:multiLevelType w:val="hybridMultilevel"/>
    <w:tmpl w:val="8E2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DF0958"/>
    <w:multiLevelType w:val="hybridMultilevel"/>
    <w:tmpl w:val="AD3E9222"/>
    <w:lvl w:ilvl="0" w:tplc="B9A0AC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123F3"/>
    <w:multiLevelType w:val="hybridMultilevel"/>
    <w:tmpl w:val="B6BA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17"/>
  </w:num>
  <w:num w:numId="5">
    <w:abstractNumId w:val="4"/>
  </w:num>
  <w:num w:numId="6">
    <w:abstractNumId w:val="11"/>
  </w:num>
  <w:num w:numId="7">
    <w:abstractNumId w:val="7"/>
  </w:num>
  <w:num w:numId="8">
    <w:abstractNumId w:val="19"/>
  </w:num>
  <w:num w:numId="9">
    <w:abstractNumId w:val="3"/>
  </w:num>
  <w:num w:numId="10">
    <w:abstractNumId w:val="21"/>
  </w:num>
  <w:num w:numId="11">
    <w:abstractNumId w:val="10"/>
  </w:num>
  <w:num w:numId="12">
    <w:abstractNumId w:val="8"/>
  </w:num>
  <w:num w:numId="13">
    <w:abstractNumId w:val="12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13"/>
  </w:num>
  <w:num w:numId="19">
    <w:abstractNumId w:val="9"/>
  </w:num>
  <w:num w:numId="20">
    <w:abstractNumId w:val="16"/>
  </w:num>
  <w:num w:numId="21">
    <w:abstractNumId w:val="5"/>
  </w:num>
  <w:num w:numId="22">
    <w:abstractNumId w:val="6"/>
  </w:num>
  <w:num w:numId="23">
    <w:abstractNumId w:val="23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14C98"/>
    <w:rsid w:val="0013294C"/>
    <w:rsid w:val="00147AB5"/>
    <w:rsid w:val="0015014B"/>
    <w:rsid w:val="001721F4"/>
    <w:rsid w:val="00190CCA"/>
    <w:rsid w:val="001E0861"/>
    <w:rsid w:val="00215DF7"/>
    <w:rsid w:val="00244D4E"/>
    <w:rsid w:val="002B6DA4"/>
    <w:rsid w:val="002E444A"/>
    <w:rsid w:val="0030393B"/>
    <w:rsid w:val="00314BB2"/>
    <w:rsid w:val="00355403"/>
    <w:rsid w:val="00357F76"/>
    <w:rsid w:val="00375EF5"/>
    <w:rsid w:val="003D3C99"/>
    <w:rsid w:val="003F0BAC"/>
    <w:rsid w:val="0044489F"/>
    <w:rsid w:val="004D20C3"/>
    <w:rsid w:val="004D75B7"/>
    <w:rsid w:val="00591B63"/>
    <w:rsid w:val="00692D7D"/>
    <w:rsid w:val="006A2D2C"/>
    <w:rsid w:val="006B37DE"/>
    <w:rsid w:val="006C01B0"/>
    <w:rsid w:val="00713EB9"/>
    <w:rsid w:val="007904D5"/>
    <w:rsid w:val="00830BC4"/>
    <w:rsid w:val="00842D00"/>
    <w:rsid w:val="00873129"/>
    <w:rsid w:val="008A78A1"/>
    <w:rsid w:val="008E604A"/>
    <w:rsid w:val="009736D1"/>
    <w:rsid w:val="009803DD"/>
    <w:rsid w:val="009C4EDC"/>
    <w:rsid w:val="00A04452"/>
    <w:rsid w:val="00A10C81"/>
    <w:rsid w:val="00A246C2"/>
    <w:rsid w:val="00A7705A"/>
    <w:rsid w:val="00B602FA"/>
    <w:rsid w:val="00B65798"/>
    <w:rsid w:val="00C4532C"/>
    <w:rsid w:val="00D45292"/>
    <w:rsid w:val="00D55106"/>
    <w:rsid w:val="00D7114C"/>
    <w:rsid w:val="00D72B2B"/>
    <w:rsid w:val="00DA6E8A"/>
    <w:rsid w:val="00DE30B4"/>
    <w:rsid w:val="00DE4F8D"/>
    <w:rsid w:val="00E019B3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4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2ED95982</Template>
  <TotalTime>249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14</cp:revision>
  <dcterms:created xsi:type="dcterms:W3CDTF">2013-02-05T22:25:00Z</dcterms:created>
  <dcterms:modified xsi:type="dcterms:W3CDTF">2013-06-04T15:12:00Z</dcterms:modified>
</cp:coreProperties>
</file>