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873129">
        <w:rPr>
          <w:rFonts w:ascii="Times New Roman" w:hAnsi="Times New Roman"/>
          <w:b/>
          <w:sz w:val="24"/>
          <w:szCs w:val="24"/>
        </w:rPr>
        <w:t xml:space="preserve"> Overview of growth and development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</w:t>
      </w:r>
      <w:r w:rsidR="00C261E2">
        <w:rPr>
          <w:rFonts w:ascii="Times New Roman" w:hAnsi="Times New Roman"/>
          <w:sz w:val="24"/>
          <w:szCs w:val="24"/>
        </w:rPr>
        <w:t>130.</w:t>
      </w:r>
      <w:r>
        <w:rPr>
          <w:rFonts w:ascii="Times New Roman" w:hAnsi="Times New Roman"/>
          <w:sz w:val="24"/>
          <w:szCs w:val="24"/>
        </w:rPr>
        <w:t xml:space="preserve">7(C) </w:t>
      </w:r>
      <w:r w:rsidR="00C261E2">
        <w:rPr>
          <w:rFonts w:ascii="Times New Roman" w:hAnsi="Times New Roman"/>
          <w:sz w:val="24"/>
          <w:szCs w:val="24"/>
        </w:rPr>
        <w:t>11 (c)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9B5DCF" w:rsidRPr="00873129" w:rsidRDefault="00873129" w:rsidP="0087312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873129">
        <w:rPr>
          <w:rFonts w:ascii="Times New Roman" w:eastAsiaTheme="minorEastAsia" w:hAnsi="Times New Roman"/>
        </w:rPr>
        <w:t>Define growth</w:t>
      </w:r>
    </w:p>
    <w:p w:rsidR="009B5DCF" w:rsidRPr="00873129" w:rsidRDefault="00873129" w:rsidP="00873129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Explain the three ways growth can occur</w:t>
      </w:r>
    </w:p>
    <w:p w:rsidR="009B5DCF" w:rsidRPr="00873129" w:rsidRDefault="00873129" w:rsidP="00873129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Compare and contrast differences in true growth and fattening</w:t>
      </w:r>
    </w:p>
    <w:p w:rsidR="009B5DCF" w:rsidRPr="00873129" w:rsidRDefault="00873129" w:rsidP="00873129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Explain differences in animal growth from past and present</w:t>
      </w:r>
    </w:p>
    <w:p w:rsidR="004D75B7" w:rsidRPr="00873129" w:rsidRDefault="004D75B7" w:rsidP="008731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873129">
        <w:rPr>
          <w:rFonts w:ascii="Times New Roman" w:hAnsi="Times New Roman"/>
          <w:sz w:val="24"/>
          <w:szCs w:val="24"/>
        </w:rPr>
        <w:t>Introduction to growth and development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873129">
        <w:trPr>
          <w:trHeight w:val="39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  <w:r w:rsidR="00873129">
              <w:t>Have students do a KWL</w:t>
            </w:r>
          </w:p>
          <w:p w:rsidR="004D75B7" w:rsidRDefault="00CA440D" w:rsidP="00DA6E8A">
            <w:pPr>
              <w:pStyle w:val="NormalWeb"/>
            </w:pPr>
            <w:r>
              <w:t>2. Motivation – Show the YouTube video on the 3 slide.  It is a six minute time lapse video of parakeets from birth to flight.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CA440D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  <w:r w:rsidR="00CA440D">
              <w:rPr>
                <w:rFonts w:ascii="Times New Roman" w:hAnsi="Times New Roman"/>
                <w:sz w:val="24"/>
                <w:szCs w:val="20"/>
              </w:rPr>
              <w:t>Ask students to come up with their own definition of growth after watching the parakeet movie.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873129">
              <w:t>Define growth</w:t>
            </w:r>
          </w:p>
          <w:p w:rsidR="004D75B7" w:rsidRDefault="00CA440D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After students have come up with their own definition of growth, have them write it down.  Then, once you have gone over slide #3 have the students also write down this definition and see if it compares to their original definition.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873129">
              <w:t>Explain the three ways growth can occur</w:t>
            </w:r>
          </w:p>
          <w:p w:rsidR="004D75B7" w:rsidRDefault="00873129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Before you explain what the differences are, have the students put their input in.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Pr="00873129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="00873129" w:rsidRPr="00873129">
              <w:rPr>
                <w:rFonts w:ascii="Times New Roman" w:hAnsi="Times New Roman"/>
                <w:sz w:val="24"/>
                <w:szCs w:val="24"/>
              </w:rPr>
              <w:t>Compare and contrast differences in true growth and fattening</w:t>
            </w:r>
          </w:p>
          <w:p w:rsidR="004D75B7" w:rsidRDefault="00CA440D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="004D75B7">
              <w:rPr>
                <w:rFonts w:ascii="Times New Roman" w:hAnsi="Times New Roman" w:cs="Times New Roman"/>
              </w:rPr>
              <w:t xml:space="preserve"> </w:t>
            </w:r>
          </w:p>
          <w:p w:rsidR="004D75B7" w:rsidRPr="00CA440D" w:rsidRDefault="00873129" w:rsidP="00CA440D">
            <w:pPr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t>Objective 4: Explain differences in animal growth from past to present</w:t>
            </w:r>
          </w:p>
          <w:p w:rsidR="004D75B7" w:rsidRPr="0004305E" w:rsidRDefault="004D75B7" w:rsidP="0030393B">
            <w:pPr>
              <w:rPr>
                <w:rFonts w:ascii="Times New Roman" w:hAnsi="Times New Roman"/>
              </w:rPr>
            </w:pPr>
            <w:r w:rsidRPr="0004305E">
              <w:rPr>
                <w:rFonts w:ascii="Times New Roman" w:hAnsi="Times New Roman"/>
              </w:rPr>
              <w:t>Activity:</w:t>
            </w:r>
          </w:p>
          <w:p w:rsidR="004D75B7" w:rsidRPr="0030393B" w:rsidRDefault="00CA440D" w:rsidP="003039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pick a species and make a time line.  They can do this on just a sheet of paper.</w:t>
            </w:r>
          </w:p>
          <w:p w:rsidR="004D75B7" w:rsidRPr="0030393B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lastRenderedPageBreak/>
              <w:t xml:space="preserve">Power point </w:t>
            </w:r>
          </w:p>
          <w:p w:rsidR="004D75B7" w:rsidRPr="00DA6E8A" w:rsidRDefault="00CA440D" w:rsidP="00CA440D">
            <w:pPr>
              <w:pStyle w:val="NormalWeb"/>
              <w:rPr>
                <w:szCs w:val="20"/>
              </w:rPr>
            </w:pPr>
            <w:r>
              <w:t>Lecture</w:t>
            </w:r>
            <w:r w:rsidR="004D75B7">
              <w:t xml:space="preserve">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CA440D" w:rsidP="00EA5CAE">
      <w:pPr>
        <w:pStyle w:val="NormalWeb"/>
        <w:ind w:firstLine="720"/>
      </w:pPr>
      <w:r>
        <w:t>Students will be actively participating in the lecture.  At the end of the lesson they will turn in a timeline of the development of a species from past to present.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CA440D" w:rsidRDefault="00CA440D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1" w:rsidRDefault="00746BE1" w:rsidP="00F1520E">
      <w:pPr>
        <w:spacing w:after="0" w:line="240" w:lineRule="auto"/>
      </w:pPr>
      <w:r>
        <w:separator/>
      </w:r>
    </w:p>
  </w:endnote>
  <w:endnote w:type="continuationSeparator" w:id="0">
    <w:p w:rsidR="00746BE1" w:rsidRDefault="00746BE1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1" w:rsidRDefault="00746BE1" w:rsidP="00F1520E">
      <w:pPr>
        <w:spacing w:after="0" w:line="240" w:lineRule="auto"/>
      </w:pPr>
      <w:r>
        <w:separator/>
      </w:r>
    </w:p>
  </w:footnote>
  <w:footnote w:type="continuationSeparator" w:id="0">
    <w:p w:rsidR="00746BE1" w:rsidRDefault="00746BE1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D75B7"/>
    <w:rsid w:val="00591B63"/>
    <w:rsid w:val="00692D7D"/>
    <w:rsid w:val="006A2D2C"/>
    <w:rsid w:val="006C01B0"/>
    <w:rsid w:val="00713EB9"/>
    <w:rsid w:val="00746BE1"/>
    <w:rsid w:val="00830BC4"/>
    <w:rsid w:val="00873129"/>
    <w:rsid w:val="008A78A1"/>
    <w:rsid w:val="008E604A"/>
    <w:rsid w:val="009736D1"/>
    <w:rsid w:val="009B5DCF"/>
    <w:rsid w:val="009C4EDC"/>
    <w:rsid w:val="00A04452"/>
    <w:rsid w:val="00A10C81"/>
    <w:rsid w:val="00A246C2"/>
    <w:rsid w:val="00A7705A"/>
    <w:rsid w:val="00B602FA"/>
    <w:rsid w:val="00B65798"/>
    <w:rsid w:val="00C261E2"/>
    <w:rsid w:val="00C4532C"/>
    <w:rsid w:val="00CA440D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AE0EB7FD</Template>
  <TotalTime>156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7</cp:revision>
  <dcterms:created xsi:type="dcterms:W3CDTF">2013-02-05T22:25:00Z</dcterms:created>
  <dcterms:modified xsi:type="dcterms:W3CDTF">2013-06-04T15:04:00Z</dcterms:modified>
</cp:coreProperties>
</file>