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B5" w:rsidRPr="002F100A" w:rsidRDefault="00463EB5" w:rsidP="002F100A">
      <w:pPr>
        <w:spacing w:beforeAutospacing="1" w:after="100" w:afterAutospacing="1" w:line="240" w:lineRule="auto"/>
        <w:jc w:val="center"/>
        <w:outlineLvl w:val="0"/>
        <w:rPr>
          <w:b/>
          <w:bCs/>
          <w:kern w:val="36"/>
          <w:sz w:val="48"/>
          <w:szCs w:val="48"/>
        </w:rPr>
      </w:pPr>
      <w:bookmarkStart w:id="0" w:name="_GoBack"/>
      <w:bookmarkEnd w:id="0"/>
      <w:r w:rsidRPr="002F100A">
        <w:rPr>
          <w:b/>
          <w:bCs/>
          <w:kern w:val="36"/>
          <w:sz w:val="48"/>
          <w:szCs w:val="48"/>
        </w:rPr>
        <w:t>Genetics Terms</w:t>
      </w:r>
    </w:p>
    <w:p w:rsidR="00463EB5" w:rsidRPr="002F100A" w:rsidRDefault="00463EB5" w:rsidP="002F100A">
      <w:pPr>
        <w:spacing w:line="240" w:lineRule="auto"/>
      </w:pPr>
      <w:r w:rsidRPr="002F100A">
        <w:br/>
      </w:r>
      <w:r w:rsidR="00963568">
        <w:rPr>
          <w:noProof/>
        </w:rPr>
        <w:drawing>
          <wp:inline distT="0" distB="0" distL="0" distR="0">
            <wp:extent cx="5518150" cy="5518150"/>
            <wp:effectExtent l="0" t="0" r="6350" b="6350"/>
            <wp:docPr id="1" name="Picture 1" descr="http://puzzlemaker.discoveryeducation.com/puzzles/60904xxz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60904xxzn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551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EB5" w:rsidRPr="002F100A" w:rsidRDefault="00463EB5" w:rsidP="002F1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  <w:szCs w:val="20"/>
        </w:rPr>
      </w:pPr>
      <w:r w:rsidRPr="002F100A">
        <w:rPr>
          <w:rFonts w:ascii="Courier New" w:hAnsi="Courier New" w:cs="Courier New"/>
          <w:sz w:val="20"/>
          <w:szCs w:val="20"/>
        </w:rPr>
        <w:t>Across</w:t>
      </w:r>
    </w:p>
    <w:p w:rsidR="00463EB5" w:rsidRPr="002F100A" w:rsidRDefault="00463EB5" w:rsidP="002F1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  <w:szCs w:val="20"/>
        </w:rPr>
      </w:pPr>
      <w:r w:rsidRPr="002F100A">
        <w:rPr>
          <w:rFonts w:ascii="Courier New" w:hAnsi="Courier New" w:cs="Courier New"/>
          <w:sz w:val="20"/>
          <w:szCs w:val="20"/>
        </w:rPr>
        <w:t>4. Any of the possible forms in which a gene for a specific trait can occur.</w:t>
      </w:r>
    </w:p>
    <w:p w:rsidR="00463EB5" w:rsidRPr="002F100A" w:rsidRDefault="00463EB5" w:rsidP="002F1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  <w:szCs w:val="20"/>
        </w:rPr>
      </w:pPr>
      <w:r w:rsidRPr="002F100A">
        <w:rPr>
          <w:rFonts w:ascii="Courier New" w:hAnsi="Courier New" w:cs="Courier New"/>
          <w:sz w:val="20"/>
          <w:szCs w:val="20"/>
        </w:rPr>
        <w:t>7. A one-locus genotype containing functionally identical genes</w:t>
      </w:r>
    </w:p>
    <w:p w:rsidR="00463EB5" w:rsidRPr="002F100A" w:rsidRDefault="00463EB5" w:rsidP="002F1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  <w:szCs w:val="20"/>
        </w:rPr>
      </w:pPr>
      <w:r w:rsidRPr="002F100A">
        <w:rPr>
          <w:rFonts w:ascii="Courier New" w:hAnsi="Courier New" w:cs="Courier New"/>
          <w:sz w:val="20"/>
          <w:szCs w:val="20"/>
        </w:rPr>
        <w:t>9. Physical characteristics of an animal.</w:t>
      </w:r>
    </w:p>
    <w:p w:rsidR="00463EB5" w:rsidRPr="002F100A" w:rsidRDefault="00463EB5" w:rsidP="002F1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  <w:szCs w:val="20"/>
        </w:rPr>
      </w:pPr>
      <w:r w:rsidRPr="002F100A">
        <w:rPr>
          <w:rFonts w:ascii="Courier New" w:hAnsi="Courier New" w:cs="Courier New"/>
          <w:sz w:val="20"/>
          <w:szCs w:val="20"/>
        </w:rPr>
        <w:t>10. A one-locus genotype containing functionally different genes</w:t>
      </w:r>
    </w:p>
    <w:p w:rsidR="00463EB5" w:rsidRPr="002F100A" w:rsidRDefault="00463EB5" w:rsidP="002F1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  <w:szCs w:val="20"/>
        </w:rPr>
      </w:pPr>
      <w:r w:rsidRPr="002F100A">
        <w:rPr>
          <w:rFonts w:ascii="Courier New" w:hAnsi="Courier New" w:cs="Courier New"/>
          <w:sz w:val="20"/>
          <w:szCs w:val="20"/>
        </w:rPr>
        <w:t>Down</w:t>
      </w:r>
    </w:p>
    <w:p w:rsidR="00463EB5" w:rsidRPr="002F100A" w:rsidRDefault="00463EB5" w:rsidP="002F1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  <w:szCs w:val="20"/>
        </w:rPr>
      </w:pPr>
      <w:r w:rsidRPr="002F100A">
        <w:rPr>
          <w:rFonts w:ascii="Courier New" w:hAnsi="Courier New" w:cs="Courier New"/>
          <w:sz w:val="20"/>
          <w:szCs w:val="20"/>
        </w:rPr>
        <w:t>1. The genetic constitution of an organism.</w:t>
      </w:r>
    </w:p>
    <w:p w:rsidR="00463EB5" w:rsidRPr="002F100A" w:rsidRDefault="00463EB5" w:rsidP="002F1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  <w:szCs w:val="20"/>
        </w:rPr>
      </w:pPr>
      <w:r w:rsidRPr="002F100A">
        <w:rPr>
          <w:rFonts w:ascii="Courier New" w:hAnsi="Courier New" w:cs="Courier New"/>
          <w:sz w:val="20"/>
          <w:szCs w:val="20"/>
        </w:rPr>
        <w:t>2. Long strands of DNA and associated proteins present in the nucleus of every cell</w:t>
      </w:r>
    </w:p>
    <w:p w:rsidR="00463EB5" w:rsidRPr="002F100A" w:rsidRDefault="00463EB5" w:rsidP="002F1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  <w:szCs w:val="20"/>
        </w:rPr>
      </w:pPr>
      <w:r w:rsidRPr="002F100A">
        <w:rPr>
          <w:rFonts w:ascii="Courier New" w:hAnsi="Courier New" w:cs="Courier New"/>
          <w:sz w:val="20"/>
          <w:szCs w:val="20"/>
        </w:rPr>
        <w:t>3. The “weaker” gene</w:t>
      </w:r>
    </w:p>
    <w:p w:rsidR="00463EB5" w:rsidRPr="002F100A" w:rsidRDefault="00463EB5" w:rsidP="002F1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  <w:szCs w:val="20"/>
        </w:rPr>
      </w:pPr>
      <w:r w:rsidRPr="002F100A">
        <w:rPr>
          <w:rFonts w:ascii="Courier New" w:hAnsi="Courier New" w:cs="Courier New"/>
          <w:sz w:val="20"/>
          <w:szCs w:val="20"/>
        </w:rPr>
        <w:t>5. A gene that is expressed phenotypically.</w:t>
      </w:r>
    </w:p>
    <w:p w:rsidR="00463EB5" w:rsidRPr="002F100A" w:rsidRDefault="00463EB5" w:rsidP="002F1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  <w:szCs w:val="20"/>
        </w:rPr>
      </w:pPr>
      <w:r w:rsidRPr="002F100A">
        <w:rPr>
          <w:rFonts w:ascii="Courier New" w:hAnsi="Courier New" w:cs="Courier New"/>
          <w:sz w:val="20"/>
          <w:szCs w:val="20"/>
        </w:rPr>
        <w:t>6. The specific location of a gene on a chromosome.</w:t>
      </w:r>
    </w:p>
    <w:p w:rsidR="00463EB5" w:rsidRPr="00A97C2A" w:rsidRDefault="00463EB5" w:rsidP="00A9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  <w:szCs w:val="20"/>
        </w:rPr>
      </w:pPr>
      <w:r w:rsidRPr="002F100A">
        <w:rPr>
          <w:rFonts w:ascii="Courier New" w:hAnsi="Courier New" w:cs="Courier New"/>
          <w:sz w:val="20"/>
          <w:szCs w:val="20"/>
        </w:rPr>
        <w:t>8. The basic physical unit of heredity</w:t>
      </w:r>
    </w:p>
    <w:sectPr w:rsidR="00463EB5" w:rsidRPr="00A97C2A" w:rsidSect="007A4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0A"/>
    <w:rsid w:val="000441EE"/>
    <w:rsid w:val="00054AAA"/>
    <w:rsid w:val="000A37D6"/>
    <w:rsid w:val="000A7E1C"/>
    <w:rsid w:val="000B1B42"/>
    <w:rsid w:val="000D14CB"/>
    <w:rsid w:val="000E3A3E"/>
    <w:rsid w:val="00102212"/>
    <w:rsid w:val="0011083C"/>
    <w:rsid w:val="00124D07"/>
    <w:rsid w:val="001411B3"/>
    <w:rsid w:val="0014639D"/>
    <w:rsid w:val="0015012D"/>
    <w:rsid w:val="001522B2"/>
    <w:rsid w:val="0016267D"/>
    <w:rsid w:val="001714B7"/>
    <w:rsid w:val="00183592"/>
    <w:rsid w:val="001A215B"/>
    <w:rsid w:val="001B74D3"/>
    <w:rsid w:val="001C04A6"/>
    <w:rsid w:val="001E409E"/>
    <w:rsid w:val="00271CE0"/>
    <w:rsid w:val="00274CCD"/>
    <w:rsid w:val="002773EE"/>
    <w:rsid w:val="00284CCC"/>
    <w:rsid w:val="00290735"/>
    <w:rsid w:val="002B1A67"/>
    <w:rsid w:val="002D72C3"/>
    <w:rsid w:val="002E775F"/>
    <w:rsid w:val="002F100A"/>
    <w:rsid w:val="002F164D"/>
    <w:rsid w:val="00310E9C"/>
    <w:rsid w:val="00314048"/>
    <w:rsid w:val="0034066D"/>
    <w:rsid w:val="00347AD0"/>
    <w:rsid w:val="00347D48"/>
    <w:rsid w:val="0035331A"/>
    <w:rsid w:val="00356A16"/>
    <w:rsid w:val="00387C85"/>
    <w:rsid w:val="00392D7B"/>
    <w:rsid w:val="003A0392"/>
    <w:rsid w:val="004221E5"/>
    <w:rsid w:val="00442A86"/>
    <w:rsid w:val="00443BCC"/>
    <w:rsid w:val="00463EB5"/>
    <w:rsid w:val="00466DD3"/>
    <w:rsid w:val="00476270"/>
    <w:rsid w:val="004833D0"/>
    <w:rsid w:val="00490592"/>
    <w:rsid w:val="004D39EF"/>
    <w:rsid w:val="004D3C61"/>
    <w:rsid w:val="004E262B"/>
    <w:rsid w:val="005025A6"/>
    <w:rsid w:val="0051641B"/>
    <w:rsid w:val="00525B00"/>
    <w:rsid w:val="00552D6E"/>
    <w:rsid w:val="00555D63"/>
    <w:rsid w:val="00557D31"/>
    <w:rsid w:val="00560CBB"/>
    <w:rsid w:val="0058221F"/>
    <w:rsid w:val="00585982"/>
    <w:rsid w:val="00587A48"/>
    <w:rsid w:val="00593CC8"/>
    <w:rsid w:val="005B47F2"/>
    <w:rsid w:val="00602A92"/>
    <w:rsid w:val="0061420C"/>
    <w:rsid w:val="006224B5"/>
    <w:rsid w:val="006C3EBC"/>
    <w:rsid w:val="006C747D"/>
    <w:rsid w:val="006F0A37"/>
    <w:rsid w:val="006F7D94"/>
    <w:rsid w:val="00714FE9"/>
    <w:rsid w:val="00721846"/>
    <w:rsid w:val="00781EE1"/>
    <w:rsid w:val="007A4BB8"/>
    <w:rsid w:val="007B4B2D"/>
    <w:rsid w:val="007B4B74"/>
    <w:rsid w:val="007C71EF"/>
    <w:rsid w:val="007D0BF5"/>
    <w:rsid w:val="007E1083"/>
    <w:rsid w:val="007F1A8C"/>
    <w:rsid w:val="00811202"/>
    <w:rsid w:val="00825EE7"/>
    <w:rsid w:val="00835DA3"/>
    <w:rsid w:val="00846658"/>
    <w:rsid w:val="008616C2"/>
    <w:rsid w:val="00884B85"/>
    <w:rsid w:val="008A401F"/>
    <w:rsid w:val="008B064C"/>
    <w:rsid w:val="008D3BD5"/>
    <w:rsid w:val="008D604B"/>
    <w:rsid w:val="008E16D6"/>
    <w:rsid w:val="00901E52"/>
    <w:rsid w:val="009110B3"/>
    <w:rsid w:val="009215FC"/>
    <w:rsid w:val="009300CF"/>
    <w:rsid w:val="00960A1B"/>
    <w:rsid w:val="00963568"/>
    <w:rsid w:val="00973C00"/>
    <w:rsid w:val="00980488"/>
    <w:rsid w:val="00984816"/>
    <w:rsid w:val="009E42C9"/>
    <w:rsid w:val="00A01051"/>
    <w:rsid w:val="00A01177"/>
    <w:rsid w:val="00A2123E"/>
    <w:rsid w:val="00A25179"/>
    <w:rsid w:val="00A27427"/>
    <w:rsid w:val="00A37B85"/>
    <w:rsid w:val="00A5518A"/>
    <w:rsid w:val="00A632C1"/>
    <w:rsid w:val="00A6695D"/>
    <w:rsid w:val="00A675BC"/>
    <w:rsid w:val="00A9094C"/>
    <w:rsid w:val="00A92306"/>
    <w:rsid w:val="00A97C2A"/>
    <w:rsid w:val="00AC33D8"/>
    <w:rsid w:val="00B06603"/>
    <w:rsid w:val="00B1037B"/>
    <w:rsid w:val="00B41EEF"/>
    <w:rsid w:val="00B55164"/>
    <w:rsid w:val="00BB7C27"/>
    <w:rsid w:val="00BD42A0"/>
    <w:rsid w:val="00BD4F16"/>
    <w:rsid w:val="00C001D0"/>
    <w:rsid w:val="00C13870"/>
    <w:rsid w:val="00C24EA0"/>
    <w:rsid w:val="00C35F36"/>
    <w:rsid w:val="00C36E2F"/>
    <w:rsid w:val="00C42F06"/>
    <w:rsid w:val="00C62FAE"/>
    <w:rsid w:val="00C65DF5"/>
    <w:rsid w:val="00CD2CD4"/>
    <w:rsid w:val="00D07057"/>
    <w:rsid w:val="00D11B8A"/>
    <w:rsid w:val="00D15A4C"/>
    <w:rsid w:val="00D261B1"/>
    <w:rsid w:val="00D30532"/>
    <w:rsid w:val="00DC309D"/>
    <w:rsid w:val="00DC385D"/>
    <w:rsid w:val="00DC5928"/>
    <w:rsid w:val="00DE0442"/>
    <w:rsid w:val="00E24129"/>
    <w:rsid w:val="00E27930"/>
    <w:rsid w:val="00E862DE"/>
    <w:rsid w:val="00E93603"/>
    <w:rsid w:val="00EA1954"/>
    <w:rsid w:val="00EB2A18"/>
    <w:rsid w:val="00EB7BC3"/>
    <w:rsid w:val="00EC5544"/>
    <w:rsid w:val="00ED57E1"/>
    <w:rsid w:val="00EE50AF"/>
    <w:rsid w:val="00EF6023"/>
    <w:rsid w:val="00EF7F46"/>
    <w:rsid w:val="00F007EF"/>
    <w:rsid w:val="00F101DD"/>
    <w:rsid w:val="00F21634"/>
    <w:rsid w:val="00F27E87"/>
    <w:rsid w:val="00F27F7E"/>
    <w:rsid w:val="00F3358F"/>
    <w:rsid w:val="00F4012A"/>
    <w:rsid w:val="00F6068B"/>
    <w:rsid w:val="00F80265"/>
    <w:rsid w:val="00F86FE5"/>
    <w:rsid w:val="00FB08A9"/>
    <w:rsid w:val="00FC4DEB"/>
    <w:rsid w:val="00FE10F4"/>
    <w:rsid w:val="00FE75C3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B8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F100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100A"/>
    <w:rPr>
      <w:rFonts w:eastAsia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rsid w:val="002F1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F100A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F10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B8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F100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100A"/>
    <w:rPr>
      <w:rFonts w:eastAsia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rsid w:val="002F1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F100A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F10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9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3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634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E85F8250</Template>
  <TotalTime>0</TotalTime>
  <Pages>1</Pages>
  <Words>83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Genetics Terms</vt:lpstr>
    </vt:vector>
  </TitlesOfParts>
  <Company>Sam Houston State University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Genetics Terms</dc:title>
  <dc:creator>ashlie webb</dc:creator>
  <cp:lastModifiedBy>Hawley, Jessica</cp:lastModifiedBy>
  <cp:revision>2</cp:revision>
  <dcterms:created xsi:type="dcterms:W3CDTF">2013-02-15T16:05:00Z</dcterms:created>
  <dcterms:modified xsi:type="dcterms:W3CDTF">2013-02-15T16:05:00Z</dcterms:modified>
</cp:coreProperties>
</file>