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21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044">
        <w:rPr>
          <w:rFonts w:ascii="Times New Roman" w:hAnsi="Times New Roman" w:cs="Times New Roman"/>
          <w:b/>
          <w:sz w:val="24"/>
          <w:szCs w:val="24"/>
        </w:rPr>
        <w:t>Market Steer Evaluation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C60396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CD79AA">
        <w:rPr>
          <w:rFonts w:ascii="Times New Roman" w:hAnsi="Times New Roman"/>
          <w:sz w:val="24"/>
          <w:szCs w:val="24"/>
        </w:rPr>
        <w:t xml:space="preserve">130.7(C) 5 (a)(b)(c) </w:t>
      </w:r>
      <w:r w:rsidR="00796EB7">
        <w:rPr>
          <w:rFonts w:ascii="Times New Roman" w:hAnsi="Times New Roman"/>
          <w:sz w:val="24"/>
          <w:szCs w:val="24"/>
        </w:rPr>
        <w:t>15 (b)(c)</w:t>
      </w:r>
      <w:bookmarkStart w:id="0" w:name="_GoBack"/>
      <w:bookmarkEnd w:id="0"/>
      <w:r w:rsidR="00CD79AA">
        <w:rPr>
          <w:rFonts w:ascii="Times New Roman" w:hAnsi="Times New Roman"/>
          <w:sz w:val="24"/>
          <w:szCs w:val="24"/>
        </w:rPr>
        <w:t xml:space="preserve">    </w:t>
      </w:r>
      <w:r w:rsidR="00B65798" w:rsidRPr="0017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532C" w:rsidRDefault="00183044" w:rsidP="00183044">
      <w:pPr>
        <w:pStyle w:val="ListParagraph"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</w:rPr>
      </w:pPr>
      <w:r w:rsidRPr="00FD1F06">
        <w:rPr>
          <w:rFonts w:ascii="Times New Roman" w:hAnsi="Times New Roman" w:cs="Times New Roman"/>
        </w:rPr>
        <w:t>Evaluate market steers</w:t>
      </w:r>
    </w:p>
    <w:p w:rsidR="001D50BD" w:rsidRDefault="00CD2C79" w:rsidP="00183044">
      <w:pPr>
        <w:pStyle w:val="ListParagraph"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cuts</w:t>
      </w:r>
    </w:p>
    <w:p w:rsidR="00796EB7" w:rsidRPr="00183044" w:rsidRDefault="00796EB7" w:rsidP="00183044">
      <w:pPr>
        <w:pStyle w:val="ListParagraph"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 record books</w:t>
      </w: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183044" w:rsidRDefault="00CD2C79" w:rsidP="00CD79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HO: Calculate Cuts</w:t>
      </w:r>
    </w:p>
    <w:p w:rsidR="001D50BD" w:rsidRPr="00FD1F06" w:rsidRDefault="001D50BD" w:rsidP="00CD79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HO: Judging paper (four boxes on each side)</w:t>
      </w:r>
    </w:p>
    <w:p w:rsidR="00FC7E8A" w:rsidRDefault="00183044" w:rsidP="00CD7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sz w:val="24"/>
          <w:szCs w:val="24"/>
        </w:rPr>
        <w:tab/>
        <w:t>PPT: Livestock Placing Classes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CD79AA">
        <w:trPr>
          <w:trHeight w:val="1893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83044" w:rsidRPr="00FD1F06" w:rsidRDefault="00183044" w:rsidP="001D5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06">
              <w:rPr>
                <w:rFonts w:ascii="Times New Roman" w:hAnsi="Times New Roman" w:cs="Times New Roman"/>
                <w:sz w:val="24"/>
                <w:szCs w:val="24"/>
              </w:rPr>
              <w:t>Teacher led review of market steer evaluation</w:t>
            </w:r>
          </w:p>
          <w:p w:rsidR="00B602FA" w:rsidRDefault="00183044" w:rsidP="001D5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06">
              <w:rPr>
                <w:rFonts w:ascii="Times New Roman" w:hAnsi="Times New Roman" w:cs="Times New Roman"/>
                <w:sz w:val="24"/>
                <w:szCs w:val="24"/>
              </w:rPr>
              <w:t>Evaluate a set of 4 as a class</w:t>
            </w:r>
          </w:p>
          <w:p w:rsidR="001D50BD" w:rsidRDefault="001D50BD" w:rsidP="001D5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Priorities </w:t>
            </w:r>
          </w:p>
          <w:p w:rsidR="001D50BD" w:rsidRPr="00B602FA" w:rsidRDefault="001D50BD" w:rsidP="001D50BD">
            <w:pPr>
              <w:spacing w:line="240" w:lineRule="auto"/>
              <w:ind w:left="-18" w:firstLine="36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Muscle, rib, finish, structure, balance, eye appeal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183044" w:rsidP="001D50BD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D1F06">
              <w:rPr>
                <w:rFonts w:ascii="Times New Roman" w:hAnsi="Times New Roman" w:cs="Times New Roman"/>
                <w:sz w:val="24"/>
                <w:szCs w:val="24"/>
              </w:rPr>
              <w:t>Teacher may need to remind the students what to look for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83044" w:rsidRPr="00FD1F06" w:rsidRDefault="00183044" w:rsidP="0018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06">
              <w:rPr>
                <w:rFonts w:ascii="Times New Roman" w:hAnsi="Times New Roman" w:cs="Times New Roman"/>
                <w:sz w:val="24"/>
                <w:szCs w:val="24"/>
              </w:rPr>
              <w:t>Evaluate judging classes.  Give students ample time to see all views</w:t>
            </w:r>
          </w:p>
          <w:p w:rsidR="00183044" w:rsidRPr="00FD1F06" w:rsidRDefault="00183044" w:rsidP="0018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06">
              <w:rPr>
                <w:rFonts w:ascii="Times New Roman" w:hAnsi="Times New Roman" w:cs="Times New Roman"/>
                <w:sz w:val="24"/>
                <w:szCs w:val="24"/>
              </w:rPr>
              <w:t>Calculate busts</w:t>
            </w:r>
          </w:p>
          <w:p w:rsidR="003F0BAC" w:rsidRPr="00DA6E8A" w:rsidRDefault="00183044" w:rsidP="00183044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 w:rsidRPr="00FD1F06">
              <w:t xml:space="preserve">     Go over the example 1/2, 1/3, 1/4, 2/3, 2/4, 3/4 on the board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3044" w:rsidRDefault="00183044" w:rsidP="00830BC4">
            <w:pPr>
              <w:pStyle w:val="NormalWeb"/>
              <w:rPr>
                <w:szCs w:val="20"/>
              </w:rPr>
            </w:pPr>
          </w:p>
          <w:p w:rsidR="00183044" w:rsidRPr="00DA6E8A" w:rsidRDefault="00183044" w:rsidP="00830BC4">
            <w:pPr>
              <w:pStyle w:val="NormalWeb"/>
              <w:rPr>
                <w:szCs w:val="20"/>
              </w:rPr>
            </w:pPr>
            <w:r w:rsidRPr="00FD1F06">
              <w:t>Give HO</w:t>
            </w: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183044" w:rsidRPr="00FD1F06" w:rsidRDefault="00183044" w:rsidP="00183044">
      <w:pPr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b/>
          <w:sz w:val="24"/>
          <w:szCs w:val="24"/>
        </w:rPr>
        <w:t>Evaluate:</w:t>
      </w:r>
    </w:p>
    <w:p w:rsidR="00183044" w:rsidRPr="00FD1F06" w:rsidRDefault="00183044" w:rsidP="00183044">
      <w:pPr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sz w:val="24"/>
          <w:szCs w:val="24"/>
        </w:rPr>
        <w:t>Students will evaluate sets of 4 market steers and sets of 4 cuts of meat on a plate.</w:t>
      </w:r>
    </w:p>
    <w:p w:rsidR="00183044" w:rsidRPr="00FD1F06" w:rsidRDefault="00183044" w:rsidP="00183044">
      <w:pPr>
        <w:rPr>
          <w:rFonts w:ascii="Times New Roman" w:hAnsi="Times New Roman" w:cs="Times New Roman"/>
          <w:b/>
          <w:sz w:val="24"/>
          <w:szCs w:val="24"/>
        </w:rPr>
      </w:pPr>
      <w:r w:rsidRPr="00FD1F06">
        <w:rPr>
          <w:rFonts w:ascii="Times New Roman" w:hAnsi="Times New Roman" w:cs="Times New Roman"/>
          <w:b/>
          <w:sz w:val="24"/>
          <w:szCs w:val="24"/>
        </w:rPr>
        <w:t>Calculate busts:</w:t>
      </w:r>
    </w:p>
    <w:p w:rsidR="00183044" w:rsidRPr="00FD1F06" w:rsidRDefault="00CD2C79" w:rsidP="0018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Calculating cuts</w:t>
      </w:r>
      <w:r w:rsidR="00183044" w:rsidRPr="00FD1F06">
        <w:rPr>
          <w:rFonts w:ascii="Times New Roman" w:hAnsi="Times New Roman" w:cs="Times New Roman"/>
          <w:sz w:val="24"/>
          <w:szCs w:val="24"/>
        </w:rPr>
        <w:t xml:space="preserve"> is always a challenge, even for most teachers.  The easiest way to calculate a bust is to look at the official placing:  Please see example: </w:t>
      </w:r>
    </w:p>
    <w:p w:rsidR="00183044" w:rsidRPr="00FD1F06" w:rsidRDefault="00183044" w:rsidP="00183044">
      <w:pPr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sz w:val="24"/>
          <w:szCs w:val="24"/>
        </w:rPr>
        <w:tab/>
        <w:t>My placing: 3214</w:t>
      </w:r>
    </w:p>
    <w:p w:rsidR="00183044" w:rsidRPr="00FD1F06" w:rsidRDefault="00183044" w:rsidP="00183044">
      <w:pPr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sz w:val="24"/>
          <w:szCs w:val="24"/>
        </w:rPr>
        <w:lastRenderedPageBreak/>
        <w:tab/>
        <w:t>Official Placing 1234</w:t>
      </w:r>
    </w:p>
    <w:p w:rsidR="00183044" w:rsidRPr="00FD1F06" w:rsidRDefault="00183044" w:rsidP="00183044">
      <w:pPr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sz w:val="24"/>
          <w:szCs w:val="24"/>
        </w:rPr>
        <w:tab/>
        <w:t>Cuts 2-3-4</w:t>
      </w:r>
    </w:p>
    <w:p w:rsidR="00183044" w:rsidRPr="00FD1F06" w:rsidRDefault="00183044" w:rsidP="00183044">
      <w:pPr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sz w:val="24"/>
          <w:szCs w:val="24"/>
        </w:rPr>
        <w:tab/>
        <w:t>From here you follow the official placing and ask yourself these questions</w:t>
      </w:r>
    </w:p>
    <w:p w:rsidR="00183044" w:rsidRPr="00FD1F06" w:rsidRDefault="00183044" w:rsidP="00183044">
      <w:pPr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sz w:val="24"/>
          <w:szCs w:val="24"/>
        </w:rPr>
        <w:t>Did I place 1 over 2? No I did not so I subtract or lose 2 points.</w:t>
      </w:r>
    </w:p>
    <w:p w:rsidR="00183044" w:rsidRPr="00FD1F06" w:rsidRDefault="00183044" w:rsidP="00183044">
      <w:pPr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sz w:val="24"/>
          <w:szCs w:val="24"/>
        </w:rPr>
        <w:t>Did I place 1 over 3? No I did not, I lose a total of 5 points, because that was worth two spaces which was 2 points and 3 points.</w:t>
      </w:r>
    </w:p>
    <w:p w:rsidR="00183044" w:rsidRPr="00FD1F06" w:rsidRDefault="00183044" w:rsidP="00183044">
      <w:pPr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sz w:val="24"/>
          <w:szCs w:val="24"/>
        </w:rPr>
        <w:t>Did I place 1 over 4? Yes.  I lose no points.</w:t>
      </w:r>
    </w:p>
    <w:p w:rsidR="00183044" w:rsidRPr="00FD1F06" w:rsidRDefault="00183044" w:rsidP="00183044">
      <w:pPr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sz w:val="24"/>
          <w:szCs w:val="24"/>
        </w:rPr>
        <w:t>Did I place 2 over 3? No, I lose 3 points.</w:t>
      </w:r>
    </w:p>
    <w:p w:rsidR="00183044" w:rsidRPr="00FD1F06" w:rsidRDefault="00183044" w:rsidP="00183044">
      <w:pPr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sz w:val="24"/>
          <w:szCs w:val="24"/>
        </w:rPr>
        <w:t>Did I place 2 over 4? Yes.</w:t>
      </w:r>
    </w:p>
    <w:p w:rsidR="00183044" w:rsidRPr="00FD1F06" w:rsidRDefault="00183044" w:rsidP="00183044">
      <w:pPr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sz w:val="24"/>
          <w:szCs w:val="24"/>
        </w:rPr>
        <w:t xml:space="preserve">Did I place 3 over 4? Yes.  </w:t>
      </w:r>
    </w:p>
    <w:p w:rsidR="00183044" w:rsidRPr="00FD1F06" w:rsidRDefault="00183044" w:rsidP="00183044">
      <w:pPr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sz w:val="24"/>
          <w:szCs w:val="24"/>
        </w:rPr>
        <w:tab/>
        <w:t>So then I would add all the points that I lost. 2+5+3 = 10.  So the class is worth 50 points and I lost 10 which means I scored a 40 on that specific class.</w:t>
      </w:r>
    </w:p>
    <w:p w:rsidR="008A78A1" w:rsidRDefault="001D5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ENGAGEMENT </w:t>
      </w:r>
    </w:p>
    <w:p w:rsidR="001D50BD" w:rsidRDefault="001D5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given a “calculating busts” worksheet to be done in class </w:t>
      </w: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EA5CAE" w:rsidRDefault="00183044">
      <w:pPr>
        <w:rPr>
          <w:rFonts w:ascii="Times New Roman" w:hAnsi="Times New Roman" w:cs="Times New Roman"/>
          <w:sz w:val="24"/>
          <w:szCs w:val="24"/>
        </w:rPr>
      </w:pPr>
      <w:r w:rsidRPr="00FD1F06">
        <w:rPr>
          <w:rFonts w:ascii="Times New Roman" w:hAnsi="Times New Roman" w:cs="Times New Roman"/>
          <w:sz w:val="24"/>
          <w:szCs w:val="24"/>
        </w:rPr>
        <w:t>Evaluation will come from looking at their scores on how they place the cattle and also looking at their ability to correctly add up their scores on the individual classes.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A246C2" w:rsidRPr="00CD79AA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71" w:rsidRDefault="00844B71" w:rsidP="00F1520E">
      <w:pPr>
        <w:spacing w:after="0" w:line="240" w:lineRule="auto"/>
      </w:pPr>
      <w:r>
        <w:separator/>
      </w:r>
    </w:p>
  </w:endnote>
  <w:endnote w:type="continuationSeparator" w:id="0">
    <w:p w:rsidR="00844B71" w:rsidRDefault="00844B71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71" w:rsidRDefault="00844B71" w:rsidP="00F1520E">
      <w:pPr>
        <w:spacing w:after="0" w:line="240" w:lineRule="auto"/>
      </w:pPr>
      <w:r>
        <w:separator/>
      </w:r>
    </w:p>
  </w:footnote>
  <w:footnote w:type="continuationSeparator" w:id="0">
    <w:p w:rsidR="00844B71" w:rsidRDefault="00844B71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58" w:rsidRPr="00C4532C" w:rsidRDefault="008B5958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 wp14:anchorId="098B9150" wp14:editId="4A5271C5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8B5958" w:rsidRDefault="008B5958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FB47B67"/>
    <w:multiLevelType w:val="hybridMultilevel"/>
    <w:tmpl w:val="FB5E0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9013D"/>
    <w:rsid w:val="001721F4"/>
    <w:rsid w:val="00183044"/>
    <w:rsid w:val="001D50BD"/>
    <w:rsid w:val="001E0861"/>
    <w:rsid w:val="00212D1A"/>
    <w:rsid w:val="00215DF7"/>
    <w:rsid w:val="002B6DA4"/>
    <w:rsid w:val="003D3C99"/>
    <w:rsid w:val="003F0BAC"/>
    <w:rsid w:val="0044489F"/>
    <w:rsid w:val="005240FD"/>
    <w:rsid w:val="00591B63"/>
    <w:rsid w:val="00692D7D"/>
    <w:rsid w:val="006D1BF6"/>
    <w:rsid w:val="00713EB9"/>
    <w:rsid w:val="00796EB7"/>
    <w:rsid w:val="007D42B7"/>
    <w:rsid w:val="00830BC4"/>
    <w:rsid w:val="00844B71"/>
    <w:rsid w:val="008A78A1"/>
    <w:rsid w:val="008B5958"/>
    <w:rsid w:val="008E604A"/>
    <w:rsid w:val="009C4EDC"/>
    <w:rsid w:val="00A04452"/>
    <w:rsid w:val="00A10C81"/>
    <w:rsid w:val="00A246C2"/>
    <w:rsid w:val="00B26AD5"/>
    <w:rsid w:val="00B602FA"/>
    <w:rsid w:val="00B65798"/>
    <w:rsid w:val="00C4532C"/>
    <w:rsid w:val="00C60396"/>
    <w:rsid w:val="00CD2C79"/>
    <w:rsid w:val="00CD79AA"/>
    <w:rsid w:val="00D55106"/>
    <w:rsid w:val="00DA6E8A"/>
    <w:rsid w:val="00DE30B4"/>
    <w:rsid w:val="00EA5CAE"/>
    <w:rsid w:val="00F1520E"/>
    <w:rsid w:val="00F76FC5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95C78243</Template>
  <TotalTime>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7</cp:revision>
  <dcterms:created xsi:type="dcterms:W3CDTF">2012-05-25T19:00:00Z</dcterms:created>
  <dcterms:modified xsi:type="dcterms:W3CDTF">2013-06-04T16:10:00Z</dcterms:modified>
</cp:coreProperties>
</file>