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50" w:rsidRPr="008D7DC8" w:rsidRDefault="008D7DC8" w:rsidP="008D7DC8">
      <w:pPr>
        <w:jc w:val="center"/>
        <w:rPr>
          <w:rFonts w:ascii="Times New Roman" w:hAnsi="Times New Roman" w:cs="Times New Roman"/>
          <w:sz w:val="36"/>
        </w:rPr>
      </w:pPr>
      <w:r w:rsidRPr="008D7DC8">
        <w:rPr>
          <w:rFonts w:ascii="Times New Roman" w:hAnsi="Times New Roman" w:cs="Times New Roman"/>
          <w:sz w:val="36"/>
        </w:rPr>
        <w:t>DNA Crossword Key</w:t>
      </w:r>
    </w:p>
    <w:p w:rsidR="008D7DC8" w:rsidRDefault="008D7DC8" w:rsidP="008D7DC8">
      <w:pPr>
        <w:pStyle w:val="NormalWeb"/>
      </w:pPr>
      <w:proofErr w:type="gramStart"/>
      <w:r>
        <w:rPr>
          <w:rFonts w:ascii="Arial" w:hAnsi="Arial" w:cs="Arial"/>
          <w:b/>
          <w:bCs/>
          <w:sz w:val="20"/>
          <w:szCs w:val="20"/>
        </w:rPr>
        <w:t>Across</w:t>
      </w:r>
      <w:r>
        <w:rPr>
          <w:rFonts w:ascii="Arial" w:hAnsi="Arial" w:cs="Arial"/>
          <w:sz w:val="20"/>
          <w:szCs w:val="20"/>
        </w:rPr>
        <w:br/>
        <w:t>2.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two sides of DNA held together by weak ____ bonds </w:t>
      </w:r>
      <w:r w:rsidRPr="008D7DC8">
        <w:rPr>
          <w:rStyle w:val="redd"/>
          <w:rFonts w:ascii="Arial" w:hAnsi="Arial" w:cs="Arial"/>
          <w:b/>
          <w:sz w:val="20"/>
          <w:szCs w:val="20"/>
        </w:rPr>
        <w:t>(hydrogen)</w:t>
      </w:r>
      <w:r>
        <w:br/>
        <w:t xml:space="preserve">5. </w:t>
      </w:r>
      <w:proofErr w:type="gramStart"/>
      <w:r>
        <w:t>always</w:t>
      </w:r>
      <w:proofErr w:type="gramEnd"/>
      <w:r>
        <w:t xml:space="preserve"> pairs with cytosine </w:t>
      </w:r>
      <w:r w:rsidRPr="008D7DC8">
        <w:rPr>
          <w:rStyle w:val="redd"/>
          <w:b/>
        </w:rPr>
        <w:t>(guanine)</w:t>
      </w:r>
      <w:r>
        <w:br/>
        <w:t xml:space="preserve">6. </w:t>
      </w:r>
      <w:proofErr w:type="gramStart"/>
      <w:r>
        <w:t>where</w:t>
      </w:r>
      <w:proofErr w:type="gramEnd"/>
      <w:r>
        <w:t xml:space="preserve"> protein is assembled from the message on the RNA </w:t>
      </w:r>
      <w:r w:rsidRPr="008D7DC8">
        <w:rPr>
          <w:rStyle w:val="redd"/>
          <w:b/>
        </w:rPr>
        <w:t>(ribosomes)</w:t>
      </w:r>
      <w:r>
        <w:br/>
        <w:t xml:space="preserve">7. </w:t>
      </w:r>
      <w:proofErr w:type="gramStart"/>
      <w:r>
        <w:t>the</w:t>
      </w:r>
      <w:proofErr w:type="gramEnd"/>
      <w:r>
        <w:t xml:space="preserve"> shape of DNA, double ____ </w:t>
      </w:r>
      <w:r w:rsidRPr="008D7DC8">
        <w:rPr>
          <w:rStyle w:val="redd"/>
          <w:b/>
        </w:rPr>
        <w:t>(helix)</w:t>
      </w:r>
      <w:r>
        <w:br/>
        <w:t xml:space="preserve">9. </w:t>
      </w:r>
      <w:proofErr w:type="gramStart"/>
      <w:r>
        <w:t>process</w:t>
      </w:r>
      <w:proofErr w:type="gramEnd"/>
      <w:r>
        <w:t xml:space="preserve"> of copying DNA </w:t>
      </w:r>
      <w:r w:rsidRPr="008D7DC8">
        <w:rPr>
          <w:rStyle w:val="redd"/>
          <w:b/>
        </w:rPr>
        <w:t>(replication)</w:t>
      </w:r>
      <w:r>
        <w:br/>
        <w:t xml:space="preserve">13. </w:t>
      </w:r>
      <w:proofErr w:type="gramStart"/>
      <w:r>
        <w:t>composed</w:t>
      </w:r>
      <w:proofErr w:type="gramEnd"/>
      <w:r>
        <w:t xml:space="preserve"> of a sugar, a base, and a phosphate </w:t>
      </w:r>
      <w:r w:rsidRPr="008D7DC8">
        <w:rPr>
          <w:rStyle w:val="redd"/>
          <w:b/>
        </w:rPr>
        <w:t>(nucleotide)</w:t>
      </w:r>
      <w:r>
        <w:br/>
        <w:t xml:space="preserve">14. </w:t>
      </w:r>
      <w:proofErr w:type="gramStart"/>
      <w:r>
        <w:t>sections</w:t>
      </w:r>
      <w:proofErr w:type="gramEnd"/>
      <w:r>
        <w:t xml:space="preserve"> of DNA that code for a trait </w:t>
      </w:r>
      <w:r w:rsidRPr="008D7DC8">
        <w:rPr>
          <w:rStyle w:val="redd"/>
          <w:b/>
        </w:rPr>
        <w:t>(gene)</w:t>
      </w:r>
      <w:r>
        <w:br/>
        <w:t xml:space="preserve">15. </w:t>
      </w:r>
      <w:proofErr w:type="gramStart"/>
      <w:r>
        <w:t>replaces</w:t>
      </w:r>
      <w:proofErr w:type="gramEnd"/>
      <w:r>
        <w:t xml:space="preserve"> thymine in RNA </w:t>
      </w:r>
      <w:r w:rsidRPr="008D7DC8">
        <w:rPr>
          <w:rStyle w:val="redd"/>
          <w:b/>
        </w:rPr>
        <w:t>(uracil)</w:t>
      </w:r>
      <w:bookmarkStart w:id="0" w:name="_GoBack"/>
      <w:bookmarkEnd w:id="0"/>
    </w:p>
    <w:p w:rsidR="008D7DC8" w:rsidRDefault="008D7DC8" w:rsidP="008D7DC8">
      <w:pPr>
        <w:pStyle w:val="NormalWeb"/>
      </w:pPr>
      <w:proofErr w:type="gramStart"/>
      <w:r>
        <w:rPr>
          <w:b/>
          <w:bCs/>
        </w:rPr>
        <w:t>Down</w:t>
      </w:r>
      <w:r>
        <w:br/>
        <w:t>1.</w:t>
      </w:r>
      <w:proofErr w:type="gramEnd"/>
      <w:r>
        <w:t xml:space="preserve"> </w:t>
      </w:r>
      <w:proofErr w:type="gramStart"/>
      <w:r>
        <w:t>carries</w:t>
      </w:r>
      <w:proofErr w:type="gramEnd"/>
      <w:r>
        <w:t xml:space="preserve"> the message of DNA to ribosomes </w:t>
      </w:r>
      <w:r w:rsidRPr="008D7DC8">
        <w:rPr>
          <w:rStyle w:val="redd"/>
          <w:b/>
        </w:rPr>
        <w:t>(RNA)</w:t>
      </w:r>
      <w:r>
        <w:br/>
        <w:t xml:space="preserve">3. </w:t>
      </w:r>
      <w:proofErr w:type="gramStart"/>
      <w:r>
        <w:t>the</w:t>
      </w:r>
      <w:proofErr w:type="gramEnd"/>
      <w:r>
        <w:t xml:space="preserve"> long form of DNA, ____ acid </w:t>
      </w:r>
      <w:r w:rsidRPr="008D7DC8">
        <w:rPr>
          <w:rStyle w:val="redd"/>
          <w:b/>
        </w:rPr>
        <w:t>(deoxyribonucleic)</w:t>
      </w:r>
      <w:r>
        <w:br/>
        <w:t xml:space="preserve">4. </w:t>
      </w:r>
      <w:proofErr w:type="gramStart"/>
      <w:r>
        <w:t>the</w:t>
      </w:r>
      <w:proofErr w:type="gramEnd"/>
      <w:r>
        <w:t xml:space="preserve"> sugar found in DNA </w:t>
      </w:r>
      <w:r w:rsidRPr="008D7DC8">
        <w:rPr>
          <w:rStyle w:val="redd"/>
          <w:b/>
        </w:rPr>
        <w:t>(</w:t>
      </w:r>
      <w:proofErr w:type="spellStart"/>
      <w:r w:rsidRPr="008D7DC8">
        <w:rPr>
          <w:rStyle w:val="redd"/>
          <w:b/>
        </w:rPr>
        <w:t>deoxyribose</w:t>
      </w:r>
      <w:proofErr w:type="spellEnd"/>
      <w:r w:rsidRPr="008D7DC8">
        <w:rPr>
          <w:rStyle w:val="redd"/>
          <w:b/>
        </w:rPr>
        <w:t>)</w:t>
      </w:r>
      <w:r>
        <w:br/>
        <w:t xml:space="preserve">8. DNA's </w:t>
      </w:r>
      <w:proofErr w:type="spellStart"/>
      <w:r>
        <w:t>stucture</w:t>
      </w:r>
      <w:proofErr w:type="spellEnd"/>
      <w:r>
        <w:t xml:space="preserve"> established by Watson and _____ </w:t>
      </w:r>
      <w:r w:rsidRPr="008D7DC8">
        <w:rPr>
          <w:rStyle w:val="redd"/>
          <w:b/>
        </w:rPr>
        <w:t>(Crick</w:t>
      </w:r>
      <w:proofErr w:type="gramStart"/>
      <w:r w:rsidRPr="008D7DC8">
        <w:rPr>
          <w:rStyle w:val="redd"/>
          <w:b/>
        </w:rPr>
        <w:t>)</w:t>
      </w:r>
      <w:proofErr w:type="gramEnd"/>
      <w:r>
        <w:br/>
        <w:t xml:space="preserve">10. </w:t>
      </w:r>
      <w:proofErr w:type="gramStart"/>
      <w:r>
        <w:t>the</w:t>
      </w:r>
      <w:proofErr w:type="gramEnd"/>
      <w:r>
        <w:t xml:space="preserve"> sides of the DNA ladder composed of sugar and _____ </w:t>
      </w:r>
      <w:r w:rsidRPr="008D7DC8">
        <w:rPr>
          <w:rStyle w:val="redd"/>
          <w:b/>
        </w:rPr>
        <w:t>(phosphates)</w:t>
      </w:r>
      <w:r>
        <w:br/>
        <w:t xml:space="preserve">11. </w:t>
      </w:r>
      <w:proofErr w:type="gramStart"/>
      <w:r>
        <w:t>always</w:t>
      </w:r>
      <w:proofErr w:type="gramEnd"/>
      <w:r>
        <w:t xml:space="preserve"> pairs with thymine </w:t>
      </w:r>
      <w:r w:rsidRPr="008D7DC8">
        <w:rPr>
          <w:rStyle w:val="redd"/>
          <w:b/>
        </w:rPr>
        <w:t>(adenine)</w:t>
      </w:r>
      <w:r>
        <w:br/>
        <w:t xml:space="preserve">12. </w:t>
      </w:r>
      <w:proofErr w:type="gramStart"/>
      <w:r>
        <w:t>where</w:t>
      </w:r>
      <w:proofErr w:type="gramEnd"/>
      <w:r>
        <w:t xml:space="preserve"> DNA is found in the cell </w:t>
      </w:r>
      <w:r w:rsidRPr="008D7DC8">
        <w:rPr>
          <w:rStyle w:val="redd"/>
          <w:b/>
        </w:rPr>
        <w:t>(nucleus)</w:t>
      </w:r>
    </w:p>
    <w:p w:rsidR="008D7DC8" w:rsidRDefault="008D7DC8"/>
    <w:sectPr w:rsidR="008D7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C8"/>
    <w:rsid w:val="00367250"/>
    <w:rsid w:val="008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d">
    <w:name w:val="redd"/>
    <w:basedOn w:val="DefaultParagraphFont"/>
    <w:rsid w:val="008D7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d">
    <w:name w:val="redd"/>
    <w:basedOn w:val="DefaultParagraphFont"/>
    <w:rsid w:val="008D7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BBC3861C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Hawley, Jessica</dc:creator>
  <cp:lastModifiedBy>Hawley, Jessica</cp:lastModifiedBy>
  <cp:revision>1</cp:revision>
  <dcterms:created xsi:type="dcterms:W3CDTF">2013-02-26T20:43:00Z</dcterms:created>
  <dcterms:modified xsi:type="dcterms:W3CDTF">2013-02-26T20:45:00Z</dcterms:modified>
</cp:coreProperties>
</file>