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BD" w:rsidRPr="00E3703E" w:rsidRDefault="00DE7788">
      <w:pP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Name</w:t>
      </w:r>
      <w:proofErr w:type="gramStart"/>
      <w:r w:rsidRPr="00E3703E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E3703E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E7788" w:rsidRPr="00E3703E" w:rsidRDefault="00DE7788" w:rsidP="00DE7788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Topic</w:t>
      </w:r>
      <w:proofErr w:type="gramStart"/>
      <w:r w:rsidRPr="00E3703E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E3703E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DE7788" w:rsidRPr="00C84AF8" w:rsidRDefault="00400041" w:rsidP="00C84A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Animal Scientist </w:t>
      </w:r>
      <w:bookmarkStart w:id="0" w:name="_GoBack"/>
      <w:bookmarkEnd w:id="0"/>
      <w:r w:rsidR="00C84AF8" w:rsidRPr="00C84AF8">
        <w:rPr>
          <w:rFonts w:ascii="Times New Roman" w:hAnsi="Times New Roman" w:cs="Times New Roman"/>
          <w:b/>
        </w:rPr>
        <w:t>Grading Rubric</w:t>
      </w:r>
    </w:p>
    <w:p w:rsidR="00DE7788" w:rsidRPr="00E3703E" w:rsidRDefault="00DE7788" w:rsidP="00DE7788">
      <w:pPr>
        <w:jc w:val="center"/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b/>
          <w:sz w:val="18"/>
          <w:szCs w:val="18"/>
          <w:u w:val="single"/>
        </w:rPr>
        <w:t>Layout</w:t>
      </w:r>
    </w:p>
    <w:p w:rsidR="00DE7788" w:rsidRPr="00E3703E" w:rsidRDefault="009C3353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 </w:t>
      </w:r>
      <w:proofErr w:type="spellStart"/>
      <w:r>
        <w:rPr>
          <w:rFonts w:ascii="Times New Roman" w:hAnsi="Times New Roman" w:cs="Times New Roman"/>
          <w:sz w:val="18"/>
          <w:szCs w:val="18"/>
        </w:rPr>
        <w:t>pt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Font (3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4D56C0">
        <w:rPr>
          <w:rFonts w:ascii="Times New Roman" w:hAnsi="Times New Roman" w:cs="Times New Roman"/>
          <w:sz w:val="18"/>
          <w:szCs w:val="18"/>
        </w:rPr>
        <w:t xml:space="preserve"> </w:t>
      </w:r>
      <w:r w:rsidR="004D56C0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Pr="00E3703E" w:rsidRDefault="009C3353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Times New Roman (3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4D56C0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Pr="00E3703E" w:rsidRDefault="009C3353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Double Spaced (3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DE7788" w:rsidRPr="00E3703E" w:rsidRDefault="009C3353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1” Margins (3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4D56C0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Pr="00E3703E" w:rsidRDefault="00400041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Minimum 2 Pages Typed (3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4D56C0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Default="00DE7788" w:rsidP="00DE778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softHyphen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>Total</w:t>
      </w:r>
      <w:r w:rsidR="00400041">
        <w:rPr>
          <w:rFonts w:ascii="Times New Roman" w:hAnsi="Times New Roman" w:cs="Times New Roman"/>
          <w:b/>
          <w:sz w:val="18"/>
          <w:szCs w:val="18"/>
        </w:rPr>
        <w:t xml:space="preserve"> (15pts)</w:t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ab/>
        <w:t>______</w:t>
      </w:r>
    </w:p>
    <w:p w:rsidR="00400041" w:rsidRPr="00E3703E" w:rsidRDefault="00400041" w:rsidP="00DE778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:rsidR="00DE7788" w:rsidRPr="00E3703E" w:rsidRDefault="00DE7788" w:rsidP="00DE778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703E">
        <w:rPr>
          <w:rFonts w:ascii="Times New Roman" w:hAnsi="Times New Roman" w:cs="Times New Roman"/>
          <w:b/>
          <w:sz w:val="18"/>
          <w:szCs w:val="18"/>
          <w:u w:val="single"/>
        </w:rPr>
        <w:t>Content</w:t>
      </w:r>
    </w:p>
    <w:p w:rsidR="00DE7788" w:rsidRPr="00E3703E" w:rsidRDefault="00DE7788" w:rsidP="00DE7788">
      <w:pP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Introduction (10pts):</w:t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</w:r>
      <w:r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DE7788" w:rsidRPr="00E3703E" w:rsidRDefault="00400041" w:rsidP="00DE778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Body (15</w:t>
      </w:r>
      <w:r w:rsidR="00DE7788" w:rsidRPr="00E3703E">
        <w:rPr>
          <w:rFonts w:ascii="Times New Roman" w:hAnsi="Times New Roman" w:cs="Times New Roman"/>
          <w:sz w:val="18"/>
          <w:szCs w:val="18"/>
        </w:rPr>
        <w:t>pts):</w:t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</w:r>
      <w:r w:rsidR="00DE7788" w:rsidRPr="00E3703E">
        <w:rPr>
          <w:rFonts w:ascii="Times New Roman" w:hAnsi="Times New Roman" w:cs="Times New Roman"/>
          <w:sz w:val="18"/>
          <w:szCs w:val="18"/>
        </w:rPr>
        <w:tab/>
        <w:t>______</w:t>
      </w:r>
    </w:p>
    <w:p w:rsidR="00DE7788" w:rsidRPr="00E3703E" w:rsidRDefault="00DE7788" w:rsidP="00DE7788">
      <w:pPr>
        <w:rPr>
          <w:rFonts w:ascii="Times New Roman" w:hAnsi="Times New Roman" w:cs="Times New Roman"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Conclusion (10pts):</w:t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4D56C0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>______</w:t>
      </w:r>
    </w:p>
    <w:p w:rsidR="00DE7788" w:rsidRPr="00E3703E" w:rsidRDefault="00CC204B" w:rsidP="00DE778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  <w:r w:rsidRPr="00E3703E">
        <w:rPr>
          <w:rFonts w:ascii="Times New Roman" w:hAnsi="Times New Roman" w:cs="Times New Roman"/>
          <w:b/>
          <w:sz w:val="18"/>
          <w:szCs w:val="18"/>
        </w:rPr>
        <w:t>Total</w:t>
      </w:r>
      <w:r w:rsidR="00400041">
        <w:rPr>
          <w:rFonts w:ascii="Times New Roman" w:hAnsi="Times New Roman" w:cs="Times New Roman"/>
          <w:b/>
          <w:sz w:val="18"/>
          <w:szCs w:val="18"/>
        </w:rPr>
        <w:t xml:space="preserve"> (35pts)</w:t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  <w:t>______</w:t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  <w:r w:rsidRPr="00E3703E">
        <w:rPr>
          <w:rFonts w:ascii="Times New Roman" w:hAnsi="Times New Roman" w:cs="Times New Roman"/>
          <w:b/>
          <w:sz w:val="18"/>
          <w:szCs w:val="18"/>
        </w:rPr>
        <w:tab/>
      </w:r>
    </w:p>
    <w:p w:rsidR="00DE7788" w:rsidRPr="00E3703E" w:rsidRDefault="00400041" w:rsidP="00DE7788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Overall</w:t>
      </w:r>
    </w:p>
    <w:p w:rsidR="00DE7788" w:rsidRPr="00E3703E" w:rsidRDefault="00DE7788" w:rsidP="00DE7788">
      <w:pPr>
        <w:rPr>
          <w:rFonts w:ascii="Times New Roman" w:hAnsi="Times New Roman" w:cs="Times New Roman"/>
          <w:b/>
          <w:sz w:val="18"/>
          <w:szCs w:val="18"/>
        </w:rPr>
      </w:pPr>
      <w:r w:rsidRPr="00E3703E">
        <w:rPr>
          <w:rFonts w:ascii="Times New Roman" w:hAnsi="Times New Roman" w:cs="Times New Roman"/>
          <w:sz w:val="18"/>
          <w:szCs w:val="18"/>
        </w:rPr>
        <w:t>Notes:</w:t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>Total:</w:t>
      </w:r>
      <w:r w:rsidR="00400041">
        <w:rPr>
          <w:rFonts w:ascii="Times New Roman" w:hAnsi="Times New Roman" w:cs="Times New Roman"/>
          <w:b/>
          <w:sz w:val="18"/>
          <w:szCs w:val="18"/>
        </w:rPr>
        <w:t xml:space="preserve"> (50pts)</w:t>
      </w:r>
      <w:r w:rsidR="00400041">
        <w:rPr>
          <w:rFonts w:ascii="Times New Roman" w:hAnsi="Times New Roman" w:cs="Times New Roman"/>
          <w:b/>
          <w:sz w:val="18"/>
          <w:szCs w:val="18"/>
        </w:rPr>
        <w:tab/>
      </w:r>
      <w:r w:rsidR="00CC204B" w:rsidRPr="00E3703E">
        <w:rPr>
          <w:rFonts w:ascii="Times New Roman" w:hAnsi="Times New Roman" w:cs="Times New Roman"/>
          <w:b/>
          <w:sz w:val="18"/>
          <w:szCs w:val="18"/>
        </w:rPr>
        <w:t>______</w:t>
      </w:r>
    </w:p>
    <w:p w:rsidR="00DE7788" w:rsidRPr="00E3703E" w:rsidRDefault="00DE7788" w:rsidP="00DE778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E7788" w:rsidRPr="00E3703E" w:rsidSect="00EA6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88"/>
    <w:rsid w:val="00045412"/>
    <w:rsid w:val="000E35DD"/>
    <w:rsid w:val="001C754B"/>
    <w:rsid w:val="00400041"/>
    <w:rsid w:val="004D56C0"/>
    <w:rsid w:val="00626694"/>
    <w:rsid w:val="009C3353"/>
    <w:rsid w:val="00C84AF8"/>
    <w:rsid w:val="00CC204B"/>
    <w:rsid w:val="00CE7B7B"/>
    <w:rsid w:val="00DE7788"/>
    <w:rsid w:val="00E3703E"/>
    <w:rsid w:val="00EA6BBD"/>
    <w:rsid w:val="00F6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3103-A992-4F75-A8D4-55D41BB9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B8A4ECF1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stdkrh32</dc:creator>
  <cp:lastModifiedBy>Hawley, Jessica</cp:lastModifiedBy>
  <cp:revision>2</cp:revision>
  <cp:lastPrinted>2010-03-22T14:43:00Z</cp:lastPrinted>
  <dcterms:created xsi:type="dcterms:W3CDTF">2013-01-31T14:59:00Z</dcterms:created>
  <dcterms:modified xsi:type="dcterms:W3CDTF">2013-01-31T14:59:00Z</dcterms:modified>
</cp:coreProperties>
</file>