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2" w:rsidRPr="00636826" w:rsidRDefault="00636826">
      <w:pPr>
        <w:rPr>
          <w:b/>
          <w:u w:val="single"/>
        </w:rPr>
      </w:pPr>
      <w:r w:rsidRPr="00636826">
        <w:rPr>
          <w:b/>
          <w:u w:val="single"/>
        </w:rPr>
        <w:t>Advanced An</w:t>
      </w:r>
      <w:r w:rsidR="00033AAC">
        <w:rPr>
          <w:b/>
          <w:u w:val="single"/>
        </w:rPr>
        <w:t>i</w:t>
      </w:r>
      <w:r w:rsidR="00744F61">
        <w:rPr>
          <w:b/>
          <w:u w:val="single"/>
        </w:rPr>
        <w:t>mal Science – Scientific Method – Unit 3</w:t>
      </w:r>
      <w:bookmarkStart w:id="0" w:name="_GoBack"/>
      <w:bookmarkEnd w:id="0"/>
      <w:r w:rsidR="00B575C6">
        <w:rPr>
          <w:b/>
          <w:u w:val="single"/>
        </w:rPr>
        <w:t xml:space="preserve"> Overview</w:t>
      </w:r>
    </w:p>
    <w:p w:rsidR="00636826" w:rsidRDefault="006368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7D7F" w:rsidTr="00636826">
        <w:tc>
          <w:tcPr>
            <w:tcW w:w="1915" w:type="dxa"/>
          </w:tcPr>
          <w:p w:rsidR="00636826" w:rsidRDefault="00636826" w:rsidP="00636826">
            <w:r>
              <w:t>Day 1</w:t>
            </w:r>
          </w:p>
        </w:tc>
        <w:tc>
          <w:tcPr>
            <w:tcW w:w="1915" w:type="dxa"/>
          </w:tcPr>
          <w:p w:rsidR="00636826" w:rsidRDefault="00636826">
            <w:r>
              <w:t>Day 2</w:t>
            </w:r>
          </w:p>
        </w:tc>
        <w:tc>
          <w:tcPr>
            <w:tcW w:w="1915" w:type="dxa"/>
          </w:tcPr>
          <w:p w:rsidR="00636826" w:rsidRDefault="00636826">
            <w:r>
              <w:t>Day 3</w:t>
            </w:r>
          </w:p>
        </w:tc>
        <w:tc>
          <w:tcPr>
            <w:tcW w:w="1915" w:type="dxa"/>
          </w:tcPr>
          <w:p w:rsidR="00636826" w:rsidRDefault="00636826">
            <w:r>
              <w:t>Day 4</w:t>
            </w:r>
          </w:p>
        </w:tc>
        <w:tc>
          <w:tcPr>
            <w:tcW w:w="1916" w:type="dxa"/>
          </w:tcPr>
          <w:p w:rsidR="00636826" w:rsidRDefault="00636826">
            <w:r>
              <w:t>Day 5</w:t>
            </w:r>
          </w:p>
        </w:tc>
      </w:tr>
      <w:tr w:rsidR="00EA7D7F" w:rsidTr="00636826">
        <w:tc>
          <w:tcPr>
            <w:tcW w:w="1915" w:type="dxa"/>
          </w:tcPr>
          <w:p w:rsidR="00033AAC" w:rsidRPr="002A3942" w:rsidRDefault="00EA7D7F" w:rsidP="00033AAC">
            <w:pPr>
              <w:rPr>
                <w:u w:val="single"/>
              </w:rPr>
            </w:pPr>
            <w:r>
              <w:rPr>
                <w:u w:val="single"/>
              </w:rPr>
              <w:t>Introduction to the Scientific Method</w:t>
            </w:r>
          </w:p>
          <w:p w:rsidR="006348B4" w:rsidRDefault="00033AAC" w:rsidP="006348B4">
            <w:pPr>
              <w:rPr>
                <w:rFonts w:cstheme="minorHAnsi"/>
                <w:szCs w:val="24"/>
              </w:rPr>
            </w:pPr>
            <w:r w:rsidRPr="00033AAC">
              <w:rPr>
                <w:rFonts w:cstheme="minorHAnsi"/>
                <w:szCs w:val="24"/>
              </w:rPr>
              <w:t>The student will be able to:</w:t>
            </w:r>
          </w:p>
          <w:p w:rsidR="00EA7D7F" w:rsidRPr="00EA7D7F" w:rsidRDefault="00EA7D7F" w:rsidP="00EA7D7F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Explain the 5 stages of the scientific method.</w:t>
            </w:r>
          </w:p>
          <w:p w:rsidR="00EA7D7F" w:rsidRPr="00EA7D7F" w:rsidRDefault="00EA7D7F" w:rsidP="00EA7D7F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Execute the scientific method.</w:t>
            </w:r>
          </w:p>
          <w:p w:rsidR="00636826" w:rsidRDefault="00EA7D7F" w:rsidP="00EA7D7F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PPT: Scientific Method</w:t>
            </w:r>
          </w:p>
          <w:p w:rsidR="00EA7D7F" w:rsidRDefault="00EA7D7F" w:rsidP="00EA7D7F">
            <w:pPr>
              <w:autoSpaceDE w:val="0"/>
              <w:autoSpaceDN w:val="0"/>
            </w:pPr>
            <w:r>
              <w:rPr>
                <w:rFonts w:cstheme="minorHAnsi"/>
                <w:szCs w:val="24"/>
              </w:rPr>
              <w:t>Activity: Choose a listed activity to perform the scientific method</w:t>
            </w:r>
          </w:p>
        </w:tc>
        <w:tc>
          <w:tcPr>
            <w:tcW w:w="1915" w:type="dxa"/>
          </w:tcPr>
          <w:p w:rsidR="00636826" w:rsidRPr="002A3942" w:rsidRDefault="00EA7D7F" w:rsidP="00033AAC">
            <w:pPr>
              <w:rPr>
                <w:u w:val="single"/>
              </w:rPr>
            </w:pPr>
            <w:r>
              <w:rPr>
                <w:u w:val="single"/>
              </w:rPr>
              <w:t>Researching Agriculture Scientist</w:t>
            </w:r>
          </w:p>
          <w:p w:rsidR="00033AAC" w:rsidRPr="00033AAC" w:rsidRDefault="00033AAC" w:rsidP="006348B4">
            <w:pPr>
              <w:rPr>
                <w:rFonts w:cstheme="minorHAnsi"/>
                <w:szCs w:val="24"/>
              </w:rPr>
            </w:pPr>
            <w:r w:rsidRPr="00033AAC">
              <w:rPr>
                <w:rFonts w:cstheme="minorHAnsi"/>
                <w:szCs w:val="24"/>
              </w:rPr>
              <w:t xml:space="preserve">The student shall be able to: 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Recognize contributions to the animal science industry.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Compare differences made by each scientist.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Evaluate the differences each animal scientist made.</w:t>
            </w:r>
          </w:p>
          <w:p w:rsidR="00EA7D7F" w:rsidRDefault="00EA7D7F" w:rsidP="00EA7D7F">
            <w:pPr>
              <w:ind w:left="720" w:hanging="720"/>
              <w:rPr>
                <w:rFonts w:cstheme="minorHAnsi"/>
                <w:szCs w:val="24"/>
              </w:rPr>
            </w:pPr>
            <w:r w:rsidRPr="00EA7D7F">
              <w:rPr>
                <w:rFonts w:cstheme="minorHAnsi"/>
                <w:szCs w:val="24"/>
              </w:rPr>
              <w:t>PPT:</w:t>
            </w:r>
            <w:r>
              <w:rPr>
                <w:rFonts w:cstheme="minorHAnsi"/>
                <w:szCs w:val="24"/>
              </w:rPr>
              <w:t xml:space="preserve"> Agriculture</w:t>
            </w:r>
          </w:p>
          <w:p w:rsidR="00EA7D7F" w:rsidRPr="00EA7D7F" w:rsidRDefault="00EA7D7F" w:rsidP="00EA7D7F">
            <w:pPr>
              <w:ind w:left="720" w:hanging="720"/>
              <w:rPr>
                <w:rFonts w:cstheme="minorHAnsi"/>
                <w:szCs w:val="24"/>
              </w:rPr>
            </w:pPr>
            <w:r w:rsidRPr="00EA7D7F">
              <w:rPr>
                <w:rFonts w:cstheme="minorHAnsi"/>
                <w:szCs w:val="24"/>
              </w:rPr>
              <w:t>Scientist</w:t>
            </w:r>
          </w:p>
          <w:p w:rsidR="00033AAC" w:rsidRPr="002A3942" w:rsidRDefault="00EA7D7F" w:rsidP="00EA7D7F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Activity: Create Venn Diagram</w:t>
            </w:r>
            <w:r w:rsidR="002A3942" w:rsidRPr="002A394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033AAC" w:rsidRPr="002A3942" w:rsidRDefault="00EA7D7F">
            <w:pPr>
              <w:rPr>
                <w:u w:val="single"/>
              </w:rPr>
            </w:pPr>
            <w:r>
              <w:rPr>
                <w:u w:val="single"/>
              </w:rPr>
              <w:t>Researching Current Animal Scientist</w:t>
            </w:r>
          </w:p>
          <w:p w:rsidR="00033AAC" w:rsidRPr="00033AAC" w:rsidRDefault="00033AAC" w:rsidP="006348B4">
            <w:pPr>
              <w:rPr>
                <w:rFonts w:cstheme="minorHAnsi"/>
                <w:szCs w:val="24"/>
              </w:rPr>
            </w:pPr>
            <w:r w:rsidRPr="00033AAC">
              <w:rPr>
                <w:rFonts w:cstheme="minorHAnsi"/>
                <w:szCs w:val="24"/>
              </w:rPr>
              <w:t>The student shall be able to: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Research different agriculturalist in animal science.</w:t>
            </w:r>
          </w:p>
          <w:p w:rsidR="00033AAC" w:rsidRDefault="00EA7D7F" w:rsidP="00EA7D7F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1915" w:type="dxa"/>
          </w:tcPr>
          <w:p w:rsidR="00033AAC" w:rsidRPr="002A3942" w:rsidRDefault="00EA7D7F">
            <w:pPr>
              <w:rPr>
                <w:u w:val="single"/>
              </w:rPr>
            </w:pPr>
            <w:r>
              <w:rPr>
                <w:u w:val="single"/>
              </w:rPr>
              <w:t>Researching Current Animal Scientist</w:t>
            </w:r>
          </w:p>
          <w:p w:rsidR="00AB6F94" w:rsidRPr="00AB6F94" w:rsidRDefault="00AB6F94" w:rsidP="006348B4">
            <w:pPr>
              <w:rPr>
                <w:rFonts w:cstheme="minorHAnsi"/>
              </w:rPr>
            </w:pPr>
            <w:r w:rsidRPr="00AB6F94">
              <w:rPr>
                <w:rFonts w:cstheme="minorHAnsi"/>
              </w:rPr>
              <w:t>The student will be able to: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Research an agriculturalist in animal science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Write a 2-3 page paper over the scientist</w:t>
            </w:r>
          </w:p>
          <w:p w:rsidR="002A3942" w:rsidRPr="00AB6F94" w:rsidRDefault="002A3942" w:rsidP="00AB6F94">
            <w:pPr>
              <w:autoSpaceDE w:val="0"/>
              <w:autoSpaceDN w:val="0"/>
              <w:rPr>
                <w:rFonts w:cstheme="minorHAnsi"/>
              </w:rPr>
            </w:pPr>
          </w:p>
          <w:p w:rsidR="00AB6F94" w:rsidRDefault="00AB6F94"/>
        </w:tc>
        <w:tc>
          <w:tcPr>
            <w:tcW w:w="1916" w:type="dxa"/>
          </w:tcPr>
          <w:p w:rsidR="00033AAC" w:rsidRPr="002A3942" w:rsidRDefault="00EA7D7F">
            <w:pPr>
              <w:rPr>
                <w:u w:val="single"/>
              </w:rPr>
            </w:pPr>
            <w:r>
              <w:rPr>
                <w:u w:val="single"/>
              </w:rPr>
              <w:t>Researching Current Animal Scientist</w:t>
            </w:r>
          </w:p>
          <w:p w:rsidR="00AB6F94" w:rsidRPr="00AB6F94" w:rsidRDefault="00AB6F94" w:rsidP="006348B4">
            <w:pPr>
              <w:rPr>
                <w:rFonts w:cstheme="minorHAnsi"/>
                <w:szCs w:val="24"/>
              </w:rPr>
            </w:pPr>
            <w:r w:rsidRPr="00AB6F94">
              <w:rPr>
                <w:rFonts w:cstheme="minorHAnsi"/>
                <w:szCs w:val="24"/>
              </w:rPr>
              <w:t>The student shall be able to: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Present information over an agriculturalist in animal science</w:t>
            </w:r>
          </w:p>
          <w:p w:rsid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A7D7F">
              <w:rPr>
                <w:rFonts w:cstheme="minorHAnsi"/>
              </w:rPr>
              <w:t>Evaluate their peers performance for each presentation</w:t>
            </w:r>
          </w:p>
          <w:p w:rsidR="00EA7D7F" w:rsidRPr="00EA7D7F" w:rsidRDefault="00EA7D7F" w:rsidP="00EA7D7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-Fill out SAE Record Books</w:t>
            </w:r>
          </w:p>
          <w:p w:rsidR="002A3942" w:rsidRPr="002A3942" w:rsidRDefault="002A3942" w:rsidP="002A3942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Activity- </w:t>
            </w:r>
            <w:r w:rsidR="00EA7D7F">
              <w:rPr>
                <w:rFonts w:cstheme="minorHAnsi"/>
                <w:szCs w:val="24"/>
              </w:rPr>
              <w:t>Students will briefly present over their chosen scientist.</w:t>
            </w:r>
          </w:p>
          <w:p w:rsidR="002A3942" w:rsidRPr="00AB6F94" w:rsidRDefault="002A3942" w:rsidP="00AB6F94">
            <w:pPr>
              <w:autoSpaceDE w:val="0"/>
              <w:autoSpaceDN w:val="0"/>
              <w:rPr>
                <w:rFonts w:cstheme="minorHAnsi"/>
                <w:szCs w:val="24"/>
              </w:rPr>
            </w:pPr>
          </w:p>
          <w:p w:rsidR="00AB6F94" w:rsidRDefault="00AB6F94"/>
        </w:tc>
      </w:tr>
    </w:tbl>
    <w:p w:rsidR="00636826" w:rsidRDefault="00636826"/>
    <w:sectPr w:rsidR="0063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FD253F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457C7C2E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6"/>
    <w:rsid w:val="00033AAC"/>
    <w:rsid w:val="00163195"/>
    <w:rsid w:val="002A3942"/>
    <w:rsid w:val="006348B4"/>
    <w:rsid w:val="00636826"/>
    <w:rsid w:val="006710E1"/>
    <w:rsid w:val="00744F61"/>
    <w:rsid w:val="00A53574"/>
    <w:rsid w:val="00AB6F94"/>
    <w:rsid w:val="00B575C6"/>
    <w:rsid w:val="00B949F2"/>
    <w:rsid w:val="00E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F94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F94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F7CF4FE9</Template>
  <TotalTime>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JR, Doug</dc:creator>
  <cp:lastModifiedBy>Hawley, Jessica</cp:lastModifiedBy>
  <cp:revision>6</cp:revision>
  <dcterms:created xsi:type="dcterms:W3CDTF">2013-02-26T22:12:00Z</dcterms:created>
  <dcterms:modified xsi:type="dcterms:W3CDTF">2013-02-27T15:56:00Z</dcterms:modified>
</cp:coreProperties>
</file>