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F2" w:rsidRPr="00636826" w:rsidRDefault="00636826">
      <w:pPr>
        <w:rPr>
          <w:b/>
          <w:u w:val="single"/>
        </w:rPr>
      </w:pPr>
      <w:r w:rsidRPr="00636826">
        <w:rPr>
          <w:b/>
          <w:u w:val="single"/>
        </w:rPr>
        <w:t>Advanced An</w:t>
      </w:r>
      <w:r w:rsidR="00033AAC">
        <w:rPr>
          <w:b/>
          <w:u w:val="single"/>
        </w:rPr>
        <w:t>i</w:t>
      </w:r>
      <w:r w:rsidR="00662677">
        <w:rPr>
          <w:b/>
          <w:u w:val="single"/>
        </w:rPr>
        <w:t>mal Science – Growth and Performance – Unit 5</w:t>
      </w:r>
      <w:r w:rsidR="00B575C6">
        <w:rPr>
          <w:b/>
          <w:u w:val="single"/>
        </w:rPr>
        <w:t xml:space="preserve"> Overview</w:t>
      </w:r>
    </w:p>
    <w:p w:rsidR="00636826" w:rsidRDefault="00636826"/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1914"/>
        <w:gridCol w:w="1913"/>
        <w:gridCol w:w="1912"/>
        <w:gridCol w:w="1913"/>
        <w:gridCol w:w="1927"/>
      </w:tblGrid>
      <w:tr w:rsidR="00AF640B" w:rsidTr="00AF640B">
        <w:tc>
          <w:tcPr>
            <w:tcW w:w="1914" w:type="dxa"/>
          </w:tcPr>
          <w:p w:rsidR="00636826" w:rsidRDefault="00636826" w:rsidP="00AF640B">
            <w:r>
              <w:t>Day 1</w:t>
            </w:r>
          </w:p>
        </w:tc>
        <w:tc>
          <w:tcPr>
            <w:tcW w:w="1913" w:type="dxa"/>
          </w:tcPr>
          <w:p w:rsidR="00636826" w:rsidRDefault="00636826" w:rsidP="00AF640B">
            <w:r>
              <w:t>Day 2</w:t>
            </w:r>
          </w:p>
        </w:tc>
        <w:tc>
          <w:tcPr>
            <w:tcW w:w="1912" w:type="dxa"/>
          </w:tcPr>
          <w:p w:rsidR="00636826" w:rsidRDefault="00636826" w:rsidP="00AF640B">
            <w:r>
              <w:t>Day 3</w:t>
            </w:r>
          </w:p>
        </w:tc>
        <w:tc>
          <w:tcPr>
            <w:tcW w:w="1913" w:type="dxa"/>
          </w:tcPr>
          <w:p w:rsidR="00636826" w:rsidRDefault="00636826" w:rsidP="00AF640B">
            <w:r>
              <w:t>Day 4</w:t>
            </w:r>
          </w:p>
        </w:tc>
        <w:tc>
          <w:tcPr>
            <w:tcW w:w="1927" w:type="dxa"/>
          </w:tcPr>
          <w:p w:rsidR="00636826" w:rsidRDefault="00636826" w:rsidP="00AF640B">
            <w:r>
              <w:t>Day 5</w:t>
            </w:r>
          </w:p>
        </w:tc>
      </w:tr>
      <w:tr w:rsidR="00AF640B" w:rsidTr="00AF640B">
        <w:tc>
          <w:tcPr>
            <w:tcW w:w="1914" w:type="dxa"/>
          </w:tcPr>
          <w:p w:rsidR="00033AAC" w:rsidRPr="002A3942" w:rsidRDefault="00662677" w:rsidP="00AF640B">
            <w:pPr>
              <w:rPr>
                <w:u w:val="single"/>
              </w:rPr>
            </w:pPr>
            <w:r>
              <w:rPr>
                <w:u w:val="single"/>
              </w:rPr>
              <w:t>Overview of Growth and Development</w:t>
            </w:r>
          </w:p>
          <w:p w:rsidR="006348B4" w:rsidRDefault="00033AAC" w:rsidP="00AF640B">
            <w:pPr>
              <w:rPr>
                <w:rFonts w:cstheme="minorHAnsi"/>
                <w:szCs w:val="24"/>
              </w:rPr>
            </w:pPr>
            <w:r w:rsidRPr="00033AAC">
              <w:rPr>
                <w:rFonts w:cstheme="minorHAnsi"/>
                <w:szCs w:val="24"/>
              </w:rPr>
              <w:t>The student will be able to:</w:t>
            </w:r>
          </w:p>
          <w:p w:rsidR="00662677" w:rsidRDefault="00EA7D7F" w:rsidP="00AF640B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62677">
              <w:rPr>
                <w:rFonts w:cstheme="minorHAnsi"/>
              </w:rPr>
              <w:t>Define growth</w:t>
            </w:r>
          </w:p>
          <w:p w:rsidR="00662677" w:rsidRDefault="00662677" w:rsidP="00AF640B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-Explain the three ways growth can occur</w:t>
            </w:r>
          </w:p>
          <w:p w:rsidR="00662677" w:rsidRDefault="00662677" w:rsidP="00AF640B">
            <w:pPr>
              <w:spacing w:after="20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-Compare and contrast differences in true growth and fattening</w:t>
            </w:r>
          </w:p>
          <w:p w:rsidR="00EA7D7F" w:rsidRPr="00EA7D7F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Explain differences in animal growth from past and present </w:t>
            </w:r>
          </w:p>
          <w:p w:rsidR="00636826" w:rsidRDefault="00EA7D7F" w:rsidP="00AF640B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PPT: </w:t>
            </w:r>
            <w:r w:rsidR="00662677">
              <w:rPr>
                <w:rFonts w:cstheme="minorHAnsi"/>
                <w:szCs w:val="24"/>
              </w:rPr>
              <w:t>Intro to growth and development</w:t>
            </w:r>
          </w:p>
          <w:p w:rsidR="00EA7D7F" w:rsidRDefault="00EA7D7F" w:rsidP="00AF640B">
            <w:pPr>
              <w:autoSpaceDE w:val="0"/>
              <w:autoSpaceDN w:val="0"/>
            </w:pPr>
            <w:r>
              <w:rPr>
                <w:rFonts w:cstheme="minorHAnsi"/>
                <w:szCs w:val="24"/>
              </w:rPr>
              <w:t xml:space="preserve">Activity: </w:t>
            </w:r>
            <w:r w:rsidR="00662677">
              <w:rPr>
                <w:rFonts w:cstheme="minorHAnsi"/>
                <w:szCs w:val="24"/>
              </w:rPr>
              <w:t>KWL and animal timeline</w:t>
            </w:r>
          </w:p>
        </w:tc>
        <w:tc>
          <w:tcPr>
            <w:tcW w:w="1913" w:type="dxa"/>
          </w:tcPr>
          <w:p w:rsidR="00636826" w:rsidRPr="002A3942" w:rsidRDefault="00662677" w:rsidP="00AF640B">
            <w:pPr>
              <w:rPr>
                <w:u w:val="single"/>
              </w:rPr>
            </w:pPr>
            <w:r>
              <w:rPr>
                <w:u w:val="single"/>
              </w:rPr>
              <w:t>Growth and Development of Tissues</w:t>
            </w:r>
          </w:p>
          <w:p w:rsidR="00033AAC" w:rsidRPr="00033AAC" w:rsidRDefault="00662677" w:rsidP="00AF64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 student wi</w:t>
            </w:r>
            <w:r w:rsidR="00033AAC" w:rsidRPr="00033AAC">
              <w:rPr>
                <w:rFonts w:cstheme="minorHAnsi"/>
                <w:szCs w:val="24"/>
              </w:rPr>
              <w:t xml:space="preserve">ll be able to: </w:t>
            </w:r>
          </w:p>
          <w:p w:rsidR="00EA7D7F" w:rsidRDefault="00EA7D7F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62677">
              <w:rPr>
                <w:rFonts w:cstheme="minorHAnsi"/>
              </w:rPr>
              <w:t>Classify different tissues by their shape and number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-Know the four different types of tissues</w:t>
            </w:r>
          </w:p>
          <w:p w:rsidR="00EA7D7F" w:rsidRPr="00EA7D7F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-Compare and contrast different functions of tissues</w:t>
            </w:r>
          </w:p>
          <w:p w:rsidR="00662677" w:rsidRDefault="00EA7D7F" w:rsidP="00AF640B">
            <w:pPr>
              <w:ind w:left="720" w:hanging="720"/>
              <w:rPr>
                <w:rFonts w:cstheme="minorHAnsi"/>
                <w:szCs w:val="24"/>
              </w:rPr>
            </w:pPr>
            <w:r w:rsidRPr="00EA7D7F">
              <w:rPr>
                <w:rFonts w:cstheme="minorHAnsi"/>
                <w:szCs w:val="24"/>
              </w:rPr>
              <w:t>PPT:</w:t>
            </w:r>
            <w:r w:rsidR="00662677">
              <w:rPr>
                <w:rFonts w:cstheme="minorHAnsi"/>
                <w:szCs w:val="24"/>
              </w:rPr>
              <w:t xml:space="preserve"> Tissues</w:t>
            </w:r>
          </w:p>
          <w:p w:rsidR="00033AAC" w:rsidRPr="002A3942" w:rsidRDefault="00033AAC" w:rsidP="00AF640B">
            <w:pPr>
              <w:rPr>
                <w:rFonts w:cstheme="minorHAnsi"/>
                <w:szCs w:val="24"/>
              </w:rPr>
            </w:pPr>
          </w:p>
        </w:tc>
        <w:tc>
          <w:tcPr>
            <w:tcW w:w="1912" w:type="dxa"/>
          </w:tcPr>
          <w:p w:rsidR="00033AAC" w:rsidRPr="002A3942" w:rsidRDefault="00662677" w:rsidP="00AF640B">
            <w:pPr>
              <w:rPr>
                <w:u w:val="single"/>
              </w:rPr>
            </w:pPr>
            <w:r>
              <w:rPr>
                <w:u w:val="single"/>
              </w:rPr>
              <w:t>Cell Tissue Lab</w:t>
            </w:r>
          </w:p>
          <w:p w:rsidR="00033AAC" w:rsidRPr="00033AAC" w:rsidRDefault="00662677" w:rsidP="00AF64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 student wi</w:t>
            </w:r>
            <w:r w:rsidR="00033AAC" w:rsidRPr="00033AAC">
              <w:rPr>
                <w:rFonts w:cstheme="minorHAnsi"/>
                <w:szCs w:val="24"/>
              </w:rPr>
              <w:t>ll be able to:</w:t>
            </w:r>
          </w:p>
          <w:p w:rsidR="00EA7D7F" w:rsidRDefault="00EA7D7F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62677">
              <w:rPr>
                <w:rFonts w:cstheme="minorHAnsi"/>
              </w:rPr>
              <w:t>Spool DNA using wheat germ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-Observe different cell parts from human check cells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-Observe different cell parts from a red onion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-Observe the structure of a stomach cell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Activity: Cell Tissue Lab</w:t>
            </w:r>
          </w:p>
          <w:p w:rsidR="00662677" w:rsidRPr="00EA7D7F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-See additional PDF</w:t>
            </w:r>
          </w:p>
          <w:p w:rsidR="00033AAC" w:rsidRDefault="00EA7D7F" w:rsidP="00AF640B">
            <w:pPr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1913" w:type="dxa"/>
          </w:tcPr>
          <w:p w:rsidR="00033AAC" w:rsidRPr="002A3942" w:rsidRDefault="00662677" w:rsidP="00AF640B">
            <w:pPr>
              <w:rPr>
                <w:u w:val="single"/>
              </w:rPr>
            </w:pPr>
            <w:r>
              <w:rPr>
                <w:u w:val="single"/>
              </w:rPr>
              <w:t>Embryonic growth and development</w:t>
            </w:r>
          </w:p>
          <w:p w:rsidR="00AB6F94" w:rsidRPr="00AB6F94" w:rsidRDefault="00AB6F94" w:rsidP="00AF640B">
            <w:pPr>
              <w:rPr>
                <w:rFonts w:cstheme="minorHAnsi"/>
              </w:rPr>
            </w:pPr>
            <w:r w:rsidRPr="00AB6F94">
              <w:rPr>
                <w:rFonts w:cstheme="minorHAnsi"/>
              </w:rPr>
              <w:t>The student will be able to:</w:t>
            </w:r>
          </w:p>
          <w:p w:rsidR="00EA7D7F" w:rsidRDefault="00EA7D7F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62677">
              <w:rPr>
                <w:rFonts w:cstheme="minorHAnsi"/>
              </w:rPr>
              <w:t>Explain prenatal development from fertilization to birth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-Understand different biological process’ in all phases of prenatal development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-Define key vocabulary</w:t>
            </w:r>
          </w:p>
          <w:p w:rsidR="00662677" w:rsidRPr="00EA7D7F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-Chart different phases in </w:t>
            </w:r>
            <w:proofErr w:type="spellStart"/>
            <w:r>
              <w:rPr>
                <w:rFonts w:cstheme="minorHAnsi"/>
              </w:rPr>
              <w:t>somitogenesis</w:t>
            </w:r>
            <w:proofErr w:type="spellEnd"/>
          </w:p>
          <w:p w:rsidR="00EA7D7F" w:rsidRPr="00EA7D7F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PPT: Embryonic Growth</w:t>
            </w:r>
          </w:p>
          <w:p w:rsidR="002A3942" w:rsidRPr="00AB6F94" w:rsidRDefault="002A3942" w:rsidP="00AF640B">
            <w:pPr>
              <w:autoSpaceDE w:val="0"/>
              <w:autoSpaceDN w:val="0"/>
              <w:rPr>
                <w:rFonts w:cstheme="minorHAnsi"/>
              </w:rPr>
            </w:pPr>
          </w:p>
          <w:p w:rsidR="00AB6F94" w:rsidRDefault="00AB6F94" w:rsidP="00AF640B"/>
        </w:tc>
        <w:tc>
          <w:tcPr>
            <w:tcW w:w="1927" w:type="dxa"/>
          </w:tcPr>
          <w:p w:rsidR="00033AAC" w:rsidRPr="002A3942" w:rsidRDefault="00662677" w:rsidP="00AF640B">
            <w:pPr>
              <w:rPr>
                <w:u w:val="single"/>
              </w:rPr>
            </w:pPr>
            <w:r>
              <w:rPr>
                <w:u w:val="single"/>
              </w:rPr>
              <w:t>Fetal development lab</w:t>
            </w:r>
          </w:p>
          <w:p w:rsidR="00AB6F94" w:rsidRPr="00AB6F94" w:rsidRDefault="00662677" w:rsidP="00AF640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 student wi</w:t>
            </w:r>
            <w:r w:rsidR="00AB6F94" w:rsidRPr="00AB6F94">
              <w:rPr>
                <w:rFonts w:cstheme="minorHAnsi"/>
                <w:szCs w:val="24"/>
              </w:rPr>
              <w:t>ll be able to:</w:t>
            </w:r>
          </w:p>
          <w:p w:rsidR="00EA7D7F" w:rsidRDefault="00EA7D7F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62677">
              <w:rPr>
                <w:rFonts w:cstheme="minorHAnsi"/>
              </w:rPr>
              <w:t>Observe pictures of both cow and human embryos/fetuses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-Interpret graphs to determine when most of the changes in size and mass occur during the gestation period</w:t>
            </w:r>
          </w:p>
          <w:p w:rsidR="00662677" w:rsidRPr="00EA7D7F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Constrast</w:t>
            </w:r>
            <w:proofErr w:type="spellEnd"/>
            <w:r>
              <w:rPr>
                <w:rFonts w:cstheme="minorHAnsi"/>
              </w:rPr>
              <w:t xml:space="preserve"> trends in growth and development using length and mass</w:t>
            </w:r>
          </w:p>
          <w:p w:rsidR="00662677" w:rsidRDefault="00662677" w:rsidP="00AF640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Activity: Fetal development lab</w:t>
            </w:r>
          </w:p>
          <w:p w:rsidR="002A3942" w:rsidRPr="002A3942" w:rsidRDefault="00662677" w:rsidP="00AF640B">
            <w:pPr>
              <w:contextualSpacing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-Fill in record books</w:t>
            </w:r>
            <w:r w:rsidR="00EA7D7F" w:rsidRPr="00EA7D7F">
              <w:rPr>
                <w:rFonts w:cstheme="minorHAnsi"/>
              </w:rPr>
              <w:t xml:space="preserve"> </w:t>
            </w:r>
          </w:p>
          <w:p w:rsidR="002A3942" w:rsidRPr="00AB6F94" w:rsidRDefault="002A3942" w:rsidP="00AF640B">
            <w:pPr>
              <w:autoSpaceDE w:val="0"/>
              <w:autoSpaceDN w:val="0"/>
              <w:rPr>
                <w:rFonts w:cstheme="minorHAnsi"/>
                <w:szCs w:val="24"/>
              </w:rPr>
            </w:pPr>
          </w:p>
          <w:p w:rsidR="00AB6F94" w:rsidRDefault="00AB6F94" w:rsidP="00AF640B"/>
        </w:tc>
      </w:tr>
      <w:tr w:rsidR="00AF640B" w:rsidTr="00AF640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914" w:type="dxa"/>
          </w:tcPr>
          <w:p w:rsidR="00AF640B" w:rsidRDefault="00AF640B" w:rsidP="00AF640B">
            <w:r>
              <w:t>Day 6</w:t>
            </w:r>
          </w:p>
        </w:tc>
        <w:tc>
          <w:tcPr>
            <w:tcW w:w="1913" w:type="dxa"/>
            <w:shd w:val="clear" w:color="auto" w:fill="auto"/>
          </w:tcPr>
          <w:p w:rsidR="00AF640B" w:rsidRDefault="00AF640B">
            <w:r>
              <w:t>Day 7</w:t>
            </w:r>
          </w:p>
        </w:tc>
        <w:tc>
          <w:tcPr>
            <w:tcW w:w="1912" w:type="dxa"/>
            <w:shd w:val="clear" w:color="auto" w:fill="auto"/>
          </w:tcPr>
          <w:p w:rsidR="00AF640B" w:rsidRDefault="00AF640B">
            <w:r>
              <w:t>Day 8</w:t>
            </w:r>
          </w:p>
        </w:tc>
        <w:tc>
          <w:tcPr>
            <w:tcW w:w="1913" w:type="dxa"/>
            <w:shd w:val="clear" w:color="auto" w:fill="auto"/>
          </w:tcPr>
          <w:p w:rsidR="00AF640B" w:rsidRDefault="00AF640B">
            <w:r>
              <w:t>Day 9</w:t>
            </w:r>
          </w:p>
        </w:tc>
        <w:tc>
          <w:tcPr>
            <w:tcW w:w="1927" w:type="dxa"/>
            <w:shd w:val="clear" w:color="auto" w:fill="auto"/>
          </w:tcPr>
          <w:p w:rsidR="00AF640B" w:rsidRDefault="00AF640B">
            <w:r>
              <w:t>Day 10</w:t>
            </w:r>
          </w:p>
        </w:tc>
      </w:tr>
      <w:tr w:rsidR="00AF640B" w:rsidTr="00AF640B">
        <w:tblPrEx>
          <w:tblLook w:val="0000" w:firstRow="0" w:lastRow="0" w:firstColumn="0" w:lastColumn="0" w:noHBand="0" w:noVBand="0"/>
        </w:tblPrEx>
        <w:trPr>
          <w:trHeight w:val="1409"/>
        </w:trPr>
        <w:tc>
          <w:tcPr>
            <w:tcW w:w="1914" w:type="dxa"/>
          </w:tcPr>
          <w:p w:rsidR="00AF640B" w:rsidRDefault="00AF640B" w:rsidP="00AF640B">
            <w:r>
              <w:rPr>
                <w:u w:val="single"/>
              </w:rPr>
              <w:t>Muscle</w:t>
            </w:r>
          </w:p>
          <w:p w:rsidR="00AF640B" w:rsidRDefault="00AF640B" w:rsidP="00AF640B">
            <w:r>
              <w:t>Student will be able to:</w:t>
            </w:r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-</w:t>
            </w:r>
            <w:r w:rsidRPr="00AF640B">
              <w:rPr>
                <w:rFonts w:eastAsiaTheme="minorEastAsia" w:cstheme="minorHAnsi"/>
              </w:rPr>
              <w:t xml:space="preserve">Define </w:t>
            </w:r>
            <w:proofErr w:type="spellStart"/>
            <w:r w:rsidRPr="00AF640B">
              <w:rPr>
                <w:rFonts w:eastAsiaTheme="minorEastAsia" w:cstheme="minorHAnsi"/>
              </w:rPr>
              <w:t>myogenesis</w:t>
            </w:r>
            <w:proofErr w:type="spellEnd"/>
          </w:p>
          <w:p w:rsidR="00AF640B" w:rsidRPr="00AF640B" w:rsidRDefault="00AF640B" w:rsidP="00AF640B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  <w:r w:rsidRPr="00AF640B">
              <w:rPr>
                <w:rFonts w:cstheme="minorHAnsi"/>
                <w:szCs w:val="24"/>
              </w:rPr>
              <w:t xml:space="preserve">Explain different ways </w:t>
            </w:r>
            <w:proofErr w:type="spellStart"/>
            <w:r w:rsidRPr="00AF640B">
              <w:rPr>
                <w:rFonts w:cstheme="minorHAnsi"/>
                <w:szCs w:val="24"/>
              </w:rPr>
              <w:t>myogenesis</w:t>
            </w:r>
            <w:proofErr w:type="spellEnd"/>
            <w:r w:rsidRPr="00AF640B">
              <w:rPr>
                <w:rFonts w:cstheme="minorHAnsi"/>
                <w:szCs w:val="24"/>
              </w:rPr>
              <w:t xml:space="preserve"> occurs</w:t>
            </w:r>
          </w:p>
          <w:p w:rsidR="00AF640B" w:rsidRPr="00AF640B" w:rsidRDefault="00AF640B" w:rsidP="00AF640B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  <w:r w:rsidRPr="00AF640B">
              <w:rPr>
                <w:rFonts w:cstheme="minorHAnsi"/>
                <w:szCs w:val="24"/>
              </w:rPr>
              <w:t>Define muscle growth</w:t>
            </w:r>
          </w:p>
          <w:p w:rsidR="00AF640B" w:rsidRPr="00AF640B" w:rsidRDefault="00AF640B" w:rsidP="00AF640B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  <w:r w:rsidRPr="00AF640B">
              <w:rPr>
                <w:rFonts w:cstheme="minorHAnsi"/>
                <w:szCs w:val="24"/>
              </w:rPr>
              <w:t>Explain different ways muscle growth occurs</w:t>
            </w:r>
          </w:p>
          <w:p w:rsidR="00AF640B" w:rsidRDefault="00AF640B" w:rsidP="00AF640B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  <w:r w:rsidRPr="00AF640B">
              <w:rPr>
                <w:rFonts w:cstheme="minorHAnsi"/>
                <w:szCs w:val="24"/>
              </w:rPr>
              <w:t xml:space="preserve">Compare and contrast </w:t>
            </w:r>
            <w:proofErr w:type="spellStart"/>
            <w:r w:rsidRPr="00AF640B">
              <w:rPr>
                <w:rFonts w:cstheme="minorHAnsi"/>
                <w:szCs w:val="24"/>
              </w:rPr>
              <w:t>myogenesis</w:t>
            </w:r>
            <w:proofErr w:type="spellEnd"/>
            <w:r w:rsidRPr="00AF640B">
              <w:rPr>
                <w:rFonts w:cstheme="minorHAnsi"/>
                <w:szCs w:val="24"/>
              </w:rPr>
              <w:t xml:space="preserve"> and </w:t>
            </w:r>
            <w:r w:rsidRPr="00AF640B">
              <w:rPr>
                <w:rFonts w:cstheme="minorHAnsi"/>
                <w:szCs w:val="24"/>
              </w:rPr>
              <w:lastRenderedPageBreak/>
              <w:t>muscle growth</w:t>
            </w:r>
          </w:p>
          <w:p w:rsidR="00AF640B" w:rsidRPr="00AF640B" w:rsidRDefault="00AF640B" w:rsidP="00AF640B">
            <w:pPr>
              <w:autoSpaceDE w:val="0"/>
              <w:autoSpaceDN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Activity: Writing the two major definitions within this lesson</w:t>
            </w:r>
          </w:p>
          <w:p w:rsidR="00AF640B" w:rsidRPr="00AF640B" w:rsidRDefault="00AF640B" w:rsidP="00AF640B"/>
        </w:tc>
        <w:tc>
          <w:tcPr>
            <w:tcW w:w="1913" w:type="dxa"/>
            <w:shd w:val="clear" w:color="auto" w:fill="auto"/>
          </w:tcPr>
          <w:p w:rsidR="00AF640B" w:rsidRDefault="00AF640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Adipose Tissue</w:t>
            </w:r>
          </w:p>
          <w:p w:rsidR="00AF640B" w:rsidRDefault="00AF640B">
            <w:r>
              <w:t>Student will be able to:</w:t>
            </w:r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>Know the four locations fat is deposited</w:t>
            </w:r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 xml:space="preserve">Explain </w:t>
            </w:r>
            <w:proofErr w:type="spellStart"/>
            <w:r w:rsidRPr="00AF640B">
              <w:rPr>
                <w:rFonts w:cstheme="minorHAnsi"/>
              </w:rPr>
              <w:t>adipogenesis</w:t>
            </w:r>
            <w:proofErr w:type="spellEnd"/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 xml:space="preserve">Explain </w:t>
            </w:r>
            <w:proofErr w:type="spellStart"/>
            <w:r w:rsidRPr="00AF640B">
              <w:rPr>
                <w:rFonts w:cstheme="minorHAnsi"/>
              </w:rPr>
              <w:t>lipogenesis</w:t>
            </w:r>
            <w:proofErr w:type="spellEnd"/>
          </w:p>
          <w:p w:rsidR="00AF640B" w:rsidRPr="00AF640B" w:rsidRDefault="00AF640B" w:rsidP="00AF640B">
            <w:pPr>
              <w:rPr>
                <w:rFonts w:ascii="Times New Roman" w:hAnsi="Times New Roman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>Compare and contrast the different factors affecting lipid metabolism</w:t>
            </w:r>
          </w:p>
          <w:p w:rsidR="00AF640B" w:rsidRPr="00AF640B" w:rsidRDefault="00AF640B"/>
        </w:tc>
        <w:tc>
          <w:tcPr>
            <w:tcW w:w="1912" w:type="dxa"/>
            <w:shd w:val="clear" w:color="auto" w:fill="auto"/>
          </w:tcPr>
          <w:p w:rsidR="00AF640B" w:rsidRDefault="00AF640B">
            <w:pPr>
              <w:rPr>
                <w:u w:val="single"/>
              </w:rPr>
            </w:pPr>
            <w:r>
              <w:rPr>
                <w:u w:val="single"/>
              </w:rPr>
              <w:t>Muscle and Fat Tissue Lab</w:t>
            </w:r>
          </w:p>
          <w:p w:rsidR="00AF640B" w:rsidRDefault="00AF640B">
            <w:r>
              <w:t>Student will be able to:</w:t>
            </w:r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-</w:t>
            </w:r>
            <w:r w:rsidRPr="00AF640B">
              <w:rPr>
                <w:rFonts w:eastAsiaTheme="minorEastAsia" w:cstheme="minorHAnsi"/>
              </w:rPr>
              <w:t>Label muscle tissue across species</w:t>
            </w:r>
          </w:p>
          <w:p w:rsidR="00AF640B" w:rsidRPr="00AF640B" w:rsidRDefault="00AF640B" w:rsidP="00AF640B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>Label fat tissue across species</w:t>
            </w:r>
          </w:p>
          <w:p w:rsidR="00AF640B" w:rsidRPr="00AF640B" w:rsidRDefault="00AF640B" w:rsidP="00AF640B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>Compare and contrast differences in true growth and fattening</w:t>
            </w:r>
          </w:p>
          <w:p w:rsidR="00AF640B" w:rsidRDefault="00AF640B" w:rsidP="00AF640B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 xml:space="preserve">Explain differences in </w:t>
            </w:r>
            <w:r w:rsidRPr="00AF640B">
              <w:rPr>
                <w:rFonts w:cstheme="minorHAnsi"/>
              </w:rPr>
              <w:lastRenderedPageBreak/>
              <w:t>animal growth from past and present</w:t>
            </w:r>
          </w:p>
          <w:p w:rsidR="00AF640B" w:rsidRPr="00AF640B" w:rsidRDefault="00AF640B" w:rsidP="00AF640B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Activity: Rotational Lab Stations</w:t>
            </w:r>
          </w:p>
          <w:p w:rsidR="00AF640B" w:rsidRPr="00AF640B" w:rsidRDefault="00AF640B"/>
        </w:tc>
        <w:tc>
          <w:tcPr>
            <w:tcW w:w="1913" w:type="dxa"/>
            <w:shd w:val="clear" w:color="auto" w:fill="auto"/>
          </w:tcPr>
          <w:p w:rsidR="00AF640B" w:rsidRDefault="00AF640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Bone growth and development</w:t>
            </w:r>
          </w:p>
          <w:p w:rsidR="00AF640B" w:rsidRDefault="00AF640B">
            <w:r>
              <w:t>Student will be able to:</w:t>
            </w:r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>List types of bone</w:t>
            </w:r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>Know the function of cells involved in bone growth</w:t>
            </w:r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>Describe the two methods of bone formation in detail</w:t>
            </w:r>
          </w:p>
          <w:p w:rsidR="00AF640B" w:rsidRPr="00AF640B" w:rsidRDefault="00AF640B" w:rsidP="00AF640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F640B">
              <w:rPr>
                <w:rFonts w:cstheme="minorHAnsi"/>
              </w:rPr>
              <w:t>Explain the factors that affect bone growth</w:t>
            </w:r>
          </w:p>
          <w:p w:rsidR="00AF640B" w:rsidRPr="00AF640B" w:rsidRDefault="00AF640B"/>
        </w:tc>
        <w:tc>
          <w:tcPr>
            <w:tcW w:w="1927" w:type="dxa"/>
            <w:shd w:val="clear" w:color="auto" w:fill="auto"/>
          </w:tcPr>
          <w:p w:rsidR="00AF640B" w:rsidRDefault="00AF640B"/>
        </w:tc>
      </w:tr>
      <w:tr w:rsidR="00AF640B" w:rsidTr="00AF640B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14" w:type="dxa"/>
          </w:tcPr>
          <w:p w:rsidR="00AF640B" w:rsidRDefault="00AF640B" w:rsidP="00AF640B">
            <w:r>
              <w:lastRenderedPageBreak/>
              <w:t>Day 11</w:t>
            </w:r>
          </w:p>
        </w:tc>
        <w:tc>
          <w:tcPr>
            <w:tcW w:w="1913" w:type="dxa"/>
            <w:shd w:val="clear" w:color="auto" w:fill="auto"/>
          </w:tcPr>
          <w:p w:rsidR="00AF640B" w:rsidRDefault="00AF640B"/>
        </w:tc>
        <w:tc>
          <w:tcPr>
            <w:tcW w:w="1912" w:type="dxa"/>
            <w:shd w:val="clear" w:color="auto" w:fill="auto"/>
          </w:tcPr>
          <w:p w:rsidR="00AF640B" w:rsidRDefault="00AF640B"/>
        </w:tc>
        <w:tc>
          <w:tcPr>
            <w:tcW w:w="1913" w:type="dxa"/>
            <w:shd w:val="clear" w:color="auto" w:fill="auto"/>
          </w:tcPr>
          <w:p w:rsidR="00AF640B" w:rsidRDefault="00AF640B"/>
        </w:tc>
        <w:tc>
          <w:tcPr>
            <w:tcW w:w="1927" w:type="dxa"/>
            <w:shd w:val="clear" w:color="auto" w:fill="auto"/>
          </w:tcPr>
          <w:p w:rsidR="00AF640B" w:rsidRDefault="00AF640B"/>
        </w:tc>
      </w:tr>
      <w:tr w:rsidR="00AF640B" w:rsidTr="00AF640B">
        <w:tblPrEx>
          <w:tblLook w:val="0000" w:firstRow="0" w:lastRow="0" w:firstColumn="0" w:lastColumn="0" w:noHBand="0" w:noVBand="0"/>
        </w:tblPrEx>
        <w:trPr>
          <w:trHeight w:val="1346"/>
        </w:trPr>
        <w:tc>
          <w:tcPr>
            <w:tcW w:w="1914" w:type="dxa"/>
          </w:tcPr>
          <w:p w:rsidR="00AF640B" w:rsidRDefault="00AF640B" w:rsidP="00AF640B"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AF640B" w:rsidRDefault="00AF640B"/>
        </w:tc>
        <w:tc>
          <w:tcPr>
            <w:tcW w:w="1912" w:type="dxa"/>
            <w:shd w:val="clear" w:color="auto" w:fill="auto"/>
          </w:tcPr>
          <w:p w:rsidR="00AF640B" w:rsidRDefault="00AF640B"/>
        </w:tc>
        <w:tc>
          <w:tcPr>
            <w:tcW w:w="1913" w:type="dxa"/>
            <w:shd w:val="clear" w:color="auto" w:fill="auto"/>
          </w:tcPr>
          <w:p w:rsidR="00AF640B" w:rsidRDefault="00AF640B"/>
        </w:tc>
        <w:tc>
          <w:tcPr>
            <w:tcW w:w="1927" w:type="dxa"/>
            <w:shd w:val="clear" w:color="auto" w:fill="auto"/>
          </w:tcPr>
          <w:p w:rsidR="00AF640B" w:rsidRDefault="00AF640B"/>
        </w:tc>
      </w:tr>
    </w:tbl>
    <w:p w:rsidR="00636826" w:rsidRDefault="00636826"/>
    <w:sectPr w:rsidR="0063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A23306"/>
    <w:multiLevelType w:val="hybridMultilevel"/>
    <w:tmpl w:val="5686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FD253F"/>
    <w:multiLevelType w:val="hybridMultilevel"/>
    <w:tmpl w:val="1F16E8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457C7C2E"/>
    <w:multiLevelType w:val="hybridMultilevel"/>
    <w:tmpl w:val="9E1C1F4C"/>
    <w:lvl w:ilvl="0" w:tplc="9F54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6"/>
    <w:rsid w:val="00033AAC"/>
    <w:rsid w:val="00163195"/>
    <w:rsid w:val="002A3942"/>
    <w:rsid w:val="006348B4"/>
    <w:rsid w:val="00636826"/>
    <w:rsid w:val="00662677"/>
    <w:rsid w:val="006710E1"/>
    <w:rsid w:val="00744F61"/>
    <w:rsid w:val="00A53574"/>
    <w:rsid w:val="00AB6F94"/>
    <w:rsid w:val="00AF640B"/>
    <w:rsid w:val="00B575C6"/>
    <w:rsid w:val="00B949F2"/>
    <w:rsid w:val="00E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6F94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6F94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C8334770</Template>
  <TotalTime>31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 JR, Doug</dc:creator>
  <cp:lastModifiedBy>Hawley, Jessica</cp:lastModifiedBy>
  <cp:revision>3</cp:revision>
  <dcterms:created xsi:type="dcterms:W3CDTF">2013-04-05T15:19:00Z</dcterms:created>
  <dcterms:modified xsi:type="dcterms:W3CDTF">2013-04-05T15:52:00Z</dcterms:modified>
</cp:coreProperties>
</file>