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3A4" w:rsidRPr="00CA7860" w:rsidRDefault="00450B7F" w:rsidP="006D73A4">
      <w:pPr>
        <w:jc w:val="center"/>
        <w:rPr>
          <w:b/>
          <w:sz w:val="28"/>
          <w:szCs w:val="28"/>
        </w:rPr>
      </w:pPr>
      <w:r w:rsidRPr="00CA7860">
        <w:rPr>
          <w:b/>
          <w:sz w:val="28"/>
          <w:szCs w:val="28"/>
        </w:rPr>
        <w:t xml:space="preserve">Business </w:t>
      </w:r>
      <w:r w:rsidR="006D73A4" w:rsidRPr="00CA7860">
        <w:rPr>
          <w:b/>
          <w:sz w:val="28"/>
          <w:szCs w:val="28"/>
        </w:rPr>
        <w:t>Learning Community Schedule</w:t>
      </w:r>
      <w:r w:rsidR="00CA7860">
        <w:rPr>
          <w:b/>
          <w:sz w:val="28"/>
          <w:szCs w:val="28"/>
        </w:rPr>
        <w:t xml:space="preserve"> </w:t>
      </w:r>
      <w:r w:rsidR="00B531CF" w:rsidRPr="00CA7860">
        <w:rPr>
          <w:b/>
          <w:sz w:val="28"/>
          <w:szCs w:val="28"/>
        </w:rPr>
        <w:t xml:space="preserve">Fall </w:t>
      </w:r>
      <w:r w:rsidR="00803613" w:rsidRPr="00CA7860">
        <w:rPr>
          <w:b/>
          <w:sz w:val="28"/>
          <w:szCs w:val="28"/>
        </w:rPr>
        <w:t>2016</w:t>
      </w:r>
    </w:p>
    <w:tbl>
      <w:tblPr>
        <w:tblStyle w:val="TableGrid"/>
        <w:tblW w:w="10038" w:type="dxa"/>
        <w:tblLook w:val="04A0" w:firstRow="1" w:lastRow="0" w:firstColumn="1" w:lastColumn="0" w:noHBand="0" w:noVBand="1"/>
      </w:tblPr>
      <w:tblGrid>
        <w:gridCol w:w="1673"/>
        <w:gridCol w:w="1673"/>
        <w:gridCol w:w="1673"/>
        <w:gridCol w:w="1673"/>
        <w:gridCol w:w="1673"/>
        <w:gridCol w:w="1673"/>
      </w:tblGrid>
      <w:tr w:rsidR="006D73A4" w:rsidTr="00086F97">
        <w:trPr>
          <w:trHeight w:hRule="exact" w:val="374"/>
        </w:trPr>
        <w:tc>
          <w:tcPr>
            <w:tcW w:w="1673" w:type="dxa"/>
          </w:tcPr>
          <w:p w:rsidR="006D73A4" w:rsidRDefault="006D73A4" w:rsidP="001913AE">
            <w:r>
              <w:t>Time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6D73A4" w:rsidRDefault="006D73A4" w:rsidP="001913AE">
            <w:r>
              <w:t>M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6D73A4" w:rsidRDefault="006D73A4" w:rsidP="001913AE">
            <w:r>
              <w:t>T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6D73A4" w:rsidRDefault="006D73A4" w:rsidP="001913AE">
            <w:r>
              <w:t>W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6D73A4" w:rsidRDefault="006D73A4" w:rsidP="001913AE">
            <w:r>
              <w:t>R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6D73A4" w:rsidRDefault="006D73A4" w:rsidP="001913AE">
            <w:r>
              <w:t>F</w:t>
            </w:r>
          </w:p>
        </w:tc>
      </w:tr>
      <w:tr w:rsidR="006D73A4" w:rsidTr="00086F97">
        <w:trPr>
          <w:trHeight w:hRule="exact" w:val="374"/>
        </w:trPr>
        <w:tc>
          <w:tcPr>
            <w:tcW w:w="1673" w:type="dxa"/>
          </w:tcPr>
          <w:p w:rsidR="006D73A4" w:rsidRDefault="006D73A4" w:rsidP="001913AE">
            <w:r>
              <w:t>8:00a</w:t>
            </w:r>
          </w:p>
        </w:tc>
        <w:tc>
          <w:tcPr>
            <w:tcW w:w="1673" w:type="dxa"/>
            <w:shd w:val="clear" w:color="auto" w:fill="auto"/>
          </w:tcPr>
          <w:p w:rsidR="006D73A4" w:rsidRDefault="006D73A4" w:rsidP="001913AE"/>
        </w:tc>
        <w:tc>
          <w:tcPr>
            <w:tcW w:w="1673" w:type="dxa"/>
            <w:shd w:val="clear" w:color="auto" w:fill="auto"/>
          </w:tcPr>
          <w:p w:rsidR="006D73A4" w:rsidRDefault="006D73A4" w:rsidP="001913AE"/>
        </w:tc>
        <w:tc>
          <w:tcPr>
            <w:tcW w:w="1673" w:type="dxa"/>
            <w:shd w:val="clear" w:color="auto" w:fill="auto"/>
          </w:tcPr>
          <w:p w:rsidR="006D73A4" w:rsidRDefault="006D73A4" w:rsidP="001913AE"/>
        </w:tc>
        <w:tc>
          <w:tcPr>
            <w:tcW w:w="1673" w:type="dxa"/>
            <w:shd w:val="clear" w:color="auto" w:fill="auto"/>
          </w:tcPr>
          <w:p w:rsidR="006D73A4" w:rsidRDefault="006D73A4" w:rsidP="001913AE"/>
        </w:tc>
        <w:tc>
          <w:tcPr>
            <w:tcW w:w="1673" w:type="dxa"/>
            <w:shd w:val="clear" w:color="auto" w:fill="auto"/>
          </w:tcPr>
          <w:p w:rsidR="006D73A4" w:rsidRDefault="006D73A4" w:rsidP="001913AE"/>
        </w:tc>
      </w:tr>
      <w:tr w:rsidR="006D73A4" w:rsidTr="00BB1AE2">
        <w:trPr>
          <w:trHeight w:hRule="exact" w:val="442"/>
        </w:trPr>
        <w:tc>
          <w:tcPr>
            <w:tcW w:w="1673" w:type="dxa"/>
          </w:tcPr>
          <w:p w:rsidR="006D73A4" w:rsidRDefault="006D73A4" w:rsidP="001913AE">
            <w:r>
              <w:t>8:30a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</w:tcPr>
          <w:p w:rsidR="006D73A4" w:rsidRDefault="006D73A4" w:rsidP="001913AE"/>
        </w:tc>
        <w:tc>
          <w:tcPr>
            <w:tcW w:w="1673" w:type="dxa"/>
            <w:shd w:val="clear" w:color="auto" w:fill="auto"/>
          </w:tcPr>
          <w:p w:rsidR="006D73A4" w:rsidRDefault="006D73A4" w:rsidP="001913AE"/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</w:tcPr>
          <w:p w:rsidR="006D73A4" w:rsidRDefault="006D73A4" w:rsidP="001913AE"/>
        </w:tc>
        <w:tc>
          <w:tcPr>
            <w:tcW w:w="1673" w:type="dxa"/>
            <w:shd w:val="clear" w:color="auto" w:fill="auto"/>
          </w:tcPr>
          <w:p w:rsidR="006D73A4" w:rsidRDefault="006D73A4" w:rsidP="001913AE"/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</w:tcPr>
          <w:p w:rsidR="006D73A4" w:rsidRDefault="006D73A4" w:rsidP="001913AE"/>
        </w:tc>
      </w:tr>
      <w:tr w:rsidR="00BB1AE2" w:rsidTr="00247594">
        <w:trPr>
          <w:trHeight w:hRule="exact" w:val="374"/>
        </w:trPr>
        <w:tc>
          <w:tcPr>
            <w:tcW w:w="1673" w:type="dxa"/>
          </w:tcPr>
          <w:p w:rsidR="00BB1AE2" w:rsidRDefault="00BB1AE2" w:rsidP="00203B5D">
            <w:r>
              <w:t>9:00a</w:t>
            </w:r>
          </w:p>
        </w:tc>
        <w:tc>
          <w:tcPr>
            <w:tcW w:w="1673" w:type="dxa"/>
            <w:shd w:val="clear" w:color="auto" w:fill="auto"/>
          </w:tcPr>
          <w:p w:rsidR="000E17B8" w:rsidRDefault="000E17B8" w:rsidP="000E17B8">
            <w:pPr>
              <w:jc w:val="center"/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</w:tcPr>
          <w:p w:rsidR="00BB1AE2" w:rsidRDefault="00BB1AE2" w:rsidP="00203B5D"/>
        </w:tc>
        <w:tc>
          <w:tcPr>
            <w:tcW w:w="1673" w:type="dxa"/>
            <w:shd w:val="clear" w:color="auto" w:fill="auto"/>
          </w:tcPr>
          <w:p w:rsidR="00BB1AE2" w:rsidRDefault="00BB1AE2" w:rsidP="001A11D4">
            <w:pPr>
              <w:jc w:val="center"/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</w:tcPr>
          <w:p w:rsidR="00BB1AE2" w:rsidRDefault="00BB1AE2" w:rsidP="00203B5D"/>
        </w:tc>
        <w:tc>
          <w:tcPr>
            <w:tcW w:w="1673" w:type="dxa"/>
            <w:shd w:val="clear" w:color="auto" w:fill="auto"/>
          </w:tcPr>
          <w:p w:rsidR="00BB1AE2" w:rsidRDefault="00BB1AE2" w:rsidP="000E17B8">
            <w:pPr>
              <w:jc w:val="center"/>
            </w:pPr>
          </w:p>
        </w:tc>
      </w:tr>
      <w:tr w:rsidR="00247594" w:rsidTr="00247594">
        <w:trPr>
          <w:trHeight w:hRule="exact" w:val="374"/>
        </w:trPr>
        <w:tc>
          <w:tcPr>
            <w:tcW w:w="1673" w:type="dxa"/>
          </w:tcPr>
          <w:p w:rsidR="00247594" w:rsidRDefault="00247594" w:rsidP="00203B5D">
            <w:r>
              <w:t>9:30a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</w:tcPr>
          <w:p w:rsidR="00247594" w:rsidRDefault="00247594" w:rsidP="00086F97"/>
        </w:tc>
        <w:tc>
          <w:tcPr>
            <w:tcW w:w="1673" w:type="dxa"/>
            <w:tcBorders>
              <w:top w:val="single" w:sz="4" w:space="0" w:color="auto"/>
            </w:tcBorders>
            <w:shd w:val="clear" w:color="auto" w:fill="auto"/>
          </w:tcPr>
          <w:p w:rsidR="00247594" w:rsidRDefault="00247594" w:rsidP="000E17B8">
            <w:pPr>
              <w:jc w:val="center"/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</w:tcPr>
          <w:p w:rsidR="00247594" w:rsidRDefault="00247594" w:rsidP="003B0855">
            <w:pPr>
              <w:jc w:val="center"/>
            </w:pPr>
          </w:p>
        </w:tc>
        <w:tc>
          <w:tcPr>
            <w:tcW w:w="1673" w:type="dxa"/>
            <w:tcBorders>
              <w:top w:val="single" w:sz="4" w:space="0" w:color="auto"/>
            </w:tcBorders>
            <w:shd w:val="clear" w:color="auto" w:fill="auto"/>
          </w:tcPr>
          <w:p w:rsidR="00247594" w:rsidRDefault="00247594" w:rsidP="000E17B8">
            <w:pPr>
              <w:jc w:val="center"/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</w:tcPr>
          <w:p w:rsidR="00247594" w:rsidRDefault="00247594" w:rsidP="00F90B76"/>
        </w:tc>
      </w:tr>
      <w:tr w:rsidR="00247594" w:rsidTr="00247594">
        <w:trPr>
          <w:trHeight w:hRule="exact" w:val="374"/>
        </w:trPr>
        <w:tc>
          <w:tcPr>
            <w:tcW w:w="1673" w:type="dxa"/>
            <w:tcBorders>
              <w:right w:val="single" w:sz="4" w:space="0" w:color="auto"/>
            </w:tcBorders>
          </w:tcPr>
          <w:p w:rsidR="00247594" w:rsidRDefault="00247594" w:rsidP="00203B5D">
            <w:r>
              <w:t>10:00a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7594" w:rsidRDefault="00247594" w:rsidP="00F90B76"/>
        </w:tc>
        <w:tc>
          <w:tcPr>
            <w:tcW w:w="1673" w:type="dxa"/>
            <w:shd w:val="clear" w:color="auto" w:fill="auto"/>
          </w:tcPr>
          <w:p w:rsidR="00247594" w:rsidRDefault="00247594" w:rsidP="00203B5D">
            <w:pPr>
              <w:jc w:val="center"/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594" w:rsidRDefault="00247594" w:rsidP="008C0B47">
            <w:pPr>
              <w:jc w:val="center"/>
            </w:pPr>
          </w:p>
        </w:tc>
        <w:tc>
          <w:tcPr>
            <w:tcW w:w="1673" w:type="dxa"/>
            <w:shd w:val="clear" w:color="auto" w:fill="auto"/>
          </w:tcPr>
          <w:p w:rsidR="00247594" w:rsidRDefault="00247594" w:rsidP="00F90B76"/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594" w:rsidRDefault="00247594" w:rsidP="00203B5D">
            <w:pPr>
              <w:jc w:val="center"/>
            </w:pPr>
          </w:p>
        </w:tc>
      </w:tr>
      <w:tr w:rsidR="00247594" w:rsidTr="00247594">
        <w:trPr>
          <w:trHeight w:hRule="exact" w:val="374"/>
        </w:trPr>
        <w:tc>
          <w:tcPr>
            <w:tcW w:w="1673" w:type="dxa"/>
            <w:tcBorders>
              <w:right w:val="single" w:sz="4" w:space="0" w:color="auto"/>
            </w:tcBorders>
          </w:tcPr>
          <w:p w:rsidR="00247594" w:rsidRDefault="00247594" w:rsidP="00203B5D">
            <w:r>
              <w:t>10:30a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7594" w:rsidRDefault="00247594" w:rsidP="00203B5D">
            <w:pPr>
              <w:jc w:val="center"/>
            </w:pPr>
          </w:p>
        </w:tc>
        <w:tc>
          <w:tcPr>
            <w:tcW w:w="1673" w:type="dxa"/>
            <w:shd w:val="clear" w:color="auto" w:fill="auto"/>
          </w:tcPr>
          <w:p w:rsidR="00247594" w:rsidRDefault="00247594" w:rsidP="00F90B76"/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594" w:rsidRDefault="00247594" w:rsidP="003B0855"/>
        </w:tc>
        <w:tc>
          <w:tcPr>
            <w:tcW w:w="1673" w:type="dxa"/>
            <w:shd w:val="clear" w:color="auto" w:fill="auto"/>
          </w:tcPr>
          <w:p w:rsidR="00247594" w:rsidRDefault="00247594" w:rsidP="00203B5D">
            <w:pPr>
              <w:jc w:val="center"/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594" w:rsidRDefault="00247594" w:rsidP="00203B5D"/>
        </w:tc>
      </w:tr>
      <w:tr w:rsidR="00247594" w:rsidTr="00247594">
        <w:trPr>
          <w:trHeight w:hRule="exact" w:val="374"/>
        </w:trPr>
        <w:tc>
          <w:tcPr>
            <w:tcW w:w="1673" w:type="dxa"/>
            <w:tcBorders>
              <w:right w:val="single" w:sz="4" w:space="0" w:color="auto"/>
            </w:tcBorders>
          </w:tcPr>
          <w:p w:rsidR="00247594" w:rsidRDefault="00247594" w:rsidP="00203B5D">
            <w:r>
              <w:t>11:00a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7594" w:rsidRDefault="00247594" w:rsidP="00F90B76"/>
        </w:tc>
        <w:tc>
          <w:tcPr>
            <w:tcW w:w="1673" w:type="dxa"/>
            <w:shd w:val="clear" w:color="auto" w:fill="auto"/>
          </w:tcPr>
          <w:p w:rsidR="00247594" w:rsidRDefault="00247594" w:rsidP="008C0B47">
            <w:pPr>
              <w:jc w:val="center"/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594" w:rsidRDefault="00247594" w:rsidP="00203B5D">
            <w:pPr>
              <w:jc w:val="center"/>
            </w:pPr>
          </w:p>
        </w:tc>
        <w:tc>
          <w:tcPr>
            <w:tcW w:w="1673" w:type="dxa"/>
            <w:shd w:val="clear" w:color="auto" w:fill="auto"/>
          </w:tcPr>
          <w:p w:rsidR="00247594" w:rsidRDefault="00247594" w:rsidP="00D04E9F">
            <w:pPr>
              <w:jc w:val="center"/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594" w:rsidRDefault="00247594" w:rsidP="00203B5D">
            <w:pPr>
              <w:jc w:val="center"/>
            </w:pPr>
          </w:p>
        </w:tc>
      </w:tr>
      <w:tr w:rsidR="00247594" w:rsidTr="00247594">
        <w:trPr>
          <w:trHeight w:hRule="exact" w:val="374"/>
        </w:trPr>
        <w:tc>
          <w:tcPr>
            <w:tcW w:w="1673" w:type="dxa"/>
            <w:tcBorders>
              <w:right w:val="single" w:sz="4" w:space="0" w:color="auto"/>
            </w:tcBorders>
          </w:tcPr>
          <w:p w:rsidR="00247594" w:rsidRDefault="00247594" w:rsidP="00203B5D">
            <w:r>
              <w:t>11:30a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7594" w:rsidRDefault="00247594" w:rsidP="00F90B76"/>
        </w:tc>
        <w:tc>
          <w:tcPr>
            <w:tcW w:w="1673" w:type="dxa"/>
            <w:shd w:val="clear" w:color="auto" w:fill="auto"/>
          </w:tcPr>
          <w:p w:rsidR="00247594" w:rsidRDefault="00247594" w:rsidP="008C0B47">
            <w:pPr>
              <w:jc w:val="center"/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594" w:rsidRDefault="00247594" w:rsidP="00F90B76"/>
        </w:tc>
        <w:tc>
          <w:tcPr>
            <w:tcW w:w="1673" w:type="dxa"/>
            <w:shd w:val="clear" w:color="auto" w:fill="auto"/>
          </w:tcPr>
          <w:p w:rsidR="00247594" w:rsidRDefault="00247594" w:rsidP="008C0B47">
            <w:pPr>
              <w:jc w:val="center"/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594" w:rsidRDefault="00247594" w:rsidP="00203B5D">
            <w:pPr>
              <w:jc w:val="center"/>
            </w:pPr>
          </w:p>
        </w:tc>
      </w:tr>
      <w:tr w:rsidR="00247594" w:rsidTr="00247594">
        <w:trPr>
          <w:trHeight w:hRule="exact" w:val="374"/>
        </w:trPr>
        <w:tc>
          <w:tcPr>
            <w:tcW w:w="1673" w:type="dxa"/>
          </w:tcPr>
          <w:p w:rsidR="00247594" w:rsidRDefault="00247594" w:rsidP="00203B5D">
            <w:r>
              <w:t>12:00p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594" w:rsidRDefault="00247594" w:rsidP="00F90B76"/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</w:tcPr>
          <w:p w:rsidR="00247594" w:rsidRDefault="00247594" w:rsidP="008C0B47">
            <w:pPr>
              <w:jc w:val="center"/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594" w:rsidRDefault="00247594" w:rsidP="00F90B76"/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</w:tcPr>
          <w:p w:rsidR="00247594" w:rsidRDefault="00247594" w:rsidP="00203B5D">
            <w:pPr>
              <w:jc w:val="center"/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594" w:rsidRDefault="00247594" w:rsidP="00F90B76"/>
        </w:tc>
      </w:tr>
      <w:tr w:rsidR="00203B5D" w:rsidTr="003B0855">
        <w:trPr>
          <w:trHeight w:hRule="exact" w:val="374"/>
        </w:trPr>
        <w:tc>
          <w:tcPr>
            <w:tcW w:w="1673" w:type="dxa"/>
          </w:tcPr>
          <w:p w:rsidR="00203B5D" w:rsidRDefault="00203B5D" w:rsidP="00203B5D">
            <w:r>
              <w:t>12:30p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531CF" w:rsidRDefault="00B531CF" w:rsidP="00B531CF"/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03B5D" w:rsidRDefault="00203B5D" w:rsidP="00203B5D">
            <w:pPr>
              <w:jc w:val="center"/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4AA6" w:rsidRDefault="00734AA6" w:rsidP="00734AA6">
            <w:pPr>
              <w:jc w:val="center"/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03B5D" w:rsidRDefault="00203B5D" w:rsidP="001A11D4">
            <w:pPr>
              <w:jc w:val="center"/>
            </w:pPr>
          </w:p>
        </w:tc>
        <w:tc>
          <w:tcPr>
            <w:tcW w:w="167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03B5D" w:rsidRDefault="00203B5D" w:rsidP="00203B5D"/>
        </w:tc>
      </w:tr>
      <w:tr w:rsidR="00203B5D" w:rsidTr="003B0855">
        <w:trPr>
          <w:trHeight w:hRule="exact" w:val="374"/>
        </w:trPr>
        <w:tc>
          <w:tcPr>
            <w:tcW w:w="1673" w:type="dxa"/>
          </w:tcPr>
          <w:p w:rsidR="00203B5D" w:rsidRDefault="00203B5D" w:rsidP="00203B5D">
            <w:r>
              <w:t>1:00p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3B5D" w:rsidRDefault="00203B5D" w:rsidP="00203B5D">
            <w:pPr>
              <w:jc w:val="center"/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3B5D" w:rsidRDefault="00203B5D" w:rsidP="00203B5D">
            <w:pPr>
              <w:jc w:val="center"/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3B5D" w:rsidRDefault="00203B5D" w:rsidP="003B0855"/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3B5D" w:rsidRDefault="00203B5D" w:rsidP="001A11D4">
            <w:pPr>
              <w:jc w:val="center"/>
            </w:pPr>
          </w:p>
        </w:tc>
        <w:tc>
          <w:tcPr>
            <w:tcW w:w="1673" w:type="dxa"/>
            <w:shd w:val="clear" w:color="auto" w:fill="auto"/>
          </w:tcPr>
          <w:p w:rsidR="00203B5D" w:rsidRDefault="00203B5D" w:rsidP="00203B5D"/>
        </w:tc>
      </w:tr>
      <w:tr w:rsidR="00203B5D" w:rsidTr="003B0855">
        <w:trPr>
          <w:trHeight w:hRule="exact" w:val="374"/>
        </w:trPr>
        <w:tc>
          <w:tcPr>
            <w:tcW w:w="1673" w:type="dxa"/>
          </w:tcPr>
          <w:p w:rsidR="00203B5D" w:rsidRDefault="00203B5D" w:rsidP="00203B5D">
            <w:r>
              <w:t>1:30p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3B5D" w:rsidRDefault="00203B5D" w:rsidP="0010489F"/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3B5D" w:rsidRDefault="00203B5D" w:rsidP="00203B5D">
            <w:pPr>
              <w:jc w:val="center"/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3B5D" w:rsidRDefault="00203B5D" w:rsidP="0010489F">
            <w:pPr>
              <w:jc w:val="center"/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3B5D" w:rsidRDefault="00203B5D" w:rsidP="00203B5D"/>
        </w:tc>
        <w:tc>
          <w:tcPr>
            <w:tcW w:w="1673" w:type="dxa"/>
            <w:shd w:val="clear" w:color="auto" w:fill="auto"/>
          </w:tcPr>
          <w:p w:rsidR="00203B5D" w:rsidRDefault="00203B5D" w:rsidP="00203B5D"/>
        </w:tc>
      </w:tr>
      <w:tr w:rsidR="00F90B76" w:rsidTr="00086F97">
        <w:trPr>
          <w:trHeight w:hRule="exact" w:val="374"/>
        </w:trPr>
        <w:tc>
          <w:tcPr>
            <w:tcW w:w="1673" w:type="dxa"/>
          </w:tcPr>
          <w:p w:rsidR="00F90B76" w:rsidRDefault="00F90B76" w:rsidP="00F90B76">
            <w:r>
              <w:t>2:00p</w:t>
            </w:r>
          </w:p>
        </w:tc>
        <w:tc>
          <w:tcPr>
            <w:tcW w:w="1673" w:type="dxa"/>
            <w:tcBorders>
              <w:bottom w:val="nil"/>
            </w:tcBorders>
            <w:shd w:val="clear" w:color="auto" w:fill="FFE599" w:themeFill="accent4" w:themeFillTint="66"/>
          </w:tcPr>
          <w:p w:rsidR="00F90B76" w:rsidRDefault="001A11D4" w:rsidP="00F90B76">
            <w:pPr>
              <w:jc w:val="center"/>
            </w:pPr>
            <w:r>
              <w:t>UNIV 1301.71</w:t>
            </w:r>
          </w:p>
        </w:tc>
        <w:tc>
          <w:tcPr>
            <w:tcW w:w="16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76" w:rsidRDefault="00F90B76" w:rsidP="00F90B76">
            <w:pPr>
              <w:jc w:val="center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</w:tcPr>
          <w:p w:rsidR="00F90B76" w:rsidRDefault="001A11D4" w:rsidP="00F90B76">
            <w:pPr>
              <w:jc w:val="center"/>
            </w:pPr>
            <w:r>
              <w:t>UNIV 1301.71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0B76" w:rsidRDefault="00F90B76" w:rsidP="00F90B76">
            <w:pPr>
              <w:jc w:val="center"/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</w:tcPr>
          <w:p w:rsidR="00F90B76" w:rsidRDefault="00F90B76" w:rsidP="00F90B76"/>
        </w:tc>
      </w:tr>
      <w:tr w:rsidR="00F90B76" w:rsidTr="003B0855">
        <w:trPr>
          <w:trHeight w:hRule="exact" w:val="374"/>
        </w:trPr>
        <w:tc>
          <w:tcPr>
            <w:tcW w:w="1673" w:type="dxa"/>
          </w:tcPr>
          <w:p w:rsidR="00F90B76" w:rsidRDefault="00F90B76" w:rsidP="00F90B76">
            <w:r>
              <w:t>2:30p</w:t>
            </w:r>
          </w:p>
        </w:tc>
        <w:tc>
          <w:tcPr>
            <w:tcW w:w="1673" w:type="dxa"/>
            <w:tcBorders>
              <w:top w:val="nil"/>
              <w:bottom w:val="nil"/>
            </w:tcBorders>
            <w:shd w:val="clear" w:color="auto" w:fill="FFE599" w:themeFill="accent4" w:themeFillTint="66"/>
          </w:tcPr>
          <w:p w:rsidR="00F90B76" w:rsidRDefault="001A11D4" w:rsidP="00F90B76">
            <w:pPr>
              <w:jc w:val="center"/>
            </w:pPr>
            <w:r>
              <w:t>CRN: 82748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76" w:rsidRDefault="00F90B76" w:rsidP="00F90B76">
            <w:pPr>
              <w:jc w:val="center"/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</w:tcPr>
          <w:p w:rsidR="00F90B76" w:rsidRDefault="001A11D4" w:rsidP="00F90B76">
            <w:r>
              <w:t xml:space="preserve">     CRN: 82748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0B76" w:rsidRDefault="00F90B76" w:rsidP="00F90B76">
            <w:pPr>
              <w:jc w:val="center"/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0B76" w:rsidRDefault="00F90B76" w:rsidP="00F90B76"/>
        </w:tc>
      </w:tr>
      <w:tr w:rsidR="00247594" w:rsidTr="003B0855">
        <w:trPr>
          <w:trHeight w:hRule="exact" w:val="374"/>
        </w:trPr>
        <w:tc>
          <w:tcPr>
            <w:tcW w:w="1673" w:type="dxa"/>
          </w:tcPr>
          <w:p w:rsidR="00247594" w:rsidRDefault="00247594" w:rsidP="00247594">
            <w:r>
              <w:t>3:00p</w:t>
            </w:r>
          </w:p>
        </w:tc>
        <w:tc>
          <w:tcPr>
            <w:tcW w:w="1673" w:type="dxa"/>
            <w:tcBorders>
              <w:top w:val="nil"/>
              <w:bottom w:val="single" w:sz="4" w:space="0" w:color="auto"/>
            </w:tcBorders>
            <w:shd w:val="clear" w:color="auto" w:fill="FFE599" w:themeFill="accent4" w:themeFillTint="66"/>
          </w:tcPr>
          <w:p w:rsidR="00247594" w:rsidRDefault="00247594" w:rsidP="00247594">
            <w:pPr>
              <w:jc w:val="center"/>
            </w:pPr>
            <w:r>
              <w:t>MW 2p-3:20p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594" w:rsidRDefault="00247594" w:rsidP="00247594">
            <w:pPr>
              <w:jc w:val="center"/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47594" w:rsidRDefault="00247594" w:rsidP="00247594">
            <w:pPr>
              <w:jc w:val="center"/>
            </w:pPr>
            <w:r>
              <w:t>MW 2p-3:20p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7594" w:rsidRDefault="00247594" w:rsidP="00247594">
            <w:pPr>
              <w:jc w:val="center"/>
            </w:pPr>
          </w:p>
        </w:tc>
        <w:tc>
          <w:tcPr>
            <w:tcW w:w="1673" w:type="dxa"/>
            <w:tcBorders>
              <w:top w:val="single" w:sz="4" w:space="0" w:color="auto"/>
            </w:tcBorders>
            <w:shd w:val="clear" w:color="auto" w:fill="auto"/>
          </w:tcPr>
          <w:p w:rsidR="00247594" w:rsidRDefault="00247594" w:rsidP="00247594"/>
        </w:tc>
      </w:tr>
      <w:tr w:rsidR="00247594" w:rsidTr="00247594">
        <w:trPr>
          <w:trHeight w:hRule="exact" w:val="374"/>
        </w:trPr>
        <w:tc>
          <w:tcPr>
            <w:tcW w:w="1673" w:type="dxa"/>
          </w:tcPr>
          <w:p w:rsidR="00247594" w:rsidRDefault="00247594" w:rsidP="00247594">
            <w:r>
              <w:t>3:30p</w:t>
            </w:r>
          </w:p>
        </w:tc>
        <w:tc>
          <w:tcPr>
            <w:tcW w:w="167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47594" w:rsidRDefault="00247594" w:rsidP="00247594">
            <w:pPr>
              <w:jc w:val="center"/>
            </w:pPr>
          </w:p>
        </w:tc>
        <w:tc>
          <w:tcPr>
            <w:tcW w:w="1673" w:type="dxa"/>
            <w:shd w:val="clear" w:color="auto" w:fill="auto"/>
          </w:tcPr>
          <w:p w:rsidR="00247594" w:rsidRDefault="00247594" w:rsidP="00247594">
            <w:pPr>
              <w:jc w:val="center"/>
            </w:pPr>
          </w:p>
          <w:p w:rsidR="00247594" w:rsidRDefault="00247594" w:rsidP="00247594">
            <w:pPr>
              <w:jc w:val="center"/>
            </w:pPr>
          </w:p>
        </w:tc>
        <w:tc>
          <w:tcPr>
            <w:tcW w:w="1673" w:type="dxa"/>
            <w:tcBorders>
              <w:top w:val="single" w:sz="4" w:space="0" w:color="auto"/>
            </w:tcBorders>
            <w:shd w:val="clear" w:color="auto" w:fill="auto"/>
          </w:tcPr>
          <w:p w:rsidR="00247594" w:rsidRDefault="00247594" w:rsidP="00247594"/>
        </w:tc>
        <w:tc>
          <w:tcPr>
            <w:tcW w:w="1673" w:type="dxa"/>
            <w:shd w:val="clear" w:color="auto" w:fill="auto"/>
          </w:tcPr>
          <w:p w:rsidR="00247594" w:rsidRDefault="00247594" w:rsidP="00247594">
            <w:pPr>
              <w:jc w:val="center"/>
            </w:pPr>
          </w:p>
        </w:tc>
        <w:tc>
          <w:tcPr>
            <w:tcW w:w="1673" w:type="dxa"/>
            <w:shd w:val="clear" w:color="auto" w:fill="auto"/>
          </w:tcPr>
          <w:p w:rsidR="00247594" w:rsidRDefault="00247594" w:rsidP="00247594"/>
        </w:tc>
      </w:tr>
      <w:tr w:rsidR="00247594" w:rsidTr="00247594">
        <w:trPr>
          <w:trHeight w:hRule="exact" w:val="374"/>
        </w:trPr>
        <w:tc>
          <w:tcPr>
            <w:tcW w:w="1673" w:type="dxa"/>
          </w:tcPr>
          <w:p w:rsidR="00247594" w:rsidRDefault="00247594" w:rsidP="00247594">
            <w:r>
              <w:t>4:00p</w:t>
            </w:r>
          </w:p>
        </w:tc>
        <w:tc>
          <w:tcPr>
            <w:tcW w:w="1673" w:type="dxa"/>
            <w:shd w:val="clear" w:color="auto" w:fill="auto"/>
          </w:tcPr>
          <w:p w:rsidR="00247594" w:rsidRDefault="00247594" w:rsidP="00247594"/>
        </w:tc>
        <w:tc>
          <w:tcPr>
            <w:tcW w:w="1673" w:type="dxa"/>
            <w:shd w:val="clear" w:color="auto" w:fill="auto"/>
          </w:tcPr>
          <w:p w:rsidR="00247594" w:rsidRDefault="00247594" w:rsidP="00247594">
            <w:pPr>
              <w:jc w:val="center"/>
            </w:pPr>
          </w:p>
        </w:tc>
        <w:tc>
          <w:tcPr>
            <w:tcW w:w="1673" w:type="dxa"/>
            <w:shd w:val="clear" w:color="auto" w:fill="auto"/>
          </w:tcPr>
          <w:p w:rsidR="00247594" w:rsidRDefault="00247594" w:rsidP="00247594"/>
        </w:tc>
        <w:tc>
          <w:tcPr>
            <w:tcW w:w="1673" w:type="dxa"/>
            <w:shd w:val="clear" w:color="auto" w:fill="auto"/>
          </w:tcPr>
          <w:p w:rsidR="00247594" w:rsidRDefault="00247594" w:rsidP="00247594"/>
        </w:tc>
        <w:tc>
          <w:tcPr>
            <w:tcW w:w="1673" w:type="dxa"/>
            <w:shd w:val="clear" w:color="auto" w:fill="auto"/>
          </w:tcPr>
          <w:p w:rsidR="00247594" w:rsidRDefault="00247594" w:rsidP="00247594"/>
        </w:tc>
      </w:tr>
      <w:tr w:rsidR="00247594" w:rsidTr="00247594">
        <w:trPr>
          <w:trHeight w:hRule="exact" w:val="374"/>
        </w:trPr>
        <w:tc>
          <w:tcPr>
            <w:tcW w:w="1673" w:type="dxa"/>
          </w:tcPr>
          <w:p w:rsidR="00247594" w:rsidRDefault="00247594" w:rsidP="00247594">
            <w:r>
              <w:t>4:30p</w:t>
            </w:r>
          </w:p>
        </w:tc>
        <w:tc>
          <w:tcPr>
            <w:tcW w:w="1673" w:type="dxa"/>
            <w:shd w:val="clear" w:color="auto" w:fill="auto"/>
          </w:tcPr>
          <w:p w:rsidR="00247594" w:rsidRDefault="00247594" w:rsidP="00247594"/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</w:tcPr>
          <w:p w:rsidR="00247594" w:rsidRDefault="00247594" w:rsidP="00247594"/>
        </w:tc>
        <w:tc>
          <w:tcPr>
            <w:tcW w:w="1673" w:type="dxa"/>
            <w:shd w:val="clear" w:color="auto" w:fill="auto"/>
          </w:tcPr>
          <w:p w:rsidR="00247594" w:rsidRDefault="00247594" w:rsidP="00247594"/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</w:tcPr>
          <w:p w:rsidR="00247594" w:rsidRDefault="00247594" w:rsidP="00247594"/>
        </w:tc>
        <w:tc>
          <w:tcPr>
            <w:tcW w:w="1673" w:type="dxa"/>
            <w:shd w:val="clear" w:color="auto" w:fill="auto"/>
          </w:tcPr>
          <w:p w:rsidR="00247594" w:rsidRDefault="00247594" w:rsidP="00247594"/>
        </w:tc>
      </w:tr>
      <w:tr w:rsidR="00247594" w:rsidTr="00247594">
        <w:trPr>
          <w:trHeight w:hRule="exact" w:val="374"/>
        </w:trPr>
        <w:tc>
          <w:tcPr>
            <w:tcW w:w="1673" w:type="dxa"/>
          </w:tcPr>
          <w:p w:rsidR="00247594" w:rsidRDefault="00247594" w:rsidP="00247594">
            <w:r>
              <w:t>5:00p</w:t>
            </w:r>
          </w:p>
        </w:tc>
        <w:tc>
          <w:tcPr>
            <w:tcW w:w="1673" w:type="dxa"/>
            <w:shd w:val="clear" w:color="auto" w:fill="auto"/>
          </w:tcPr>
          <w:p w:rsidR="00247594" w:rsidRDefault="00247594" w:rsidP="00247594"/>
        </w:tc>
        <w:tc>
          <w:tcPr>
            <w:tcW w:w="1673" w:type="dxa"/>
            <w:tcBorders>
              <w:top w:val="single" w:sz="4" w:space="0" w:color="auto"/>
            </w:tcBorders>
            <w:shd w:val="clear" w:color="auto" w:fill="auto"/>
          </w:tcPr>
          <w:p w:rsidR="00247594" w:rsidRDefault="00247594" w:rsidP="00247594"/>
        </w:tc>
        <w:tc>
          <w:tcPr>
            <w:tcW w:w="1673" w:type="dxa"/>
            <w:shd w:val="clear" w:color="auto" w:fill="auto"/>
          </w:tcPr>
          <w:p w:rsidR="00247594" w:rsidRDefault="00247594" w:rsidP="00247594"/>
        </w:tc>
        <w:tc>
          <w:tcPr>
            <w:tcW w:w="1673" w:type="dxa"/>
            <w:tcBorders>
              <w:top w:val="single" w:sz="4" w:space="0" w:color="auto"/>
            </w:tcBorders>
            <w:shd w:val="clear" w:color="auto" w:fill="auto"/>
          </w:tcPr>
          <w:p w:rsidR="00247594" w:rsidRDefault="00247594" w:rsidP="00247594"/>
        </w:tc>
        <w:tc>
          <w:tcPr>
            <w:tcW w:w="1673" w:type="dxa"/>
            <w:shd w:val="clear" w:color="auto" w:fill="auto"/>
          </w:tcPr>
          <w:p w:rsidR="00247594" w:rsidRDefault="00247594" w:rsidP="00247594"/>
        </w:tc>
      </w:tr>
    </w:tbl>
    <w:p w:rsidR="00F90B76" w:rsidRDefault="00F90B76" w:rsidP="00F90B76"/>
    <w:p w:rsidR="006D73A4" w:rsidRDefault="00247594" w:rsidP="006D73A4">
      <w:pPr>
        <w:rPr>
          <w:b/>
          <w:sz w:val="28"/>
          <w:szCs w:val="28"/>
        </w:rPr>
      </w:pPr>
      <w:r>
        <w:t xml:space="preserve">Choose UNIV 1301.71 and </w:t>
      </w:r>
      <w:r w:rsidR="00803613">
        <w:t>least two classes from the list below:</w:t>
      </w:r>
    </w:p>
    <w:tbl>
      <w:tblPr>
        <w:tblStyle w:val="TableGrid"/>
        <w:tblW w:w="9737" w:type="dxa"/>
        <w:tblLook w:val="04A0" w:firstRow="1" w:lastRow="0" w:firstColumn="1" w:lastColumn="0" w:noHBand="0" w:noVBand="1"/>
      </w:tblPr>
      <w:tblGrid>
        <w:gridCol w:w="5088"/>
        <w:gridCol w:w="774"/>
        <w:gridCol w:w="2302"/>
        <w:gridCol w:w="1573"/>
      </w:tblGrid>
      <w:tr w:rsidR="006D73A4" w:rsidTr="00967461">
        <w:trPr>
          <w:trHeight w:val="290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A4" w:rsidRDefault="006D73A4" w:rsidP="001913AE">
            <w:r>
              <w:t>Course Title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A4" w:rsidRDefault="006D73A4" w:rsidP="001913AE">
            <w:r>
              <w:t>CRN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A4" w:rsidRDefault="006D73A4" w:rsidP="001913AE">
            <w:r>
              <w:t>Day/Time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A4" w:rsidRDefault="006D73A4" w:rsidP="001913AE">
            <w:r>
              <w:t>Location</w:t>
            </w:r>
          </w:p>
        </w:tc>
      </w:tr>
      <w:tr w:rsidR="006D73A4" w:rsidTr="00967461">
        <w:trPr>
          <w:trHeight w:val="290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4" w:rsidRPr="00F2215B" w:rsidRDefault="00803613" w:rsidP="00786B23">
            <w:pPr>
              <w:jc w:val="both"/>
            </w:pPr>
            <w:r>
              <w:t xml:space="preserve">BUAD </w:t>
            </w:r>
            <w:r w:rsidR="00100659">
              <w:t>1305.04</w:t>
            </w:r>
            <w:r>
              <w:t xml:space="preserve"> Business Electronic Techniques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4" w:rsidRPr="00F2215B" w:rsidRDefault="00100659" w:rsidP="001913AE">
            <w:r w:rsidRPr="00100659">
              <w:t>81863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4" w:rsidRPr="00F2215B" w:rsidRDefault="00100659" w:rsidP="00786B23">
            <w:r w:rsidRPr="00100659">
              <w:t>TR 9:30a-10:50p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4" w:rsidRDefault="00803613" w:rsidP="001913AE">
            <w:r>
              <w:t>SHB 208</w:t>
            </w:r>
          </w:p>
        </w:tc>
      </w:tr>
      <w:tr w:rsidR="006D73A4" w:rsidTr="00967461">
        <w:trPr>
          <w:trHeight w:val="332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4" w:rsidRDefault="00DA0829" w:rsidP="00786B23">
            <w:pPr>
              <w:jc w:val="both"/>
            </w:pPr>
            <w:r>
              <w:t>BIOL 1436.05 Foundations of Science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4" w:rsidRDefault="000E2036" w:rsidP="009F72F6">
            <w:r>
              <w:t>8</w:t>
            </w:r>
            <w:r w:rsidR="009F72F6">
              <w:t>0135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4" w:rsidRDefault="000E2036" w:rsidP="009F72F6">
            <w:r>
              <w:t xml:space="preserve">TR </w:t>
            </w:r>
            <w:r w:rsidR="009F72F6">
              <w:t>2:00p-3:20p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4" w:rsidRDefault="000E2036" w:rsidP="001913AE">
            <w:r>
              <w:t>LDB 213</w:t>
            </w:r>
          </w:p>
        </w:tc>
      </w:tr>
      <w:tr w:rsidR="00967461" w:rsidTr="00967461">
        <w:trPr>
          <w:trHeight w:val="350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61" w:rsidRDefault="00BE002B" w:rsidP="00100659">
            <w:pPr>
              <w:jc w:val="both"/>
            </w:pPr>
            <w:r>
              <w:t>UNIV 1301.71 Intro to Collegiate studies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61" w:rsidRDefault="00BE002B" w:rsidP="001913AE">
            <w:r>
              <w:t>82748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61" w:rsidRDefault="00BE002B" w:rsidP="00786B23">
            <w:r>
              <w:t>MW 2:00p-3:00p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8" w:rsidRDefault="00BE002B" w:rsidP="001913AE">
            <w:r>
              <w:t>SHB 108</w:t>
            </w:r>
          </w:p>
        </w:tc>
      </w:tr>
      <w:tr w:rsidR="008C1478" w:rsidTr="00967461">
        <w:trPr>
          <w:trHeight w:val="350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8" w:rsidRDefault="008E7228" w:rsidP="00100659">
            <w:pPr>
              <w:jc w:val="both"/>
            </w:pPr>
            <w:r>
              <w:t>MATH 1324.08</w:t>
            </w:r>
            <w:r w:rsidR="00D04E9F">
              <w:t xml:space="preserve"> </w:t>
            </w:r>
            <w:r w:rsidR="00BE002B" w:rsidRPr="00BE002B">
              <w:t>M</w:t>
            </w:r>
            <w:r w:rsidR="00D04E9F">
              <w:t>a</w:t>
            </w:r>
            <w:r w:rsidR="00BE002B" w:rsidRPr="00BE002B">
              <w:t xml:space="preserve">th For </w:t>
            </w:r>
            <w:proofErr w:type="spellStart"/>
            <w:r w:rsidR="00BE002B" w:rsidRPr="00BE002B">
              <w:t>Mngl</w:t>
            </w:r>
            <w:proofErr w:type="spellEnd"/>
            <w:r w:rsidR="00BE002B" w:rsidRPr="00BE002B">
              <w:t xml:space="preserve"> Decision Making</w:t>
            </w:r>
            <w:r w:rsidR="00BE002B">
              <w:t xml:space="preserve">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8" w:rsidRPr="00100659" w:rsidRDefault="008E7228" w:rsidP="001913AE">
            <w:r>
              <w:t>80954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8" w:rsidRDefault="008E7228" w:rsidP="00CA7860">
            <w:r>
              <w:t>TR 11:00</w:t>
            </w:r>
            <w:bookmarkStart w:id="0" w:name="_GoBack"/>
            <w:bookmarkEnd w:id="0"/>
            <w:r>
              <w:t>a- 12:20p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8A" w:rsidRDefault="00BE002B" w:rsidP="001913AE">
            <w:r>
              <w:t>LDB 402</w:t>
            </w:r>
          </w:p>
        </w:tc>
      </w:tr>
      <w:tr w:rsidR="000A1B8A" w:rsidTr="00967461">
        <w:trPr>
          <w:trHeight w:val="350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8A" w:rsidRDefault="00260AF0" w:rsidP="00100659">
            <w:pPr>
              <w:jc w:val="both"/>
            </w:pPr>
            <w:r>
              <w:t xml:space="preserve">HIST 1301.07 </w:t>
            </w:r>
            <w:r w:rsidRPr="00260AF0">
              <w:t>United States History To 1876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8A" w:rsidRDefault="00260AF0" w:rsidP="001913AE">
            <w:r>
              <w:t>81653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8A" w:rsidRDefault="00260AF0" w:rsidP="00786B23">
            <w:r>
              <w:t>MWF 9:00a-9:50a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8A" w:rsidRDefault="00260AF0" w:rsidP="001913AE">
            <w:r>
              <w:t>AB4 220</w:t>
            </w:r>
          </w:p>
        </w:tc>
      </w:tr>
    </w:tbl>
    <w:p w:rsidR="00CA7860" w:rsidRDefault="00CA7860" w:rsidP="00803613">
      <w:pPr>
        <w:rPr>
          <w:b/>
          <w:sz w:val="24"/>
          <w:szCs w:val="24"/>
        </w:rPr>
      </w:pPr>
    </w:p>
    <w:p w:rsidR="00C9092C" w:rsidRDefault="00C9092C" w:rsidP="00803613">
      <w:pPr>
        <w:rPr>
          <w:b/>
          <w:sz w:val="24"/>
          <w:szCs w:val="24"/>
        </w:rPr>
      </w:pPr>
      <w:r>
        <w:rPr>
          <w:b/>
          <w:sz w:val="24"/>
          <w:szCs w:val="24"/>
        </w:rPr>
        <w:t>Important Notes</w:t>
      </w:r>
    </w:p>
    <w:p w:rsidR="00C9092C" w:rsidRDefault="00C9092C" w:rsidP="00C9092C">
      <w:pPr>
        <w:pStyle w:val="ListParagraph"/>
        <w:numPr>
          <w:ilvl w:val="0"/>
          <w:numId w:val="2"/>
        </w:numPr>
        <w:rPr>
          <w:szCs w:val="24"/>
        </w:rPr>
      </w:pPr>
      <w:r w:rsidRPr="00CA7860">
        <w:rPr>
          <w:szCs w:val="24"/>
        </w:rPr>
        <w:t>Spring class op</w:t>
      </w:r>
      <w:r w:rsidR="00CA7860" w:rsidRPr="00CA7860">
        <w:rPr>
          <w:szCs w:val="24"/>
        </w:rPr>
        <w:t xml:space="preserve">tions (three will be required): ENGL 1302 – Composition II, BUAD 1305 – Electronic Business Techniques, ECON 2301 </w:t>
      </w:r>
      <w:r w:rsidR="00CA7860">
        <w:rPr>
          <w:szCs w:val="24"/>
        </w:rPr>
        <w:t>– Principles of Macroeconomics</w:t>
      </w:r>
      <w:r w:rsidR="00CA7860" w:rsidRPr="00CA7860">
        <w:rPr>
          <w:szCs w:val="24"/>
        </w:rPr>
        <w:t>, GEOG 1401 – Weather and Climate</w:t>
      </w:r>
    </w:p>
    <w:p w:rsidR="00CA7860" w:rsidRPr="00CA7860" w:rsidRDefault="00CA7860" w:rsidP="00C9092C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For MATH 1324.08, you can only register by using the CRN on the “Add or Drop Classes” registration page</w:t>
      </w:r>
    </w:p>
    <w:sectPr w:rsidR="00CA7860" w:rsidRPr="00CA7860" w:rsidSect="00CA7860">
      <w:foot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92C" w:rsidRDefault="00C9092C">
      <w:pPr>
        <w:spacing w:after="0" w:line="240" w:lineRule="auto"/>
      </w:pPr>
      <w:r>
        <w:separator/>
      </w:r>
    </w:p>
  </w:endnote>
  <w:endnote w:type="continuationSeparator" w:id="0">
    <w:p w:rsidR="00C9092C" w:rsidRDefault="00C90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92C" w:rsidRDefault="00C9092C" w:rsidP="00B531CF">
    <w:pPr>
      <w:pStyle w:val="Footer"/>
      <w:jc w:val="right"/>
    </w:pPr>
    <w:r>
      <w:t xml:space="preserve">Updated </w:t>
    </w:r>
    <w:r w:rsidR="00CA7860">
      <w:t>4/28</w:t>
    </w:r>
    <w:r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92C" w:rsidRDefault="00C9092C">
      <w:pPr>
        <w:spacing w:after="0" w:line="240" w:lineRule="auto"/>
      </w:pPr>
      <w:r>
        <w:separator/>
      </w:r>
    </w:p>
  </w:footnote>
  <w:footnote w:type="continuationSeparator" w:id="0">
    <w:p w:rsidR="00C9092C" w:rsidRDefault="00C90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B4F3E"/>
    <w:multiLevelType w:val="hybridMultilevel"/>
    <w:tmpl w:val="6A887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81E38"/>
    <w:multiLevelType w:val="hybridMultilevel"/>
    <w:tmpl w:val="F876722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A4"/>
    <w:rsid w:val="00086F97"/>
    <w:rsid w:val="000A1B8A"/>
    <w:rsid w:val="000E17B8"/>
    <w:rsid w:val="000E2036"/>
    <w:rsid w:val="00100659"/>
    <w:rsid w:val="0010489F"/>
    <w:rsid w:val="0011008C"/>
    <w:rsid w:val="001913AE"/>
    <w:rsid w:val="001A11D4"/>
    <w:rsid w:val="00200C7E"/>
    <w:rsid w:val="00203B5D"/>
    <w:rsid w:val="00247594"/>
    <w:rsid w:val="00260AF0"/>
    <w:rsid w:val="002B2A7E"/>
    <w:rsid w:val="003232CB"/>
    <w:rsid w:val="003B0855"/>
    <w:rsid w:val="00450B7F"/>
    <w:rsid w:val="004703BF"/>
    <w:rsid w:val="005E343D"/>
    <w:rsid w:val="0062221F"/>
    <w:rsid w:val="006D73A4"/>
    <w:rsid w:val="00734AA6"/>
    <w:rsid w:val="00786B23"/>
    <w:rsid w:val="00803613"/>
    <w:rsid w:val="008204CF"/>
    <w:rsid w:val="008C0B47"/>
    <w:rsid w:val="008C1478"/>
    <w:rsid w:val="008E7228"/>
    <w:rsid w:val="00901033"/>
    <w:rsid w:val="00960789"/>
    <w:rsid w:val="00967461"/>
    <w:rsid w:val="009B2FE2"/>
    <w:rsid w:val="009C351A"/>
    <w:rsid w:val="009F72F6"/>
    <w:rsid w:val="00A121B2"/>
    <w:rsid w:val="00AD0225"/>
    <w:rsid w:val="00B531CF"/>
    <w:rsid w:val="00B949F4"/>
    <w:rsid w:val="00BB1AE2"/>
    <w:rsid w:val="00BE002B"/>
    <w:rsid w:val="00C04971"/>
    <w:rsid w:val="00C9092C"/>
    <w:rsid w:val="00CA7727"/>
    <w:rsid w:val="00CA7860"/>
    <w:rsid w:val="00D04E9F"/>
    <w:rsid w:val="00D63A9C"/>
    <w:rsid w:val="00DA0829"/>
    <w:rsid w:val="00F9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64A6E5-5CA2-4183-BC45-3BC2ADC6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00C7E"/>
    <w:rPr>
      <w:b/>
      <w:bCs/>
    </w:rPr>
  </w:style>
  <w:style w:type="paragraph" w:styleId="ListParagraph">
    <w:name w:val="List Paragraph"/>
    <w:basedOn w:val="Normal"/>
    <w:uiPriority w:val="34"/>
    <w:qFormat/>
    <w:rsid w:val="00F90B76"/>
    <w:pPr>
      <w:spacing w:after="200" w:line="276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90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B76"/>
  </w:style>
  <w:style w:type="paragraph" w:styleId="Header">
    <w:name w:val="header"/>
    <w:basedOn w:val="Normal"/>
    <w:link w:val="HeaderChar"/>
    <w:uiPriority w:val="99"/>
    <w:unhideWhenUsed/>
    <w:rsid w:val="005E3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43D"/>
  </w:style>
  <w:style w:type="paragraph" w:styleId="BalloonText">
    <w:name w:val="Balloon Text"/>
    <w:basedOn w:val="Normal"/>
    <w:link w:val="BalloonTextChar"/>
    <w:uiPriority w:val="99"/>
    <w:semiHidden/>
    <w:unhideWhenUsed/>
    <w:rsid w:val="00820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B4F7D832</Template>
  <TotalTime>221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Candice</dc:creator>
  <cp:keywords/>
  <dc:description/>
  <cp:lastModifiedBy>Hanner, Candice</cp:lastModifiedBy>
  <cp:revision>14</cp:revision>
  <cp:lastPrinted>2016-04-20T15:16:00Z</cp:lastPrinted>
  <dcterms:created xsi:type="dcterms:W3CDTF">2016-02-08T22:29:00Z</dcterms:created>
  <dcterms:modified xsi:type="dcterms:W3CDTF">2016-04-28T18:35:00Z</dcterms:modified>
</cp:coreProperties>
</file>