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0C" w:rsidRPr="0009013D" w:rsidRDefault="007A7B0C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Inheritance</w:t>
      </w:r>
    </w:p>
    <w:p w:rsidR="007A7B0C" w:rsidRPr="0009013D" w:rsidRDefault="007A7B0C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6D2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7A7B0C" w:rsidRPr="001721F4" w:rsidRDefault="007A7B0C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1721F4" w:rsidRDefault="007A7B0C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1E6D24">
        <w:rPr>
          <w:rFonts w:ascii="Times New Roman" w:hAnsi="Times New Roman"/>
          <w:sz w:val="24"/>
          <w:szCs w:val="24"/>
        </w:rPr>
        <w:t xml:space="preserve">  130.7 (C) (7) b,e,f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7A7B0C" w:rsidRPr="00FC7E8A" w:rsidRDefault="007A7B0C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7A7B0C" w:rsidRPr="001721F4" w:rsidRDefault="007A7B0C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7A7B0C" w:rsidRDefault="003A68B2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genetic inheritance</w:t>
      </w:r>
      <w:r w:rsidR="007A7B0C">
        <w:rPr>
          <w:rFonts w:ascii="Times New Roman" w:hAnsi="Times New Roman"/>
          <w:sz w:val="24"/>
          <w:szCs w:val="24"/>
        </w:rPr>
        <w:t>.</w:t>
      </w:r>
    </w:p>
    <w:p w:rsidR="007A7B0C" w:rsidRDefault="007A7B0C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Investigate principles of inheritance.</w:t>
      </w:r>
    </w:p>
    <w:p w:rsidR="007A7B0C" w:rsidRDefault="003A68B2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Demonstrate </w:t>
      </w:r>
      <w:r w:rsidR="007A7B0C" w:rsidRPr="003B1CF4">
        <w:rPr>
          <w:rFonts w:ascii="Times New Roman" w:hAnsi="Times New Roman"/>
          <w:sz w:val="24"/>
          <w:szCs w:val="24"/>
        </w:rPr>
        <w:t>how inheritance plays a role in sex-linked genes</w:t>
      </w:r>
    </w:p>
    <w:p w:rsidR="007A7B0C" w:rsidRPr="003B1CF4" w:rsidRDefault="007A7B0C" w:rsidP="00127823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B1CF4">
        <w:rPr>
          <w:rFonts w:ascii="Times New Roman" w:hAnsi="Times New Roman"/>
          <w:sz w:val="24"/>
          <w:szCs w:val="24"/>
        </w:rPr>
        <w:t>Explain the difference between sex- linked, limited, and influenced inheritance</w:t>
      </w:r>
    </w:p>
    <w:p w:rsidR="007A7B0C" w:rsidRPr="001721F4" w:rsidRDefault="007A7B0C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FC7E8A" w:rsidRDefault="007A7B0C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7A7B0C" w:rsidRPr="001721F4" w:rsidRDefault="007A7B0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Inheritance</w:t>
      </w:r>
    </w:p>
    <w:p w:rsidR="007A7B0C" w:rsidRPr="00D55106" w:rsidRDefault="007A7B0C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B602FA" w:rsidRDefault="007A7B0C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5"/>
        <w:gridCol w:w="2624"/>
      </w:tblGrid>
      <w:tr w:rsidR="007A7B0C" w:rsidRPr="006C28A8" w:rsidTr="00127823">
        <w:trPr>
          <w:trHeight w:val="117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7A7B0C" w:rsidRPr="006C28A8" w:rsidRDefault="007A7B0C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7B0C" w:rsidRPr="006C28A8" w:rsidRDefault="007A7B0C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7A7B0C" w:rsidRPr="006C28A8" w:rsidTr="003A68B2">
        <w:trPr>
          <w:trHeight w:val="1650"/>
        </w:trPr>
        <w:tc>
          <w:tcPr>
            <w:tcW w:w="6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B0C" w:rsidRDefault="007A7B0C" w:rsidP="00DA6E8A">
            <w:pPr>
              <w:pStyle w:val="NormalWeb"/>
            </w:pPr>
            <w:r>
              <w:t>1. Link – Discuss previo</w:t>
            </w:r>
            <w:r w:rsidR="00B53334">
              <w:t>us lesson over Mendelian genetics</w:t>
            </w:r>
            <w:r>
              <w:t xml:space="preserve"> </w:t>
            </w:r>
          </w:p>
          <w:p w:rsidR="007A7B0C" w:rsidRPr="003A68B2" w:rsidRDefault="007A7B0C" w:rsidP="003A68B2">
            <w:pPr>
              <w:pStyle w:val="NormalWeb"/>
            </w:pPr>
            <w:r>
              <w:t>2. Motivation – Have you ever thought about how you received your genetic make-up? Or why you didn’t receive certain traits?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A68B2" w:rsidRDefault="003A68B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3A68B2" w:rsidRPr="0004305E" w:rsidTr="0050105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A68B2" w:rsidRPr="0004305E" w:rsidRDefault="003A68B2" w:rsidP="0050105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68B2" w:rsidRPr="0004305E" w:rsidRDefault="003A68B2" w:rsidP="005010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3A68B2" w:rsidRPr="0004305E" w:rsidTr="0050105A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68B2" w:rsidRDefault="003A68B2" w:rsidP="0050105A">
            <w:pPr>
              <w:pStyle w:val="NormalWeb"/>
              <w:spacing w:before="120" w:beforeAutospacing="0" w:after="0" w:afterAutospacing="0"/>
            </w:pPr>
            <w:r>
              <w:t>Objective 1:  Discuss genetic inheritance</w:t>
            </w:r>
          </w:p>
          <w:p w:rsidR="003A68B2" w:rsidRDefault="003A68B2" w:rsidP="003A68B2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Brief open discussion</w:t>
            </w:r>
          </w:p>
          <w:p w:rsidR="003A68B2" w:rsidRDefault="003A68B2" w:rsidP="0050105A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>
              <w:t>Investigate principles of inheritance</w:t>
            </w:r>
          </w:p>
          <w:p w:rsidR="003A68B2" w:rsidRDefault="003A68B2" w:rsidP="003A68B2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 xml:space="preserve">Students will watch and formulate 3 questions to ask during a brief youtube video found on slide 2 </w:t>
            </w:r>
          </w:p>
          <w:p w:rsidR="003A68B2" w:rsidRDefault="003A68B2" w:rsidP="0050105A">
            <w:pPr>
              <w:pStyle w:val="NormalWeb"/>
              <w:spacing w:before="120" w:beforeAutospacing="0" w:after="0" w:afterAutospacing="0"/>
            </w:pPr>
          </w:p>
          <w:p w:rsidR="003A68B2" w:rsidRPr="0004305E" w:rsidRDefault="003A68B2" w:rsidP="005010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B2">
              <w:rPr>
                <w:rFonts w:ascii="Times New Roman" w:hAnsi="Times New Roman"/>
                <w:sz w:val="24"/>
                <w:szCs w:val="24"/>
              </w:rPr>
              <w:t>Objective 3:</w:t>
            </w:r>
            <w:r w:rsidRPr="0004305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Demonstrate how inheritance plays a role in sex-linked genes</w:t>
            </w:r>
          </w:p>
          <w:p w:rsidR="003A68B2" w:rsidRDefault="003A68B2" w:rsidP="003A68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do a punnett square for sex inherited genetics found on slide 7.</w:t>
            </w:r>
          </w:p>
          <w:p w:rsidR="003A68B2" w:rsidRPr="0004305E" w:rsidRDefault="003A68B2" w:rsidP="0050105A">
            <w:pPr>
              <w:rPr>
                <w:rFonts w:ascii="Times New Roman" w:hAnsi="Times New Roman"/>
              </w:rPr>
            </w:pPr>
          </w:p>
          <w:p w:rsidR="003A68B2" w:rsidRDefault="003A68B2" w:rsidP="003A68B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B2">
              <w:rPr>
                <w:rFonts w:ascii="Times New Roman" w:hAnsi="Times New Roman"/>
                <w:sz w:val="24"/>
                <w:szCs w:val="20"/>
              </w:rPr>
              <w:t>Objective 4:</w:t>
            </w:r>
            <w:r w:rsidRPr="003A68B2">
              <w:rPr>
                <w:sz w:val="24"/>
                <w:szCs w:val="20"/>
              </w:rPr>
              <w:t xml:space="preserve"> </w:t>
            </w:r>
            <w:r w:rsidRPr="003B1CF4">
              <w:rPr>
                <w:rFonts w:ascii="Times New Roman" w:hAnsi="Times New Roman"/>
                <w:sz w:val="24"/>
                <w:szCs w:val="24"/>
              </w:rPr>
              <w:t>Explain the difference between sex- linked, limited, and influenced inheritance</w:t>
            </w:r>
          </w:p>
          <w:p w:rsidR="003A68B2" w:rsidRPr="003A68B2" w:rsidRDefault="003A68B2" w:rsidP="003A68B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compare and contrast the differences between the three on their own sheet of paper.  This is a type of evaluation.</w:t>
            </w:r>
          </w:p>
          <w:p w:rsidR="003A68B2" w:rsidRPr="0030393B" w:rsidRDefault="003A68B2" w:rsidP="0050105A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3A68B2" w:rsidRPr="00DA6E8A" w:rsidRDefault="003A68B2" w:rsidP="0050105A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68B2" w:rsidRDefault="003A68B2" w:rsidP="0050105A">
            <w:pPr>
              <w:pStyle w:val="NormalWeb"/>
            </w:pPr>
            <w:r>
              <w:lastRenderedPageBreak/>
              <w:t>Teacher initiated, student led</w:t>
            </w:r>
          </w:p>
          <w:p w:rsidR="003A68B2" w:rsidRDefault="003A68B2" w:rsidP="0050105A">
            <w:pPr>
              <w:pStyle w:val="NormalWeb"/>
            </w:pPr>
          </w:p>
          <w:p w:rsidR="003A68B2" w:rsidRDefault="003A68B2" w:rsidP="0050105A">
            <w:pPr>
              <w:pStyle w:val="NormalWeb"/>
            </w:pPr>
          </w:p>
          <w:p w:rsidR="003A68B2" w:rsidRDefault="003A68B2" w:rsidP="0050105A">
            <w:pPr>
              <w:pStyle w:val="NormalWeb"/>
            </w:pPr>
          </w:p>
          <w:p w:rsidR="003A68B2" w:rsidRPr="00DA6E8A" w:rsidRDefault="003A68B2" w:rsidP="0050105A">
            <w:pPr>
              <w:pStyle w:val="NormalWeb"/>
              <w:rPr>
                <w:szCs w:val="20"/>
              </w:rPr>
            </w:pPr>
            <w:r>
              <w:t xml:space="preserve">Teacher initiated, students work on their own </w:t>
            </w:r>
          </w:p>
        </w:tc>
      </w:tr>
    </w:tbl>
    <w:p w:rsidR="003A68B2" w:rsidRDefault="003A68B2">
      <w:pPr>
        <w:rPr>
          <w:rFonts w:ascii="Times New Roman" w:hAnsi="Times New Roman"/>
          <w:sz w:val="24"/>
          <w:szCs w:val="24"/>
        </w:rPr>
      </w:pP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</w:t>
      </w:r>
      <w:r w:rsidR="003A68B2">
        <w:rPr>
          <w:rFonts w:ascii="Times New Roman" w:hAnsi="Times New Roman"/>
          <w:sz w:val="24"/>
          <w:szCs w:val="24"/>
        </w:rPr>
        <w:t xml:space="preserve"> take notes over video and PPT, while also creating a punnett square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7A7B0C" w:rsidRDefault="003A6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See objective 4.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7A7B0C" w:rsidRPr="00C4532C" w:rsidRDefault="007A7B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N/A</w:t>
      </w:r>
    </w:p>
    <w:p w:rsidR="007A7B0C" w:rsidRPr="00C4532C" w:rsidRDefault="007A7B0C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7A7B0C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B9" w:rsidRDefault="00CD7AB9" w:rsidP="00F1520E">
      <w:pPr>
        <w:spacing w:after="0" w:line="240" w:lineRule="auto"/>
      </w:pPr>
      <w:r>
        <w:separator/>
      </w:r>
    </w:p>
  </w:endnote>
  <w:endnote w:type="continuationSeparator" w:id="0">
    <w:p w:rsidR="00CD7AB9" w:rsidRDefault="00CD7AB9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B9" w:rsidRDefault="00CD7AB9" w:rsidP="00F1520E">
      <w:pPr>
        <w:spacing w:after="0" w:line="240" w:lineRule="auto"/>
      </w:pPr>
      <w:r>
        <w:separator/>
      </w:r>
    </w:p>
  </w:footnote>
  <w:footnote w:type="continuationSeparator" w:id="0">
    <w:p w:rsidR="00CD7AB9" w:rsidRDefault="00CD7AB9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0C" w:rsidRPr="00C4532C" w:rsidRDefault="00B53334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B0C" w:rsidRPr="00C4532C">
      <w:rPr>
        <w:rFonts w:ascii="Times New Roman" w:hAnsi="Times New Roman"/>
        <w:b/>
        <w:sz w:val="24"/>
        <w:szCs w:val="24"/>
      </w:rPr>
      <w:t>Advance Animal Science</w:t>
    </w:r>
  </w:p>
  <w:p w:rsidR="007A7B0C" w:rsidRDefault="007A7B0C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111CE2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A107EC"/>
    <w:multiLevelType w:val="hybridMultilevel"/>
    <w:tmpl w:val="E86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21EDF"/>
    <w:multiLevelType w:val="hybridMultilevel"/>
    <w:tmpl w:val="F198D8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27823"/>
    <w:rsid w:val="001721F4"/>
    <w:rsid w:val="001E0861"/>
    <w:rsid w:val="001E6D24"/>
    <w:rsid w:val="00215DF7"/>
    <w:rsid w:val="0029129D"/>
    <w:rsid w:val="002B5B0A"/>
    <w:rsid w:val="002B6DA4"/>
    <w:rsid w:val="00304612"/>
    <w:rsid w:val="003A68B2"/>
    <w:rsid w:val="003B1CF4"/>
    <w:rsid w:val="003D3C99"/>
    <w:rsid w:val="003F0BAC"/>
    <w:rsid w:val="00407C22"/>
    <w:rsid w:val="0044489F"/>
    <w:rsid w:val="004E6E94"/>
    <w:rsid w:val="00591B63"/>
    <w:rsid w:val="00692D7D"/>
    <w:rsid w:val="006C28A8"/>
    <w:rsid w:val="00713EB9"/>
    <w:rsid w:val="007A7B0C"/>
    <w:rsid w:val="00830BC4"/>
    <w:rsid w:val="008A78A1"/>
    <w:rsid w:val="008E604A"/>
    <w:rsid w:val="009C4EDC"/>
    <w:rsid w:val="00A04452"/>
    <w:rsid w:val="00A10C81"/>
    <w:rsid w:val="00A246C2"/>
    <w:rsid w:val="00AD5957"/>
    <w:rsid w:val="00B53334"/>
    <w:rsid w:val="00B602FA"/>
    <w:rsid w:val="00B65798"/>
    <w:rsid w:val="00B84C4A"/>
    <w:rsid w:val="00BB5138"/>
    <w:rsid w:val="00C4532C"/>
    <w:rsid w:val="00CD7AB9"/>
    <w:rsid w:val="00D50A28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6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6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754D7E22</Template>
  <TotalTime>38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Sam Houston State University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Julie Harlin</dc:creator>
  <cp:lastModifiedBy>Hawley, Jessica</cp:lastModifiedBy>
  <cp:revision>5</cp:revision>
  <dcterms:created xsi:type="dcterms:W3CDTF">2013-02-15T15:34:00Z</dcterms:created>
  <dcterms:modified xsi:type="dcterms:W3CDTF">2013-06-04T14:30:00Z</dcterms:modified>
</cp:coreProperties>
</file>