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9" w:rsidRPr="0009013D" w:rsidRDefault="00746709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Genetic Transfer</w:t>
      </w:r>
    </w:p>
    <w:p w:rsidR="00746709" w:rsidRPr="0009013D" w:rsidRDefault="00746709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Molecular Genetics and Heredity</w:t>
      </w:r>
    </w:p>
    <w:p w:rsidR="00746709" w:rsidRPr="001721F4" w:rsidRDefault="00746709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709" w:rsidRPr="001721F4" w:rsidRDefault="00746709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130.7 (C)(7)(f)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746709" w:rsidRPr="00FC7E8A" w:rsidRDefault="00746709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746709" w:rsidRPr="001721F4" w:rsidRDefault="00746709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746709" w:rsidRDefault="00746709" w:rsidP="000F298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F298A">
        <w:rPr>
          <w:rFonts w:ascii="Times New Roman" w:hAnsi="Times New Roman"/>
          <w:sz w:val="24"/>
          <w:szCs w:val="24"/>
        </w:rPr>
        <w:t>Investigate genetic selection methods.</w:t>
      </w:r>
    </w:p>
    <w:p w:rsidR="00746709" w:rsidRDefault="00746709" w:rsidP="000F298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F298A">
        <w:rPr>
          <w:rFonts w:ascii="Times New Roman" w:hAnsi="Times New Roman"/>
          <w:sz w:val="24"/>
          <w:szCs w:val="24"/>
        </w:rPr>
        <w:t xml:space="preserve">Develop a logical argument for cloning. </w:t>
      </w:r>
    </w:p>
    <w:p w:rsidR="00746709" w:rsidRPr="000F298A" w:rsidRDefault="00746709" w:rsidP="000F298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F298A">
        <w:rPr>
          <w:rFonts w:ascii="Times New Roman" w:hAnsi="Times New Roman"/>
          <w:sz w:val="24"/>
          <w:szCs w:val="24"/>
        </w:rPr>
        <w:t xml:space="preserve">Distinguish between embryonic cloning and nuclear transfer. </w:t>
      </w:r>
    </w:p>
    <w:p w:rsidR="00746709" w:rsidRPr="001721F4" w:rsidRDefault="00746709" w:rsidP="000E24E4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746709" w:rsidRDefault="00746709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PPT: Genetic Selection and Transfer</w:t>
      </w:r>
    </w:p>
    <w:p w:rsidR="00746709" w:rsidRDefault="00746709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Video: How they cloned Dolly</w:t>
      </w:r>
    </w:p>
    <w:p w:rsidR="00746709" w:rsidRDefault="00746709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HO: Genetics Crossword</w:t>
      </w:r>
    </w:p>
    <w:p w:rsidR="00746709" w:rsidRPr="001721F4" w:rsidRDefault="00746709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46709" w:rsidRPr="00B602FA" w:rsidRDefault="00746709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365"/>
        <w:gridCol w:w="2473"/>
      </w:tblGrid>
      <w:tr w:rsidR="00746709" w:rsidRPr="006C28A8" w:rsidTr="00DD0D54">
        <w:trPr>
          <w:trHeight w:val="127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746709" w:rsidRPr="006C28A8" w:rsidRDefault="00746709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6709" w:rsidRPr="006C28A8" w:rsidRDefault="00746709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746709" w:rsidRPr="006C28A8" w:rsidTr="00DD0D54">
        <w:trPr>
          <w:trHeight w:val="3795"/>
        </w:trPr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6709" w:rsidRDefault="00746709" w:rsidP="00DA6E8A">
            <w:pPr>
              <w:pStyle w:val="NormalWeb"/>
            </w:pPr>
            <w:r>
              <w:t>1. Link – review previous material over genetics and how those traits are passed down.</w:t>
            </w:r>
          </w:p>
          <w:p w:rsidR="00746709" w:rsidRDefault="00746709" w:rsidP="00DA6E8A">
            <w:pPr>
              <w:pStyle w:val="NormalWeb"/>
            </w:pPr>
            <w:r>
              <w:t>2. Motivation – What would it be like if you had an exact copy of yourself?</w:t>
            </w:r>
          </w:p>
          <w:p w:rsidR="00746709" w:rsidRDefault="00746709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Present the PPT over </w:t>
            </w:r>
            <w:r>
              <w:rPr>
                <w:rFonts w:ascii="Times New Roman" w:hAnsi="Times New Roman"/>
                <w:sz w:val="24"/>
                <w:szCs w:val="24"/>
              </w:rPr>
              <w:t>Genetic Selection and Transfer</w:t>
            </w:r>
          </w:p>
          <w:p w:rsidR="00746709" w:rsidRDefault="00746709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709" w:rsidRDefault="00746709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Show video “How they cloned Dolly”</w:t>
            </w:r>
          </w:p>
          <w:p w:rsidR="00746709" w:rsidRDefault="00746709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709" w:rsidRPr="006C28A8" w:rsidRDefault="00746709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student complete Genetics Crossword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6709" w:rsidRDefault="00746709" w:rsidP="006A243A">
            <w:pPr>
              <w:pStyle w:val="Heading3"/>
              <w:shd w:val="clear" w:color="auto" w:fill="FFFFFF"/>
              <w:rPr>
                <w:sz w:val="22"/>
                <w:szCs w:val="22"/>
              </w:rPr>
            </w:pPr>
          </w:p>
          <w:p w:rsidR="00746709" w:rsidRDefault="00746709" w:rsidP="000F298A"/>
          <w:p w:rsidR="00746709" w:rsidRDefault="00746709" w:rsidP="000F298A">
            <w:r>
              <w:t>How they cloned Dolly</w:t>
            </w:r>
          </w:p>
          <w:p w:rsidR="00746709" w:rsidRPr="000F298A" w:rsidRDefault="00746709" w:rsidP="000F298A">
            <w:hyperlink r:id="rId7" w:history="1">
              <w:r>
                <w:rPr>
                  <w:rStyle w:val="Hyperlink"/>
                </w:rPr>
                <w:t>http://www.youtube.com/watch?v=39BbcZVCx8I</w:t>
              </w:r>
            </w:hyperlink>
          </w:p>
        </w:tc>
      </w:tr>
    </w:tbl>
    <w:p w:rsidR="00746709" w:rsidRDefault="00746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746709" w:rsidRDefault="00746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Students will be actively participating in lesson by Q&amp;A and video.</w:t>
      </w:r>
    </w:p>
    <w:p w:rsidR="00746709" w:rsidRDefault="00746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746709" w:rsidRDefault="00746709" w:rsidP="00DD0D54">
      <w:pPr>
        <w:pStyle w:val="NormalWeb"/>
        <w:ind w:firstLine="720"/>
      </w:pPr>
      <w:r>
        <w:t>Completion of crossword puzzle</w:t>
      </w:r>
    </w:p>
    <w:p w:rsidR="00746709" w:rsidRDefault="00746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746709" w:rsidRDefault="00746709" w:rsidP="00DD0D5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  <w:bookmarkStart w:id="0" w:name="_GoBack"/>
      <w:bookmarkEnd w:id="0"/>
    </w:p>
    <w:p w:rsidR="00746709" w:rsidRPr="00C4532C" w:rsidRDefault="00746709" w:rsidP="00DD0D54">
      <w:pPr>
        <w:ind w:firstLine="720"/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74670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09" w:rsidRDefault="00746709" w:rsidP="00F1520E">
      <w:pPr>
        <w:spacing w:after="0" w:line="240" w:lineRule="auto"/>
      </w:pPr>
      <w:r>
        <w:separator/>
      </w:r>
    </w:p>
  </w:endnote>
  <w:endnote w:type="continuationSeparator" w:id="0">
    <w:p w:rsidR="00746709" w:rsidRDefault="00746709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09" w:rsidRDefault="00746709" w:rsidP="00F1520E">
      <w:pPr>
        <w:spacing w:after="0" w:line="240" w:lineRule="auto"/>
      </w:pPr>
      <w:r>
        <w:separator/>
      </w:r>
    </w:p>
  </w:footnote>
  <w:footnote w:type="continuationSeparator" w:id="0">
    <w:p w:rsidR="00746709" w:rsidRDefault="00746709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9" w:rsidRPr="00C4532C" w:rsidRDefault="00746709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0.75pt;margin-top:-9.75pt;width:137.1pt;height:48pt;z-index:-251656192;visibility:visible" wrapcoords="-118 0 -118 21262 21600 21262 21600 0 -118 0">
          <v:imagedata r:id="rId1" o:title=""/>
          <w10:wrap type="through"/>
        </v:shape>
      </w:pict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746709" w:rsidRDefault="00746709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A23306"/>
    <w:multiLevelType w:val="hybridMultilevel"/>
    <w:tmpl w:val="5686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C27FF"/>
    <w:multiLevelType w:val="hybridMultilevel"/>
    <w:tmpl w:val="39B41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A652D"/>
    <w:multiLevelType w:val="hybridMultilevel"/>
    <w:tmpl w:val="53C87E58"/>
    <w:lvl w:ilvl="0" w:tplc="808017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7A1968"/>
    <w:multiLevelType w:val="hybridMultilevel"/>
    <w:tmpl w:val="B7A8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F56838"/>
    <w:multiLevelType w:val="hybridMultilevel"/>
    <w:tmpl w:val="09F2CBC2"/>
    <w:lvl w:ilvl="0" w:tplc="5CCED5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95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22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A8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F5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27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5"/>
  </w:num>
  <w:num w:numId="5">
    <w:abstractNumId w:val="3"/>
  </w:num>
  <w:num w:numId="6">
    <w:abstractNumId w:val="10"/>
  </w:num>
  <w:num w:numId="7">
    <w:abstractNumId w:val="5"/>
  </w:num>
  <w:num w:numId="8">
    <w:abstractNumId w:val="16"/>
  </w:num>
  <w:num w:numId="9">
    <w:abstractNumId w:val="2"/>
  </w:num>
  <w:num w:numId="10">
    <w:abstractNumId w:val="17"/>
  </w:num>
  <w:num w:numId="11">
    <w:abstractNumId w:val="9"/>
  </w:num>
  <w:num w:numId="12">
    <w:abstractNumId w:val="6"/>
  </w:num>
  <w:num w:numId="13">
    <w:abstractNumId w:val="11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52"/>
    <w:rsid w:val="0009013D"/>
    <w:rsid w:val="000E24E4"/>
    <w:rsid w:val="000E7267"/>
    <w:rsid w:val="000F298A"/>
    <w:rsid w:val="001721F4"/>
    <w:rsid w:val="001D194D"/>
    <w:rsid w:val="001E0861"/>
    <w:rsid w:val="00215DF7"/>
    <w:rsid w:val="002369AF"/>
    <w:rsid w:val="0029129D"/>
    <w:rsid w:val="002B5B0A"/>
    <w:rsid w:val="002B6DA4"/>
    <w:rsid w:val="003A61CB"/>
    <w:rsid w:val="003B1CF4"/>
    <w:rsid w:val="003D3C99"/>
    <w:rsid w:val="003F0BAC"/>
    <w:rsid w:val="003F32A1"/>
    <w:rsid w:val="0044489F"/>
    <w:rsid w:val="004C426B"/>
    <w:rsid w:val="004E6E94"/>
    <w:rsid w:val="0054084D"/>
    <w:rsid w:val="00591B63"/>
    <w:rsid w:val="005B1E05"/>
    <w:rsid w:val="005C1E11"/>
    <w:rsid w:val="00692D7D"/>
    <w:rsid w:val="006A243A"/>
    <w:rsid w:val="006C28A8"/>
    <w:rsid w:val="006C7780"/>
    <w:rsid w:val="00713EB9"/>
    <w:rsid w:val="00746709"/>
    <w:rsid w:val="007B176C"/>
    <w:rsid w:val="00830BC4"/>
    <w:rsid w:val="008A78A1"/>
    <w:rsid w:val="008E604A"/>
    <w:rsid w:val="009C4EDC"/>
    <w:rsid w:val="00A04452"/>
    <w:rsid w:val="00A10C81"/>
    <w:rsid w:val="00A246C2"/>
    <w:rsid w:val="00A45795"/>
    <w:rsid w:val="00AD5957"/>
    <w:rsid w:val="00B602FA"/>
    <w:rsid w:val="00B65798"/>
    <w:rsid w:val="00B84C4A"/>
    <w:rsid w:val="00BB5138"/>
    <w:rsid w:val="00C152A4"/>
    <w:rsid w:val="00C4532C"/>
    <w:rsid w:val="00C847EF"/>
    <w:rsid w:val="00C97E1D"/>
    <w:rsid w:val="00D53278"/>
    <w:rsid w:val="00D55106"/>
    <w:rsid w:val="00D66894"/>
    <w:rsid w:val="00DA6E8A"/>
    <w:rsid w:val="00DD0D54"/>
    <w:rsid w:val="00DE30B4"/>
    <w:rsid w:val="00E27462"/>
    <w:rsid w:val="00E57D9B"/>
    <w:rsid w:val="00E666D3"/>
    <w:rsid w:val="00EA5CAE"/>
    <w:rsid w:val="00F1520E"/>
    <w:rsid w:val="00F76FC5"/>
    <w:rsid w:val="00F86721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894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9BbcZVCx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subject/>
  <dc:creator>Julie Harlin</dc:creator>
  <cp:keywords/>
  <dc:description/>
  <cp:lastModifiedBy>BFreel</cp:lastModifiedBy>
  <cp:revision>4</cp:revision>
  <dcterms:created xsi:type="dcterms:W3CDTF">2012-01-31T19:31:00Z</dcterms:created>
  <dcterms:modified xsi:type="dcterms:W3CDTF">2012-01-31T19:58:00Z</dcterms:modified>
</cp:coreProperties>
</file>