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F" w:rsidRPr="006D73A4" w:rsidRDefault="00EE7120" w:rsidP="006D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 w:rsidR="006D73A4" w:rsidRPr="006D73A4">
        <w:rPr>
          <w:b/>
          <w:sz w:val="28"/>
          <w:szCs w:val="28"/>
        </w:rPr>
        <w:t>Learning Community Schedule</w:t>
      </w:r>
    </w:p>
    <w:p w:rsidR="006D73A4" w:rsidRDefault="007F6834" w:rsidP="006D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2016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6D73A4" w:rsidTr="002E6313">
        <w:trPr>
          <w:trHeight w:val="380"/>
        </w:trPr>
        <w:tc>
          <w:tcPr>
            <w:tcW w:w="1619" w:type="dxa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Time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T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W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R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F</w:t>
            </w:r>
          </w:p>
        </w:tc>
      </w:tr>
      <w:tr w:rsidR="006D73A4" w:rsidTr="002E6313">
        <w:trPr>
          <w:trHeight w:val="359"/>
        </w:trPr>
        <w:tc>
          <w:tcPr>
            <w:tcW w:w="1619" w:type="dxa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8:00a</w:t>
            </w: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</w:tr>
      <w:tr w:rsidR="006D73A4" w:rsidTr="0059521F">
        <w:trPr>
          <w:trHeight w:val="380"/>
        </w:trPr>
        <w:tc>
          <w:tcPr>
            <w:tcW w:w="1619" w:type="dxa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8:30a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Pr="00BD7250" w:rsidRDefault="006D73A4" w:rsidP="007F6834">
            <w:pPr>
              <w:rPr>
                <w:sz w:val="24"/>
                <w:szCs w:val="24"/>
              </w:rPr>
            </w:pPr>
          </w:p>
        </w:tc>
      </w:tr>
      <w:tr w:rsidR="0059521F" w:rsidTr="008D74E4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9:00a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1301.09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1301.09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1301.09</w:t>
            </w:r>
          </w:p>
        </w:tc>
      </w:tr>
      <w:tr w:rsidR="0059521F" w:rsidTr="008D74E4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9:30a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CRN: 80575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CRN: 80575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CRN: 80575</w:t>
            </w:r>
          </w:p>
        </w:tc>
      </w:tr>
      <w:tr w:rsidR="0059521F" w:rsidTr="00BD7250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10:00a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BD7250">
        <w:trPr>
          <w:trHeight w:val="374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10:30a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2E6313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11:00a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UNIV 1301.72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UNIV 1301.72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2E6313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11:30a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CRN: 82753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CRN: 82753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2E6313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12:00p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Cs w:val="24"/>
              </w:rPr>
              <w:t>TR 11:00-12:00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Cs w:val="24"/>
              </w:rPr>
              <w:t>TR 11:00-12:00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2E6313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12:30p</w:t>
            </w: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2E6313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1:00p</w:t>
            </w: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9521F" w:rsidTr="0059521F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1:30p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59521F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2:00p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59521F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2:30p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59521F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3:00p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</w:p>
        </w:tc>
      </w:tr>
      <w:tr w:rsidR="0059521F" w:rsidTr="00BD7250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3:30p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Cs w:val="24"/>
              </w:rPr>
              <w:t>MATH 1384.07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 w:rsidRPr="00BD7250">
              <w:rPr>
                <w:szCs w:val="24"/>
              </w:rPr>
              <w:t>MATH 1384.07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</w:tr>
      <w:tr w:rsidR="0059521F" w:rsidTr="00BD7250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4:00p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CRN: 80990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CRN: 80990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</w:tr>
      <w:tr w:rsidR="0059521F" w:rsidTr="00BD7250">
        <w:trPr>
          <w:trHeight w:val="380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4:30p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3:30-4:50p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521F" w:rsidRPr="00BD7250" w:rsidRDefault="0059521F" w:rsidP="0059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3:30-4:50p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</w:tr>
      <w:tr w:rsidR="0059521F" w:rsidTr="00BD7250">
        <w:trPr>
          <w:trHeight w:val="359"/>
        </w:trPr>
        <w:tc>
          <w:tcPr>
            <w:tcW w:w="1619" w:type="dxa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  <w:r w:rsidRPr="00BD7250">
              <w:rPr>
                <w:sz w:val="24"/>
                <w:szCs w:val="24"/>
              </w:rPr>
              <w:t>5:00p</w:t>
            </w: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59521F" w:rsidRPr="00BD7250" w:rsidRDefault="0059521F" w:rsidP="0059521F">
            <w:pPr>
              <w:rPr>
                <w:sz w:val="24"/>
                <w:szCs w:val="24"/>
              </w:rPr>
            </w:pPr>
          </w:p>
        </w:tc>
      </w:tr>
    </w:tbl>
    <w:p w:rsidR="006D73A4" w:rsidRDefault="006D73A4" w:rsidP="006D73A4">
      <w:pPr>
        <w:rPr>
          <w:b/>
          <w:sz w:val="28"/>
          <w:szCs w:val="28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46"/>
        <w:gridCol w:w="1016"/>
        <w:gridCol w:w="2302"/>
        <w:gridCol w:w="1573"/>
      </w:tblGrid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Pr="00BD7250" w:rsidRDefault="006D73A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Course Title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Pr="00BD7250" w:rsidRDefault="006D73A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CRN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Pr="00BD7250" w:rsidRDefault="006D73A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Day/Time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Pr="00BD7250" w:rsidRDefault="006D73A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Location</w:t>
            </w:r>
          </w:p>
        </w:tc>
      </w:tr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59521F" w:rsidP="00EE7120">
            <w:pPr>
              <w:tabs>
                <w:tab w:val="left" w:pos="1395"/>
              </w:tabs>
              <w:rPr>
                <w:sz w:val="24"/>
              </w:rPr>
            </w:pPr>
            <w:r>
              <w:rPr>
                <w:sz w:val="24"/>
              </w:rPr>
              <w:t>ENGL 1301.09</w:t>
            </w:r>
            <w:r w:rsidR="00B37A2C" w:rsidRPr="00BD7250">
              <w:rPr>
                <w:sz w:val="24"/>
              </w:rPr>
              <w:t xml:space="preserve"> Composition 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59521F" w:rsidP="007F6834">
            <w:pPr>
              <w:rPr>
                <w:sz w:val="24"/>
              </w:rPr>
            </w:pPr>
            <w:r>
              <w:rPr>
                <w:sz w:val="24"/>
              </w:rPr>
              <w:t>80575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59521F" w:rsidP="007F6834">
            <w:pPr>
              <w:rPr>
                <w:sz w:val="24"/>
              </w:rPr>
            </w:pPr>
            <w:r>
              <w:rPr>
                <w:sz w:val="24"/>
              </w:rPr>
              <w:t>MWF 9:00a-9:50a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59521F" w:rsidP="007F6834">
            <w:pPr>
              <w:rPr>
                <w:sz w:val="24"/>
              </w:rPr>
            </w:pPr>
            <w:r>
              <w:rPr>
                <w:sz w:val="24"/>
              </w:rPr>
              <w:t>EV 353</w:t>
            </w:r>
          </w:p>
        </w:tc>
      </w:tr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F3554A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MATH 1384.07 Intro To Foundations Of Math 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F3554A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80990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F3554A" w:rsidP="00EE7120">
            <w:pPr>
              <w:rPr>
                <w:sz w:val="24"/>
              </w:rPr>
            </w:pPr>
            <w:r w:rsidRPr="00BD7250">
              <w:rPr>
                <w:sz w:val="24"/>
              </w:rPr>
              <w:t>TR 3:30p-4:50p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7F6834" w:rsidP="00B37A2C">
            <w:pPr>
              <w:rPr>
                <w:sz w:val="24"/>
              </w:rPr>
            </w:pPr>
            <w:r w:rsidRPr="00BD7250">
              <w:rPr>
                <w:sz w:val="24"/>
              </w:rPr>
              <w:t xml:space="preserve">LDB 431 </w:t>
            </w:r>
          </w:p>
        </w:tc>
      </w:tr>
      <w:tr w:rsidR="006D73A4" w:rsidTr="0046485D">
        <w:trPr>
          <w:trHeight w:val="35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EE7120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UNIV 1301.72</w:t>
            </w:r>
            <w:r w:rsidR="00B37A2C" w:rsidRPr="00BD7250">
              <w:rPr>
                <w:sz w:val="24"/>
              </w:rPr>
              <w:t xml:space="preserve"> </w:t>
            </w:r>
            <w:r w:rsidR="00B37A2C" w:rsidRPr="00BD7250">
              <w:rPr>
                <w:color w:val="000000"/>
                <w:sz w:val="24"/>
              </w:rPr>
              <w:t>Intro To Collegiate Studies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7F683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82753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7F6834" w:rsidP="007F6834">
            <w:pPr>
              <w:rPr>
                <w:sz w:val="24"/>
              </w:rPr>
            </w:pPr>
            <w:r w:rsidRPr="00BD7250">
              <w:rPr>
                <w:sz w:val="24"/>
              </w:rPr>
              <w:t>TR 11:00a-12:0</w:t>
            </w:r>
            <w:r w:rsidR="00EE7120" w:rsidRPr="00BD7250">
              <w:rPr>
                <w:sz w:val="24"/>
              </w:rPr>
              <w:t>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BD7250" w:rsidRDefault="007F6834" w:rsidP="00B37A2C">
            <w:pPr>
              <w:rPr>
                <w:sz w:val="24"/>
              </w:rPr>
            </w:pPr>
            <w:r w:rsidRPr="00BD7250">
              <w:rPr>
                <w:sz w:val="24"/>
              </w:rPr>
              <w:t>AB4 301</w:t>
            </w:r>
          </w:p>
        </w:tc>
      </w:tr>
    </w:tbl>
    <w:p w:rsidR="00BD7250" w:rsidRDefault="00BD7250" w:rsidP="006D73A4">
      <w:pPr>
        <w:rPr>
          <w:b/>
          <w:sz w:val="28"/>
          <w:szCs w:val="28"/>
        </w:rPr>
      </w:pPr>
    </w:p>
    <w:p w:rsidR="00BD7250" w:rsidRDefault="006D73A4" w:rsidP="006D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Classes (do </w:t>
      </w:r>
      <w:r w:rsidR="00BD7250" w:rsidRPr="00BD7250">
        <w:rPr>
          <w:b/>
          <w:color w:val="FF0000"/>
          <w:sz w:val="28"/>
          <w:szCs w:val="28"/>
        </w:rPr>
        <w:t>NOT</w:t>
      </w:r>
      <w:r>
        <w:rPr>
          <w:b/>
          <w:sz w:val="28"/>
          <w:szCs w:val="28"/>
        </w:rPr>
        <w:t xml:space="preserve"> take in the fall)</w:t>
      </w:r>
      <w:r w:rsidR="00BD7250">
        <w:rPr>
          <w:b/>
          <w:sz w:val="28"/>
          <w:szCs w:val="28"/>
        </w:rPr>
        <w:t xml:space="preserve">: </w:t>
      </w:r>
    </w:p>
    <w:p w:rsidR="00BD7250" w:rsidRPr="00BD7250" w:rsidRDefault="00BD7250" w:rsidP="006D73A4">
      <w:r w:rsidRPr="00BD7250">
        <w:t>ENGL 1302 – Composition II</w:t>
      </w:r>
    </w:p>
    <w:p w:rsidR="00BD7250" w:rsidRPr="00BD7250" w:rsidRDefault="00BD7250" w:rsidP="006D73A4">
      <w:r w:rsidRPr="00BD7250">
        <w:t xml:space="preserve">BIOL 1436 – Foundations of Science </w:t>
      </w:r>
    </w:p>
    <w:p w:rsidR="00297E28" w:rsidRPr="00BD7250" w:rsidRDefault="00297E28" w:rsidP="006D73A4">
      <w:r>
        <w:t>PSYC 1301 – Intro to Psychology</w:t>
      </w:r>
    </w:p>
    <w:sectPr w:rsidR="00297E28" w:rsidRPr="00BD72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90" w:rsidRDefault="00496790" w:rsidP="00F12E34">
      <w:pPr>
        <w:spacing w:after="0" w:line="240" w:lineRule="auto"/>
      </w:pPr>
      <w:r>
        <w:separator/>
      </w:r>
    </w:p>
  </w:endnote>
  <w:endnote w:type="continuationSeparator" w:id="0">
    <w:p w:rsidR="00496790" w:rsidRDefault="00496790" w:rsidP="00F1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90" w:rsidRDefault="00BD7250" w:rsidP="00F12E34">
    <w:pPr>
      <w:pStyle w:val="Footer"/>
      <w:jc w:val="right"/>
    </w:pPr>
    <w:r>
      <w:t>Updated 03/2</w:t>
    </w:r>
    <w:r w:rsidR="00496790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90" w:rsidRDefault="00496790" w:rsidP="00F12E34">
      <w:pPr>
        <w:spacing w:after="0" w:line="240" w:lineRule="auto"/>
      </w:pPr>
      <w:r>
        <w:separator/>
      </w:r>
    </w:p>
  </w:footnote>
  <w:footnote w:type="continuationSeparator" w:id="0">
    <w:p w:rsidR="00496790" w:rsidRDefault="00496790" w:rsidP="00F1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C765A"/>
    <w:rsid w:val="00171B22"/>
    <w:rsid w:val="00175908"/>
    <w:rsid w:val="002840A7"/>
    <w:rsid w:val="00297E28"/>
    <w:rsid w:val="002A59B2"/>
    <w:rsid w:val="002D22BA"/>
    <w:rsid w:val="002E6313"/>
    <w:rsid w:val="0046485D"/>
    <w:rsid w:val="00496790"/>
    <w:rsid w:val="00537A81"/>
    <w:rsid w:val="0059521F"/>
    <w:rsid w:val="005F06DC"/>
    <w:rsid w:val="0062221F"/>
    <w:rsid w:val="006869E6"/>
    <w:rsid w:val="00696A61"/>
    <w:rsid w:val="006D73A4"/>
    <w:rsid w:val="007F6834"/>
    <w:rsid w:val="00864325"/>
    <w:rsid w:val="00915D3C"/>
    <w:rsid w:val="00977841"/>
    <w:rsid w:val="00B37A2C"/>
    <w:rsid w:val="00BD7250"/>
    <w:rsid w:val="00C32029"/>
    <w:rsid w:val="00EA0144"/>
    <w:rsid w:val="00EE7120"/>
    <w:rsid w:val="00F12E34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A6E5-5CA2-4183-BC45-3BC2ADC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34"/>
  </w:style>
  <w:style w:type="paragraph" w:styleId="Footer">
    <w:name w:val="footer"/>
    <w:basedOn w:val="Normal"/>
    <w:link w:val="FooterChar"/>
    <w:uiPriority w:val="99"/>
    <w:unhideWhenUsed/>
    <w:rsid w:val="00F1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38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Hanner, Candice</cp:lastModifiedBy>
  <cp:revision>8</cp:revision>
  <dcterms:created xsi:type="dcterms:W3CDTF">2016-02-10T21:19:00Z</dcterms:created>
  <dcterms:modified xsi:type="dcterms:W3CDTF">2016-03-23T17:57:00Z</dcterms:modified>
</cp:coreProperties>
</file>