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13D" w:rsidRDefault="0030313D" w:rsidP="0030313D">
      <w:pPr>
        <w:jc w:val="center"/>
      </w:pPr>
      <w:r>
        <w:t xml:space="preserve">College of </w:t>
      </w:r>
      <w:r w:rsidR="00CC2D0F">
        <w:t>Fine Arts and Mass Communication</w:t>
      </w:r>
      <w:r w:rsidR="00E573F8">
        <w:t xml:space="preserve"> - </w:t>
      </w:r>
      <w:r>
        <w:t>Graduate Program</w:t>
      </w:r>
      <w:r w:rsidR="00625275">
        <w:t>s</w:t>
      </w:r>
      <w:r w:rsidR="008C7B6F">
        <w:t xml:space="preserve"> </w:t>
      </w:r>
      <w:bookmarkStart w:id="0" w:name="_GoBack"/>
      <w:bookmarkEnd w:id="0"/>
    </w:p>
    <w:p w:rsidR="0030313D" w:rsidRDefault="0030313D" w:rsidP="0030313D">
      <w:pPr>
        <w:jc w:val="center"/>
      </w:pPr>
    </w:p>
    <w:p w:rsidR="0030313D" w:rsidRPr="0011228F" w:rsidRDefault="0030313D" w:rsidP="0030313D">
      <w:pPr>
        <w:jc w:val="center"/>
        <w:rPr>
          <w:b/>
          <w:sz w:val="28"/>
        </w:rPr>
      </w:pPr>
      <w:r w:rsidRPr="0011228F">
        <w:rPr>
          <w:b/>
          <w:sz w:val="28"/>
        </w:rPr>
        <w:t xml:space="preserve">GRADUATE CREDIT </w:t>
      </w:r>
      <w:r w:rsidR="00274876" w:rsidRPr="0011228F">
        <w:rPr>
          <w:b/>
          <w:sz w:val="28"/>
        </w:rPr>
        <w:t>FO</w:t>
      </w:r>
      <w:r w:rsidR="004C7DAF" w:rsidRPr="0011228F">
        <w:rPr>
          <w:b/>
          <w:sz w:val="28"/>
        </w:rPr>
        <w:t>R UNDERGRADUATE COURSE PROPOSAL</w:t>
      </w:r>
    </w:p>
    <w:p w:rsidR="001D7A54" w:rsidRDefault="001D7A54" w:rsidP="001D7A54">
      <w:pPr>
        <w:pStyle w:val="NoSpacing"/>
        <w:jc w:val="left"/>
        <w:rPr>
          <w:b/>
          <w:u w:val="single"/>
        </w:rPr>
      </w:pPr>
    </w:p>
    <w:p w:rsidR="004C7DAF" w:rsidRDefault="004C7DAF" w:rsidP="001D7A54">
      <w:pPr>
        <w:pStyle w:val="NoSpacing"/>
        <w:jc w:val="left"/>
        <w:rPr>
          <w:b/>
          <w:u w:val="single"/>
        </w:rPr>
      </w:pPr>
    </w:p>
    <w:p w:rsidR="001D7A54" w:rsidRDefault="001D7A54" w:rsidP="001D7A54">
      <w:pPr>
        <w:pStyle w:val="NoSpacing"/>
        <w:jc w:val="left"/>
        <w:rPr>
          <w:i/>
          <w:iCs/>
          <w:sz w:val="22"/>
          <w:szCs w:val="22"/>
        </w:rPr>
      </w:pPr>
      <w:r w:rsidRPr="0070321B">
        <w:rPr>
          <w:b/>
          <w:u w:val="single"/>
        </w:rPr>
        <w:t>Graduate Catalog</w:t>
      </w:r>
      <w:r>
        <w:t xml:space="preserve">: </w:t>
      </w:r>
      <w:r>
        <w:rPr>
          <w:rFonts w:ascii="Arial" w:hAnsi="Arial" w:cs="Arial"/>
          <w:b/>
          <w:bCs/>
          <w:i/>
          <w:iCs/>
          <w:sz w:val="22"/>
          <w:szCs w:val="22"/>
        </w:rPr>
        <w:t xml:space="preserve">Graduate Courses    </w:t>
      </w:r>
      <w:hyperlink r:id="rId6" w:history="1">
        <w:r>
          <w:rPr>
            <w:rStyle w:val="Hyperlink"/>
            <w:rFonts w:ascii="Arial" w:hAnsi="Arial" w:cs="Arial"/>
            <w:b/>
            <w:bCs/>
            <w:i/>
            <w:iCs/>
            <w:sz w:val="22"/>
            <w:szCs w:val="22"/>
          </w:rPr>
          <w:t>http://www.shsu.edu/~sacs/gradcat/registration.html</w:t>
        </w:r>
      </w:hyperlink>
      <w:r>
        <w:rPr>
          <w:rFonts w:ascii="Arial" w:hAnsi="Arial" w:cs="Arial"/>
          <w:b/>
          <w:bCs/>
          <w:i/>
          <w:iCs/>
          <w:sz w:val="22"/>
          <w:szCs w:val="22"/>
        </w:rPr>
        <w:t xml:space="preserve"> </w:t>
      </w:r>
    </w:p>
    <w:p w:rsidR="001D7A54" w:rsidRDefault="001D7A54" w:rsidP="001D7A54">
      <w:pPr>
        <w:pStyle w:val="NoSpacing"/>
        <w:rPr>
          <w:rFonts w:ascii="Arial" w:hAnsi="Arial" w:cs="Arial"/>
          <w:i/>
          <w:iCs/>
          <w:sz w:val="20"/>
          <w:szCs w:val="20"/>
        </w:rPr>
      </w:pPr>
      <w:r w:rsidRPr="0070321B">
        <w:rPr>
          <w:rFonts w:ascii="Arial" w:hAnsi="Arial" w:cs="Arial"/>
          <w:i/>
          <w:iCs/>
          <w:sz w:val="20"/>
          <w:szCs w:val="20"/>
        </w:rPr>
        <w:t>A graduate course is an advanced course requiring critical analysis and study. Typically, courses with numbers of 500- or 600-level are master’s-level courses and 700-level or higher are doctoral-level courses. To provide a greater range of academic course offerings, some graduate programs allow students to take a limited number of approved 400-level courses for graduate credit. To receive graduate credit for a 400-level course, the student must receive prior approval from the department chair and the academic dean and complete additional requirements as outlined by the professor. Please see the specific degree programs within this catalog for more details on taking 400-level courses for graduate credit.</w:t>
      </w:r>
    </w:p>
    <w:p w:rsidR="0030313D" w:rsidRDefault="0030313D" w:rsidP="0011228F">
      <w:pPr>
        <w:jc w:val="right"/>
      </w:pPr>
      <w:r>
        <w:t>_____________________</w:t>
      </w:r>
    </w:p>
    <w:p w:rsidR="0030313D" w:rsidRDefault="00E573F8" w:rsidP="0011228F">
      <w:pPr>
        <w:jc w:val="center"/>
      </w:pPr>
      <w:r>
        <w:t xml:space="preserve">                                                  </w:t>
      </w:r>
      <w:r>
        <w:tab/>
      </w:r>
      <w:r>
        <w:tab/>
      </w:r>
      <w:r>
        <w:tab/>
      </w:r>
      <w:r w:rsidR="0030313D">
        <w:t>Date</w:t>
      </w:r>
    </w:p>
    <w:p w:rsidR="001D7A54" w:rsidRDefault="001D7A54" w:rsidP="0030313D">
      <w:pPr>
        <w:jc w:val="left"/>
      </w:pPr>
    </w:p>
    <w:p w:rsidR="0030313D" w:rsidRDefault="0030313D" w:rsidP="0030313D">
      <w:pPr>
        <w:jc w:val="left"/>
      </w:pPr>
      <w:r>
        <w:t>______________________________________________________________________________</w:t>
      </w:r>
    </w:p>
    <w:p w:rsidR="0030313D" w:rsidRDefault="00274876" w:rsidP="0030313D">
      <w:pPr>
        <w:jc w:val="left"/>
      </w:pPr>
      <w:r>
        <w:t>Student</w:t>
      </w:r>
      <w:r w:rsidR="0070743A">
        <w:t>:</w:t>
      </w:r>
      <w:r>
        <w:t xml:space="preserve"> </w:t>
      </w:r>
      <w:r w:rsidR="0030313D">
        <w:t>Last Name</w:t>
      </w:r>
      <w:r w:rsidR="0030313D">
        <w:tab/>
      </w:r>
      <w:r w:rsidR="0030313D">
        <w:tab/>
      </w:r>
      <w:r w:rsidR="0030313D">
        <w:tab/>
        <w:t>First Name</w:t>
      </w:r>
      <w:r w:rsidR="0030313D">
        <w:tab/>
      </w:r>
      <w:r w:rsidR="0030313D">
        <w:tab/>
      </w:r>
      <w:r w:rsidR="0030313D">
        <w:tab/>
        <w:t>MI</w:t>
      </w:r>
      <w:r>
        <w:tab/>
      </w:r>
      <w:r>
        <w:tab/>
        <w:t>Sam ID</w:t>
      </w:r>
    </w:p>
    <w:p w:rsidR="0030313D" w:rsidRDefault="0030313D" w:rsidP="0030313D">
      <w:pPr>
        <w:jc w:val="left"/>
      </w:pPr>
    </w:p>
    <w:p w:rsidR="0030313D" w:rsidRDefault="0030313D" w:rsidP="0030313D">
      <w:pPr>
        <w:jc w:val="left"/>
      </w:pPr>
      <w:r>
        <w:t>______________________________________________________________________________</w:t>
      </w:r>
    </w:p>
    <w:p w:rsidR="0030313D" w:rsidRDefault="001D7A54" w:rsidP="0030313D">
      <w:pPr>
        <w:jc w:val="left"/>
      </w:pPr>
      <w:r>
        <w:t>400-l</w:t>
      </w:r>
      <w:r w:rsidR="0070743A">
        <w:t xml:space="preserve">evel </w:t>
      </w:r>
      <w:r w:rsidR="00224079">
        <w:t>Course #         Title</w:t>
      </w:r>
      <w:r w:rsidR="00224079">
        <w:tab/>
      </w:r>
      <w:r w:rsidR="00224079">
        <w:tab/>
      </w:r>
      <w:r w:rsidR="00224079">
        <w:tab/>
      </w:r>
      <w:r w:rsidR="00224079">
        <w:tab/>
      </w:r>
      <w:r w:rsidR="00224079">
        <w:tab/>
      </w:r>
      <w:r w:rsidR="00224079">
        <w:tab/>
      </w:r>
      <w:r w:rsidR="00224079">
        <w:tab/>
        <w:t>Semester</w:t>
      </w:r>
      <w:r w:rsidR="00224079">
        <w:tab/>
        <w:t xml:space="preserve">Year   </w:t>
      </w:r>
    </w:p>
    <w:p w:rsidR="00224079" w:rsidRDefault="00224079" w:rsidP="0030313D">
      <w:pPr>
        <w:jc w:val="left"/>
      </w:pPr>
    </w:p>
    <w:p w:rsidR="00535EFA" w:rsidRDefault="00535EFA" w:rsidP="00857D51">
      <w:pPr>
        <w:jc w:val="left"/>
        <w:rPr>
          <w:b/>
        </w:rPr>
      </w:pPr>
    </w:p>
    <w:p w:rsidR="00E573F8" w:rsidRDefault="00E573F8" w:rsidP="00857D51">
      <w:pPr>
        <w:jc w:val="left"/>
      </w:pPr>
      <w:r w:rsidRPr="0011228F">
        <w:rPr>
          <w:b/>
        </w:rPr>
        <w:t>Graduate Faculty Status</w:t>
      </w:r>
      <w:r>
        <w:tab/>
      </w:r>
      <w:r w:rsidR="0033020E">
        <w:t>_____________</w:t>
      </w:r>
      <w:r w:rsidR="0033020E">
        <w:tab/>
      </w:r>
      <w:r w:rsidR="00224079">
        <w:t>____</w:t>
      </w:r>
      <w:r w:rsidR="00840CEE">
        <w:t>__________________________</w:t>
      </w:r>
      <w:r w:rsidR="0033020E">
        <w:t>____</w:t>
      </w:r>
      <w:r w:rsidR="00840CEE">
        <w:t xml:space="preserve">__ </w:t>
      </w:r>
    </w:p>
    <w:p w:rsidR="00224079" w:rsidRDefault="00E573F8" w:rsidP="00857D51">
      <w:pPr>
        <w:jc w:val="left"/>
      </w:pPr>
      <w:proofErr w:type="gramStart"/>
      <w:r w:rsidRPr="0011228F">
        <w:rPr>
          <w:b/>
          <w:sz w:val="22"/>
        </w:rPr>
        <w:t>for</w:t>
      </w:r>
      <w:proofErr w:type="gramEnd"/>
      <w:r w:rsidRPr="0011228F">
        <w:rPr>
          <w:b/>
          <w:sz w:val="22"/>
        </w:rPr>
        <w:t xml:space="preserve"> above semester</w:t>
      </w:r>
      <w:r w:rsidRPr="0011228F">
        <w:rPr>
          <w:sz w:val="22"/>
        </w:rPr>
        <w:t xml:space="preserve"> </w:t>
      </w:r>
      <w:r w:rsidR="00E95959" w:rsidRPr="0011228F">
        <w:rPr>
          <w:b/>
          <w:sz w:val="22"/>
          <w:szCs w:val="22"/>
        </w:rPr>
        <w:t>required</w:t>
      </w:r>
      <w:r>
        <w:rPr>
          <w:sz w:val="16"/>
        </w:rPr>
        <w:tab/>
      </w:r>
      <w:r w:rsidRPr="0011228F">
        <w:rPr>
          <w:sz w:val="20"/>
        </w:rPr>
        <w:t>date verified</w:t>
      </w:r>
      <w:r w:rsidR="006218E2" w:rsidRPr="0011228F">
        <w:rPr>
          <w:sz w:val="20"/>
        </w:rPr>
        <w:t xml:space="preserve"> by</w:t>
      </w:r>
      <w:r>
        <w:t xml:space="preserve">  </w:t>
      </w:r>
      <w:r>
        <w:rPr>
          <w:sz w:val="16"/>
        </w:rPr>
        <w:tab/>
      </w:r>
      <w:r>
        <w:rPr>
          <w:sz w:val="16"/>
        </w:rPr>
        <w:tab/>
      </w:r>
      <w:r w:rsidR="00535EFA">
        <w:t>Name of I</w:t>
      </w:r>
      <w:r w:rsidR="00224079">
        <w:t xml:space="preserve">nstructor of Course </w:t>
      </w:r>
      <w:r w:rsidR="00625275">
        <w:tab/>
      </w:r>
      <w:r w:rsidR="00625275">
        <w:tab/>
        <w:t xml:space="preserve">    </w:t>
      </w:r>
      <w:r w:rsidR="006218E2">
        <w:tab/>
      </w:r>
      <w:r w:rsidR="006218E2">
        <w:tab/>
      </w:r>
      <w:r w:rsidR="006218E2">
        <w:tab/>
      </w:r>
      <w:r w:rsidR="006218E2">
        <w:tab/>
      </w:r>
      <w:r w:rsidR="006218E2" w:rsidRPr="0011228F">
        <w:rPr>
          <w:sz w:val="20"/>
        </w:rPr>
        <w:t>Dept</w:t>
      </w:r>
      <w:r w:rsidR="006218E2">
        <w:rPr>
          <w:sz w:val="20"/>
        </w:rPr>
        <w:t>.</w:t>
      </w:r>
      <w:r w:rsidR="006218E2" w:rsidRPr="0011228F">
        <w:rPr>
          <w:sz w:val="20"/>
        </w:rPr>
        <w:t xml:space="preserve"> Graduate Advisor</w:t>
      </w:r>
    </w:p>
    <w:p w:rsidR="00CA6CF4" w:rsidRDefault="00CA6CF4" w:rsidP="006218E2">
      <w:pPr>
        <w:jc w:val="left"/>
      </w:pPr>
    </w:p>
    <w:p w:rsidR="001D7A54" w:rsidRPr="009F7996" w:rsidRDefault="001D7A54" w:rsidP="001D7A54">
      <w:pPr>
        <w:pStyle w:val="NoSpacing"/>
        <w:jc w:val="left"/>
        <w:rPr>
          <w:u w:val="single"/>
        </w:rPr>
      </w:pPr>
      <w:r>
        <w:t xml:space="preserve">Where will related supporting documentation </w:t>
      </w:r>
      <w:r w:rsidRPr="009F7996">
        <w:rPr>
          <w:sz w:val="20"/>
        </w:rPr>
        <w:t>(</w:t>
      </w:r>
      <w:r w:rsidR="004C7DAF">
        <w:rPr>
          <w:sz w:val="20"/>
        </w:rPr>
        <w:t xml:space="preserve">e.g. </w:t>
      </w:r>
      <w:r>
        <w:rPr>
          <w:sz w:val="20"/>
        </w:rPr>
        <w:t xml:space="preserve">enhanced </w:t>
      </w:r>
      <w:r w:rsidRPr="009F7996">
        <w:rPr>
          <w:sz w:val="20"/>
        </w:rPr>
        <w:t>syllabus</w:t>
      </w:r>
      <w:r w:rsidR="004C7DAF">
        <w:rPr>
          <w:sz w:val="20"/>
        </w:rPr>
        <w:t>, etc.</w:t>
      </w:r>
      <w:r>
        <w:rPr>
          <w:sz w:val="20"/>
        </w:rPr>
        <w:t>)</w:t>
      </w:r>
      <w:r w:rsidRPr="009F7996">
        <w:rPr>
          <w:sz w:val="20"/>
        </w:rPr>
        <w:t xml:space="preserve"> </w:t>
      </w:r>
      <w:r w:rsidRPr="0011228F">
        <w:t>be filed</w:t>
      </w:r>
      <w:r w:rsidR="004C7DAF">
        <w:t xml:space="preserve"> for future reference</w:t>
      </w:r>
      <w:r w:rsidRPr="0011228F">
        <w:t>?</w:t>
      </w:r>
      <w:r w:rsidRPr="0011228F">
        <w:rPr>
          <w:sz w:val="32"/>
        </w:rPr>
        <w:t xml:space="preserve"> </w:t>
      </w:r>
    </w:p>
    <w:p w:rsidR="001D7A54" w:rsidRDefault="001D7A54" w:rsidP="0030313D">
      <w:pPr>
        <w:jc w:val="left"/>
      </w:pPr>
    </w:p>
    <w:p w:rsidR="0030313D" w:rsidRDefault="0030313D" w:rsidP="0030313D">
      <w:pPr>
        <w:jc w:val="left"/>
      </w:pPr>
      <w:r>
        <w:t>______________________________________________________________________________</w:t>
      </w:r>
    </w:p>
    <w:p w:rsidR="00BD1C4E" w:rsidRDefault="00BD1C4E" w:rsidP="0011228F">
      <w:pPr>
        <w:pStyle w:val="NoSpacing"/>
      </w:pPr>
    </w:p>
    <w:p w:rsidR="00296EAD" w:rsidRPr="00857D51" w:rsidRDefault="00BD1C4E" w:rsidP="0011228F">
      <w:pPr>
        <w:pStyle w:val="NoSpacing"/>
        <w:jc w:val="left"/>
      </w:pPr>
      <w:r w:rsidRPr="00857D51">
        <w:t>G</w:t>
      </w:r>
      <w:r w:rsidR="00296EAD" w:rsidRPr="00857D51">
        <w:t xml:space="preserve">raduate credit for </w:t>
      </w:r>
      <w:r w:rsidR="00296EAD" w:rsidRPr="0011228F">
        <w:t xml:space="preserve">an undergraduate course </w:t>
      </w:r>
      <w:r w:rsidRPr="00857D51">
        <w:t>is contingent</w:t>
      </w:r>
      <w:r w:rsidR="00296EAD" w:rsidRPr="00857D51">
        <w:t xml:space="preserve"> </w:t>
      </w:r>
      <w:r w:rsidRPr="00857D51">
        <w:t>up</w:t>
      </w:r>
      <w:r w:rsidR="00296EAD" w:rsidRPr="00857D51">
        <w:t xml:space="preserve">on </w:t>
      </w:r>
      <w:r w:rsidRPr="006218E2">
        <w:t xml:space="preserve">agreement by the instructor </w:t>
      </w:r>
      <w:r w:rsidR="004F7A44" w:rsidRPr="006218E2">
        <w:t xml:space="preserve">(who has </w:t>
      </w:r>
      <w:r w:rsidRPr="006218E2">
        <w:t>graduate faculty status</w:t>
      </w:r>
      <w:r w:rsidR="004F7A44" w:rsidRPr="006218E2">
        <w:t>)</w:t>
      </w:r>
      <w:r w:rsidRPr="006218E2">
        <w:t xml:space="preserve"> to </w:t>
      </w:r>
      <w:r w:rsidR="004F7A44">
        <w:t xml:space="preserve">administer and </w:t>
      </w:r>
      <w:r w:rsidRPr="00857D51">
        <w:t xml:space="preserve">document </w:t>
      </w:r>
      <w:r w:rsidR="00296EAD" w:rsidRPr="00857D51">
        <w:t>add</w:t>
      </w:r>
      <w:r w:rsidRPr="00857D51">
        <w:t>itional course requirements.  This proposal form</w:t>
      </w:r>
      <w:r w:rsidR="00535EFA" w:rsidRPr="006218E2">
        <w:t xml:space="preserve"> and the </w:t>
      </w:r>
      <w:r w:rsidRPr="006218E2">
        <w:t xml:space="preserve">syllabus containing additional requirements </w:t>
      </w:r>
      <w:r w:rsidR="00535EFA">
        <w:t xml:space="preserve">are </w:t>
      </w:r>
      <w:r w:rsidR="004C7DAF">
        <w:t>to</w:t>
      </w:r>
      <w:r w:rsidRPr="00857D51">
        <w:t xml:space="preserve"> be submitted to t</w:t>
      </w:r>
      <w:r w:rsidR="00296EAD" w:rsidRPr="00857D51">
        <w:t xml:space="preserve">he </w:t>
      </w:r>
      <w:r w:rsidR="004F7A44" w:rsidRPr="00857D51">
        <w:t xml:space="preserve">Dean’s office </w:t>
      </w:r>
      <w:r w:rsidR="004F7A44" w:rsidRPr="006218E2">
        <w:t>no later than one week before the course begins</w:t>
      </w:r>
      <w:r w:rsidR="00535EFA">
        <w:t xml:space="preserve"> (1 week before classes commence).</w:t>
      </w:r>
      <w:r w:rsidR="004F7A44" w:rsidRPr="00857D51">
        <w:t xml:space="preserve">  </w:t>
      </w:r>
    </w:p>
    <w:p w:rsidR="00621D97" w:rsidRDefault="00296EAD">
      <w:pPr>
        <w:jc w:val="left"/>
      </w:pPr>
      <w:r w:rsidDel="00CA6CF4">
        <w:t xml:space="preserve"> </w:t>
      </w:r>
      <w:r w:rsidR="0030313D">
        <w:tab/>
      </w:r>
      <w:r w:rsidR="0030313D">
        <w:tab/>
      </w:r>
      <w:r w:rsidR="0030313D">
        <w:tab/>
      </w:r>
      <w:r w:rsidR="0030313D">
        <w:tab/>
      </w:r>
      <w:r w:rsidR="0030313D">
        <w:tab/>
      </w:r>
      <w:r w:rsidR="00621D97">
        <w:tab/>
      </w:r>
      <w:r w:rsidR="00621D97">
        <w:tab/>
      </w:r>
      <w:r w:rsidR="00621D97">
        <w:tab/>
      </w:r>
      <w:r w:rsidR="00621D97">
        <w:tab/>
        <w:t xml:space="preserve">             </w:t>
      </w:r>
    </w:p>
    <w:p w:rsidR="00621D97" w:rsidRDefault="00621D97" w:rsidP="00621D97">
      <w:pPr>
        <w:jc w:val="left"/>
      </w:pPr>
      <w:r>
        <w:t>_______________________________</w:t>
      </w:r>
      <w:r w:rsidR="00274876">
        <w:t>_________</w:t>
      </w:r>
      <w:r w:rsidR="00625275">
        <w:t>_____</w:t>
      </w:r>
      <w:r w:rsidR="00274876">
        <w:t>___</w:t>
      </w:r>
      <w:r>
        <w:t>____</w:t>
      </w:r>
    </w:p>
    <w:p w:rsidR="00621D97" w:rsidRDefault="00274876" w:rsidP="00621D97">
      <w:pPr>
        <w:jc w:val="left"/>
      </w:pPr>
      <w:r>
        <w:t xml:space="preserve">Department </w:t>
      </w:r>
      <w:r w:rsidR="007F2AD5">
        <w:t>Graduate Advisor/Coordinator</w:t>
      </w:r>
      <w:r>
        <w:tab/>
      </w:r>
      <w:r>
        <w:tab/>
      </w:r>
      <w:r w:rsidR="00625275">
        <w:tab/>
      </w:r>
      <w:r>
        <w:t>date</w:t>
      </w:r>
    </w:p>
    <w:p w:rsidR="004C7DAF" w:rsidRDefault="004C7DAF" w:rsidP="00621D97">
      <w:pPr>
        <w:jc w:val="left"/>
      </w:pPr>
    </w:p>
    <w:p w:rsidR="004C7DAF" w:rsidRPr="004E4D4D" w:rsidRDefault="004C7DAF" w:rsidP="004C7DAF">
      <w:pPr>
        <w:jc w:val="left"/>
      </w:pPr>
      <w:r>
        <w:t>Attach syllabus (</w:t>
      </w:r>
      <w:r w:rsidRPr="004E4D4D">
        <w:t xml:space="preserve">additional requirements that merit graduate credit </w:t>
      </w:r>
      <w:r>
        <w:t xml:space="preserve">should be </w:t>
      </w:r>
      <w:r w:rsidRPr="004E4D4D">
        <w:t>highlighted</w:t>
      </w:r>
      <w:r>
        <w:t>)</w:t>
      </w:r>
      <w:r w:rsidRPr="004E4D4D">
        <w:t>.</w:t>
      </w:r>
    </w:p>
    <w:p w:rsidR="00621D97" w:rsidRDefault="00621D97" w:rsidP="00621D97">
      <w:pPr>
        <w:jc w:val="left"/>
      </w:pPr>
    </w:p>
    <w:p w:rsidR="00621D97" w:rsidRDefault="00621D97" w:rsidP="00621D97">
      <w:pPr>
        <w:jc w:val="left"/>
      </w:pPr>
      <w:r>
        <w:t>__________________________</w:t>
      </w:r>
      <w:r w:rsidR="00274876">
        <w:t>__________</w:t>
      </w:r>
      <w:r w:rsidR="00625275">
        <w:t>_____</w:t>
      </w:r>
      <w:r w:rsidR="00274876">
        <w:t>__</w:t>
      </w:r>
      <w:r>
        <w:t>_________</w:t>
      </w:r>
    </w:p>
    <w:p w:rsidR="00621D97" w:rsidRDefault="00621D97" w:rsidP="00621D97">
      <w:pPr>
        <w:jc w:val="left"/>
      </w:pPr>
      <w:r>
        <w:t>Department Chair</w:t>
      </w:r>
      <w:r w:rsidR="00274876">
        <w:tab/>
      </w:r>
      <w:r w:rsidR="00274876">
        <w:tab/>
      </w:r>
      <w:r w:rsidR="00274876">
        <w:tab/>
      </w:r>
      <w:r w:rsidR="00274876">
        <w:tab/>
      </w:r>
      <w:r w:rsidR="00274876">
        <w:tab/>
      </w:r>
      <w:r w:rsidR="00625275">
        <w:tab/>
      </w:r>
      <w:r w:rsidR="00274876">
        <w:t>date</w:t>
      </w:r>
    </w:p>
    <w:p w:rsidR="00621D97" w:rsidRDefault="00621D97" w:rsidP="00621D97">
      <w:pPr>
        <w:jc w:val="left"/>
      </w:pPr>
    </w:p>
    <w:p w:rsidR="00621D97" w:rsidRDefault="00621D97" w:rsidP="00621D97">
      <w:pPr>
        <w:jc w:val="left"/>
      </w:pPr>
      <w:r>
        <w:t>_______________________________</w:t>
      </w:r>
      <w:r w:rsidR="00274876">
        <w:t>_________</w:t>
      </w:r>
      <w:r w:rsidR="00625275">
        <w:t>_____</w:t>
      </w:r>
      <w:r w:rsidR="00274876">
        <w:t>___</w:t>
      </w:r>
      <w:r>
        <w:t>____</w:t>
      </w:r>
    </w:p>
    <w:p w:rsidR="00621D97" w:rsidRDefault="00621D97" w:rsidP="00621D97">
      <w:pPr>
        <w:jc w:val="left"/>
      </w:pPr>
      <w:r>
        <w:t>Dean</w:t>
      </w:r>
      <w:r w:rsidR="00274876">
        <w:tab/>
      </w:r>
      <w:r w:rsidR="00274876">
        <w:tab/>
      </w:r>
      <w:r w:rsidR="00274876">
        <w:tab/>
      </w:r>
      <w:r w:rsidR="00274876">
        <w:tab/>
      </w:r>
      <w:r w:rsidR="00274876">
        <w:tab/>
      </w:r>
      <w:r w:rsidR="00274876">
        <w:tab/>
      </w:r>
      <w:r w:rsidR="00274876">
        <w:tab/>
      </w:r>
      <w:r w:rsidR="00625275">
        <w:tab/>
      </w:r>
      <w:r w:rsidR="00274876">
        <w:t>date</w:t>
      </w:r>
    </w:p>
    <w:p w:rsidR="0030313D" w:rsidRDefault="00621D97" w:rsidP="00621D97">
      <w:pPr>
        <w:jc w:val="left"/>
      </w:pPr>
      <w:r>
        <w:t xml:space="preserve">  </w:t>
      </w:r>
    </w:p>
    <w:p w:rsidR="00621D97" w:rsidRDefault="00621D97" w:rsidP="00621D97">
      <w:pPr>
        <w:jc w:val="left"/>
      </w:pPr>
      <w:r>
        <w:t>Forwarded to Registrar by Dean’s Office: _____</w:t>
      </w:r>
      <w:r w:rsidR="00625275">
        <w:t>__</w:t>
      </w:r>
      <w:r>
        <w:t>___________</w:t>
      </w:r>
    </w:p>
    <w:p w:rsidR="00625275" w:rsidRDefault="00625275" w:rsidP="00621D97">
      <w:pPr>
        <w:jc w:val="left"/>
      </w:pPr>
      <w:r>
        <w:tab/>
      </w:r>
      <w:r>
        <w:tab/>
      </w:r>
      <w:r>
        <w:tab/>
      </w:r>
      <w:r>
        <w:tab/>
      </w:r>
      <w:r>
        <w:tab/>
      </w:r>
      <w:r>
        <w:tab/>
      </w:r>
      <w:r>
        <w:tab/>
      </w:r>
      <w:r>
        <w:tab/>
      </w:r>
      <w:proofErr w:type="gramStart"/>
      <w:r w:rsidR="00E95959">
        <w:t>d</w:t>
      </w:r>
      <w:r>
        <w:t>ate</w:t>
      </w:r>
      <w:proofErr w:type="gramEnd"/>
    </w:p>
    <w:p w:rsidR="004F7A44" w:rsidRDefault="006218E2" w:rsidP="00621D97">
      <w:pPr>
        <w:jc w:val="left"/>
      </w:pPr>
      <w:r>
        <w:tab/>
        <w:t xml:space="preserve">(Forward copy of approval to Department Graduate Advisor) </w:t>
      </w:r>
    </w:p>
    <w:p w:rsidR="004F7A44" w:rsidRPr="0011228F" w:rsidRDefault="008C7B6F" w:rsidP="0011228F">
      <w:pPr>
        <w:jc w:val="right"/>
        <w:rPr>
          <w:sz w:val="18"/>
        </w:rPr>
      </w:pPr>
      <w:r w:rsidRPr="0011228F">
        <w:rPr>
          <w:sz w:val="18"/>
        </w:rPr>
        <w:t xml:space="preserve">Revised: </w:t>
      </w:r>
      <w:r>
        <w:rPr>
          <w:sz w:val="18"/>
        </w:rPr>
        <w:t>October</w:t>
      </w:r>
      <w:r w:rsidR="004F7A44" w:rsidRPr="0011228F">
        <w:rPr>
          <w:sz w:val="18"/>
        </w:rPr>
        <w:t xml:space="preserve"> 2013</w:t>
      </w:r>
    </w:p>
    <w:sectPr w:rsidR="004F7A44" w:rsidRPr="0011228F" w:rsidSect="0011228F">
      <w:headerReference w:type="even" r:id="rId7"/>
      <w:headerReference w:type="default" r:id="rId8"/>
      <w:footerReference w:type="even" r:id="rId9"/>
      <w:footerReference w:type="default" r:id="rId10"/>
      <w:headerReference w:type="first" r:id="rId11"/>
      <w:footerReference w:type="first" r:id="rId12"/>
      <w:pgSz w:w="12240" w:h="15840"/>
      <w:pgMar w:top="1008" w:right="1152"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A22" w:rsidRDefault="00D31A22" w:rsidP="00B63776">
      <w:r>
        <w:separator/>
      </w:r>
    </w:p>
  </w:endnote>
  <w:endnote w:type="continuationSeparator" w:id="0">
    <w:p w:rsidR="00D31A22" w:rsidRDefault="00D31A22" w:rsidP="00B6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22" w:rsidRDefault="00D31A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22" w:rsidRPr="004D47AA" w:rsidRDefault="00D31A22" w:rsidP="004D47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22" w:rsidRDefault="00D31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A22" w:rsidRDefault="00D31A22" w:rsidP="00B63776">
      <w:r>
        <w:separator/>
      </w:r>
    </w:p>
  </w:footnote>
  <w:footnote w:type="continuationSeparator" w:id="0">
    <w:p w:rsidR="00D31A22" w:rsidRDefault="00D31A22" w:rsidP="00B63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22" w:rsidRDefault="00D31A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22" w:rsidRDefault="00D31A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22" w:rsidRDefault="00D31A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3D"/>
    <w:rsid w:val="0011228F"/>
    <w:rsid w:val="001511A3"/>
    <w:rsid w:val="001601E4"/>
    <w:rsid w:val="001A17E0"/>
    <w:rsid w:val="001D3D35"/>
    <w:rsid w:val="001D7A54"/>
    <w:rsid w:val="00207047"/>
    <w:rsid w:val="00224079"/>
    <w:rsid w:val="00274876"/>
    <w:rsid w:val="00275E84"/>
    <w:rsid w:val="00290AA8"/>
    <w:rsid w:val="00296EAD"/>
    <w:rsid w:val="0030313D"/>
    <w:rsid w:val="0033020E"/>
    <w:rsid w:val="00484062"/>
    <w:rsid w:val="004C7DAF"/>
    <w:rsid w:val="004D47AA"/>
    <w:rsid w:val="004F7A44"/>
    <w:rsid w:val="00514476"/>
    <w:rsid w:val="00535EFA"/>
    <w:rsid w:val="00562BE2"/>
    <w:rsid w:val="00570BBC"/>
    <w:rsid w:val="006159E1"/>
    <w:rsid w:val="006218E2"/>
    <w:rsid w:val="00621D97"/>
    <w:rsid w:val="00625275"/>
    <w:rsid w:val="0070743A"/>
    <w:rsid w:val="00733695"/>
    <w:rsid w:val="007F2AD5"/>
    <w:rsid w:val="00840CEE"/>
    <w:rsid w:val="00856EE5"/>
    <w:rsid w:val="00857D51"/>
    <w:rsid w:val="008C7B6F"/>
    <w:rsid w:val="00916A83"/>
    <w:rsid w:val="00965262"/>
    <w:rsid w:val="00995FCE"/>
    <w:rsid w:val="009D328B"/>
    <w:rsid w:val="00A25775"/>
    <w:rsid w:val="00A848A0"/>
    <w:rsid w:val="00AA66D9"/>
    <w:rsid w:val="00AB5C4D"/>
    <w:rsid w:val="00B63776"/>
    <w:rsid w:val="00BA3121"/>
    <w:rsid w:val="00BD1C4E"/>
    <w:rsid w:val="00C24A1D"/>
    <w:rsid w:val="00CA6CF4"/>
    <w:rsid w:val="00CC2D0F"/>
    <w:rsid w:val="00D31A22"/>
    <w:rsid w:val="00D825A4"/>
    <w:rsid w:val="00D836B2"/>
    <w:rsid w:val="00E573F8"/>
    <w:rsid w:val="00E95959"/>
    <w:rsid w:val="00FF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9CB27-26E4-4F1A-AB29-3D70BE49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AA8"/>
    <w:pPr>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776"/>
    <w:pPr>
      <w:tabs>
        <w:tab w:val="center" w:pos="4680"/>
        <w:tab w:val="right" w:pos="9360"/>
      </w:tabs>
    </w:pPr>
  </w:style>
  <w:style w:type="character" w:customStyle="1" w:styleId="HeaderChar">
    <w:name w:val="Header Char"/>
    <w:link w:val="Header"/>
    <w:uiPriority w:val="99"/>
    <w:rsid w:val="00B63776"/>
    <w:rPr>
      <w:rFonts w:ascii="Times New Roman" w:hAnsi="Times New Roman"/>
      <w:sz w:val="24"/>
      <w:szCs w:val="24"/>
    </w:rPr>
  </w:style>
  <w:style w:type="paragraph" w:styleId="Footer">
    <w:name w:val="footer"/>
    <w:basedOn w:val="Normal"/>
    <w:link w:val="FooterChar"/>
    <w:uiPriority w:val="99"/>
    <w:unhideWhenUsed/>
    <w:rsid w:val="00B63776"/>
    <w:pPr>
      <w:tabs>
        <w:tab w:val="center" w:pos="4680"/>
        <w:tab w:val="right" w:pos="9360"/>
      </w:tabs>
    </w:pPr>
  </w:style>
  <w:style w:type="character" w:customStyle="1" w:styleId="FooterChar">
    <w:name w:val="Footer Char"/>
    <w:link w:val="Footer"/>
    <w:uiPriority w:val="99"/>
    <w:rsid w:val="00B63776"/>
    <w:rPr>
      <w:rFonts w:ascii="Times New Roman" w:hAnsi="Times New Roman"/>
      <w:sz w:val="24"/>
      <w:szCs w:val="24"/>
    </w:rPr>
  </w:style>
  <w:style w:type="paragraph" w:styleId="BalloonText">
    <w:name w:val="Balloon Text"/>
    <w:basedOn w:val="Normal"/>
    <w:link w:val="BalloonTextChar"/>
    <w:uiPriority w:val="99"/>
    <w:semiHidden/>
    <w:unhideWhenUsed/>
    <w:rsid w:val="00B63776"/>
    <w:rPr>
      <w:rFonts w:ascii="Tahoma" w:hAnsi="Tahoma" w:cs="Tahoma"/>
      <w:sz w:val="16"/>
      <w:szCs w:val="16"/>
    </w:rPr>
  </w:style>
  <w:style w:type="character" w:customStyle="1" w:styleId="BalloonTextChar">
    <w:name w:val="Balloon Text Char"/>
    <w:link w:val="BalloonText"/>
    <w:uiPriority w:val="99"/>
    <w:semiHidden/>
    <w:rsid w:val="00B63776"/>
    <w:rPr>
      <w:rFonts w:ascii="Tahoma" w:hAnsi="Tahoma" w:cs="Tahoma"/>
      <w:sz w:val="16"/>
      <w:szCs w:val="16"/>
    </w:rPr>
  </w:style>
  <w:style w:type="character" w:styleId="Hyperlink">
    <w:name w:val="Hyperlink"/>
    <w:uiPriority w:val="99"/>
    <w:semiHidden/>
    <w:unhideWhenUsed/>
    <w:rsid w:val="00FF1417"/>
    <w:rPr>
      <w:color w:val="0000FF"/>
      <w:u w:val="single"/>
    </w:rPr>
  </w:style>
  <w:style w:type="paragraph" w:styleId="NoSpacing">
    <w:name w:val="No Spacing"/>
    <w:uiPriority w:val="1"/>
    <w:qFormat/>
    <w:rsid w:val="00BD1C4E"/>
    <w:pPr>
      <w:jc w:val="both"/>
    </w:pPr>
    <w:rPr>
      <w:rFonts w:ascii="Times New Roman" w:hAnsi="Times New Roman"/>
      <w:sz w:val="24"/>
      <w:szCs w:val="24"/>
    </w:rPr>
  </w:style>
  <w:style w:type="character" w:styleId="FollowedHyperlink">
    <w:name w:val="FollowedHyperlink"/>
    <w:uiPriority w:val="99"/>
    <w:semiHidden/>
    <w:unhideWhenUsed/>
    <w:rsid w:val="004F7A4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757479">
      <w:bodyDiv w:val="1"/>
      <w:marLeft w:val="0"/>
      <w:marRight w:val="0"/>
      <w:marTop w:val="0"/>
      <w:marBottom w:val="0"/>
      <w:divBdr>
        <w:top w:val="none" w:sz="0" w:space="0" w:color="auto"/>
        <w:left w:val="none" w:sz="0" w:space="0" w:color="auto"/>
        <w:bottom w:val="none" w:sz="0" w:space="0" w:color="auto"/>
        <w:right w:val="none" w:sz="0" w:space="0" w:color="auto"/>
      </w:divBdr>
    </w:div>
    <w:div w:id="133379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su.edu/~sacs/gradcat/registration.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6895B620</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2612</CharactersWithSpaces>
  <SharedDoc>false</SharedDoc>
  <HLinks>
    <vt:vector size="6" baseType="variant">
      <vt:variant>
        <vt:i4>3276917</vt:i4>
      </vt:variant>
      <vt:variant>
        <vt:i4>0</vt:i4>
      </vt:variant>
      <vt:variant>
        <vt:i4>0</vt:i4>
      </vt:variant>
      <vt:variant>
        <vt:i4>5</vt:i4>
      </vt:variant>
      <vt:variant>
        <vt:lpwstr>http://www.shsu.edu/~sacs/gradcat/registration.html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Stas</dc:creator>
  <cp:keywords/>
  <dc:description/>
  <cp:lastModifiedBy>Miller, Brian</cp:lastModifiedBy>
  <cp:revision>2</cp:revision>
  <cp:lastPrinted>2013-10-01T15:27:00Z</cp:lastPrinted>
  <dcterms:created xsi:type="dcterms:W3CDTF">2014-01-09T15:15:00Z</dcterms:created>
  <dcterms:modified xsi:type="dcterms:W3CDTF">2014-01-09T15:15:00Z</dcterms:modified>
</cp:coreProperties>
</file>