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2911"/>
        <w:gridCol w:w="2257"/>
        <w:gridCol w:w="2586"/>
        <w:gridCol w:w="2586"/>
        <w:gridCol w:w="2586"/>
      </w:tblGrid>
      <w:tr w:rsidR="00024C97" w:rsidTr="00024C97">
        <w:trPr>
          <w:trHeight w:val="349"/>
        </w:trPr>
        <w:tc>
          <w:tcPr>
            <w:tcW w:w="2911" w:type="dxa"/>
          </w:tcPr>
          <w:p w:rsidR="00024C97" w:rsidRDefault="00024C97" w:rsidP="00024C97"/>
        </w:tc>
        <w:tc>
          <w:tcPr>
            <w:tcW w:w="2257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Presentations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 with Student Co-Authors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 xml:space="preserve"> Faculty Presentations with Student Co-Authors</w:t>
            </w:r>
          </w:p>
          <w:p w:rsidR="00B844F1" w:rsidRPr="00B844F1" w:rsidRDefault="00B844F1" w:rsidP="00024C97">
            <w:pPr>
              <w:jc w:val="center"/>
            </w:pPr>
            <w:r w:rsidRPr="00B844F1">
              <w:t>(student may have been the presenter)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Agri</w:t>
            </w:r>
            <w:r w:rsidR="00530ADD">
              <w:rPr>
                <w:b/>
              </w:rPr>
              <w:t>cultural Sciences and Engineering Technology</w:t>
            </w:r>
          </w:p>
        </w:tc>
        <w:tc>
          <w:tcPr>
            <w:tcW w:w="2257" w:type="dxa"/>
          </w:tcPr>
          <w:p w:rsidR="00024C97" w:rsidRDefault="00024C97" w:rsidP="00024C97">
            <w:pPr>
              <w:jc w:val="center"/>
            </w:pPr>
          </w:p>
          <w:p w:rsidR="00024C97" w:rsidRDefault="00530ADD" w:rsidP="00024C97">
            <w:pPr>
              <w:jc w:val="center"/>
            </w:pPr>
            <w:r>
              <w:t>16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530ADD" w:rsidP="00024C97">
            <w:pPr>
              <w:jc w:val="center"/>
            </w:pPr>
            <w:r>
              <w:t>49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530ADD" w:rsidP="00024C97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530ADD" w:rsidP="00024C97">
            <w:pPr>
              <w:jc w:val="center"/>
            </w:pPr>
            <w:r>
              <w:t>5</w:t>
            </w:r>
          </w:p>
        </w:tc>
      </w:tr>
      <w:tr w:rsidR="00024C97" w:rsidTr="00024C97">
        <w:trPr>
          <w:trHeight w:val="349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Biological Sciences</w:t>
            </w:r>
          </w:p>
        </w:tc>
        <w:tc>
          <w:tcPr>
            <w:tcW w:w="2257" w:type="dxa"/>
          </w:tcPr>
          <w:p w:rsidR="00024C97" w:rsidRDefault="0063473A" w:rsidP="0063473A">
            <w:pPr>
              <w:jc w:val="center"/>
            </w:pPr>
            <w:r>
              <w:t>18</w:t>
            </w:r>
          </w:p>
        </w:tc>
        <w:tc>
          <w:tcPr>
            <w:tcW w:w="2586" w:type="dxa"/>
          </w:tcPr>
          <w:p w:rsidR="00024C97" w:rsidRDefault="0063473A" w:rsidP="00024C97">
            <w:pPr>
              <w:jc w:val="center"/>
            </w:pPr>
            <w:r>
              <w:t>86</w:t>
            </w:r>
          </w:p>
        </w:tc>
        <w:tc>
          <w:tcPr>
            <w:tcW w:w="2586" w:type="dxa"/>
          </w:tcPr>
          <w:p w:rsidR="00024C97" w:rsidRDefault="0063473A" w:rsidP="0063473A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2586" w:type="dxa"/>
          </w:tcPr>
          <w:p w:rsidR="00024C97" w:rsidRDefault="0063473A" w:rsidP="00024C97">
            <w:pPr>
              <w:jc w:val="center"/>
            </w:pPr>
            <w:r>
              <w:t>71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Chemistry</w:t>
            </w:r>
          </w:p>
        </w:tc>
        <w:tc>
          <w:tcPr>
            <w:tcW w:w="2257" w:type="dxa"/>
          </w:tcPr>
          <w:p w:rsidR="00024C97" w:rsidRDefault="00DE5EEC" w:rsidP="00024C97">
            <w:pPr>
              <w:jc w:val="center"/>
            </w:pPr>
            <w:r>
              <w:t>11</w:t>
            </w:r>
          </w:p>
        </w:tc>
        <w:tc>
          <w:tcPr>
            <w:tcW w:w="2586" w:type="dxa"/>
          </w:tcPr>
          <w:p w:rsidR="00024C97" w:rsidRDefault="00DE5EEC" w:rsidP="00024C97">
            <w:pPr>
              <w:jc w:val="center"/>
            </w:pPr>
            <w:r>
              <w:t>26</w:t>
            </w:r>
          </w:p>
        </w:tc>
        <w:tc>
          <w:tcPr>
            <w:tcW w:w="2586" w:type="dxa"/>
          </w:tcPr>
          <w:p w:rsidR="00024C97" w:rsidRDefault="00DE5EEC" w:rsidP="00024C97">
            <w:pPr>
              <w:jc w:val="center"/>
            </w:pPr>
            <w:r>
              <w:t>5</w:t>
            </w:r>
          </w:p>
        </w:tc>
        <w:tc>
          <w:tcPr>
            <w:tcW w:w="2586" w:type="dxa"/>
          </w:tcPr>
          <w:p w:rsidR="00024C97" w:rsidRDefault="00DE5EEC" w:rsidP="00024C97">
            <w:pPr>
              <w:jc w:val="center"/>
            </w:pPr>
            <w:r>
              <w:t>16</w:t>
            </w:r>
          </w:p>
        </w:tc>
      </w:tr>
      <w:tr w:rsidR="00F224B7" w:rsidTr="00B70E00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Computer Science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E73C13" w:rsidP="00F224B7">
            <w:pPr>
              <w:jc w:val="center"/>
            </w:pPr>
            <w:r>
              <w:t>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E73C13" w:rsidP="00F224B7">
            <w:pPr>
              <w:jc w:val="center"/>
            </w:pPr>
            <w:r>
              <w:t>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E73C13" w:rsidP="00F224B7">
            <w:pPr>
              <w:jc w:val="center"/>
            </w:pPr>
            <w: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E73C13" w:rsidP="00F224B7">
            <w:pPr>
              <w:jc w:val="center"/>
            </w:pPr>
            <w:r>
              <w:t>9</w:t>
            </w:r>
          </w:p>
        </w:tc>
      </w:tr>
      <w:tr w:rsidR="00F224B7" w:rsidTr="00024C97">
        <w:trPr>
          <w:trHeight w:val="33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Geography and Geology</w:t>
            </w:r>
          </w:p>
        </w:tc>
        <w:tc>
          <w:tcPr>
            <w:tcW w:w="2257" w:type="dxa"/>
          </w:tcPr>
          <w:p w:rsidR="00F224B7" w:rsidRDefault="00530ADD" w:rsidP="00F224B7">
            <w:pPr>
              <w:jc w:val="center"/>
            </w:pPr>
            <w:r>
              <w:t>19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23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4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2</w:t>
            </w:r>
          </w:p>
        </w:tc>
      </w:tr>
      <w:tr w:rsidR="00F224B7" w:rsidTr="00024C97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Mathematics and Statistics</w:t>
            </w:r>
          </w:p>
        </w:tc>
        <w:tc>
          <w:tcPr>
            <w:tcW w:w="2257" w:type="dxa"/>
          </w:tcPr>
          <w:p w:rsidR="00F224B7" w:rsidRDefault="00530ADD" w:rsidP="00F224B7">
            <w:pPr>
              <w:jc w:val="center"/>
            </w:pPr>
            <w:r>
              <w:t>61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58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8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6</w:t>
            </w:r>
          </w:p>
        </w:tc>
      </w:tr>
      <w:tr w:rsidR="00F224B7" w:rsidTr="00024C97">
        <w:trPr>
          <w:trHeight w:val="7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Physics</w:t>
            </w:r>
          </w:p>
        </w:tc>
        <w:tc>
          <w:tcPr>
            <w:tcW w:w="2257" w:type="dxa"/>
          </w:tcPr>
          <w:p w:rsidR="00F224B7" w:rsidRDefault="00530ADD" w:rsidP="00F224B7">
            <w:pPr>
              <w:jc w:val="center"/>
            </w:pPr>
            <w:r>
              <w:t>33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5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3</w:t>
            </w:r>
          </w:p>
        </w:tc>
        <w:tc>
          <w:tcPr>
            <w:tcW w:w="2586" w:type="dxa"/>
          </w:tcPr>
          <w:p w:rsidR="00F224B7" w:rsidRDefault="00530ADD" w:rsidP="00F224B7">
            <w:pPr>
              <w:jc w:val="center"/>
            </w:pPr>
            <w:r>
              <w:t>1</w:t>
            </w:r>
          </w:p>
        </w:tc>
      </w:tr>
    </w:tbl>
    <w:p w:rsidR="00711B80" w:rsidRPr="00024C97" w:rsidRDefault="00530A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</w:t>
      </w:r>
      <w:r w:rsidR="00024C97" w:rsidRPr="00024C97">
        <w:rPr>
          <w:b/>
          <w:sz w:val="28"/>
          <w:szCs w:val="28"/>
          <w:u w:val="single"/>
        </w:rPr>
        <w:t xml:space="preserve"> College of Sciences Faculty and Student Publications and Presentations</w:t>
      </w:r>
    </w:p>
    <w:sectPr w:rsidR="00711B80" w:rsidRPr="00024C97" w:rsidSect="00705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E"/>
    <w:rsid w:val="00024C97"/>
    <w:rsid w:val="003131CE"/>
    <w:rsid w:val="00530ADD"/>
    <w:rsid w:val="0063473A"/>
    <w:rsid w:val="00705CFE"/>
    <w:rsid w:val="00A46646"/>
    <w:rsid w:val="00AD6AE7"/>
    <w:rsid w:val="00B844F1"/>
    <w:rsid w:val="00DE5EEC"/>
    <w:rsid w:val="00E73C13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1FD9-9B09-4516-8012-24E4400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BB7F7653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5</cp:revision>
  <dcterms:created xsi:type="dcterms:W3CDTF">2014-09-16T19:57:00Z</dcterms:created>
  <dcterms:modified xsi:type="dcterms:W3CDTF">2014-09-17T20:00:00Z</dcterms:modified>
</cp:coreProperties>
</file>