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CA" w:rsidRDefault="00A861CA" w:rsidP="00A861C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Day 1</w:t>
      </w:r>
    </w:p>
    <w:p w:rsidR="00A861CA" w:rsidRPr="0028038F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28038F">
        <w:rPr>
          <w:rFonts w:ascii="Times New Roman" w:eastAsiaTheme="minorEastAsia" w:hAnsi="Times New Roman"/>
          <w:highlight w:val="yellow"/>
        </w:rPr>
        <w:t>Define growth</w:t>
      </w:r>
    </w:p>
    <w:p w:rsidR="00A861CA" w:rsidRPr="00873129" w:rsidRDefault="00A861CA" w:rsidP="00A861C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3129">
        <w:rPr>
          <w:rFonts w:ascii="Times New Roman" w:hAnsi="Times New Roman"/>
          <w:sz w:val="24"/>
          <w:szCs w:val="24"/>
        </w:rPr>
        <w:t>Explain the three ways growth can occur</w:t>
      </w:r>
    </w:p>
    <w:p w:rsidR="00A861CA" w:rsidRPr="0028038F" w:rsidRDefault="00A861CA" w:rsidP="00A861C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28038F">
        <w:rPr>
          <w:rFonts w:ascii="Times New Roman" w:hAnsi="Times New Roman"/>
          <w:sz w:val="24"/>
          <w:szCs w:val="24"/>
          <w:highlight w:val="yellow"/>
        </w:rPr>
        <w:t>Compare and contrast differences in true growth and fattening</w:t>
      </w:r>
    </w:p>
    <w:p w:rsidR="00A861CA" w:rsidRPr="0028038F" w:rsidRDefault="00A861CA" w:rsidP="00A861C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28038F">
        <w:rPr>
          <w:rFonts w:ascii="Times New Roman" w:hAnsi="Times New Roman"/>
          <w:sz w:val="24"/>
          <w:szCs w:val="24"/>
          <w:highlight w:val="yellow"/>
        </w:rPr>
        <w:t>Explain differences in animal growth from past and present</w:t>
      </w:r>
    </w:p>
    <w:p w:rsidR="00A861CA" w:rsidRDefault="00A861CA" w:rsidP="00A861CA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861CA" w:rsidRDefault="00A861CA" w:rsidP="00A861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 2</w:t>
      </w:r>
    </w:p>
    <w:p w:rsidR="00A861CA" w:rsidRPr="00873129" w:rsidRDefault="00A861CA" w:rsidP="00A861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1CA" w:rsidRPr="007D6852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7D6852">
        <w:rPr>
          <w:rFonts w:ascii="Times New Roman" w:hAnsi="Times New Roman"/>
          <w:iCs/>
          <w:highlight w:val="yellow"/>
        </w:rPr>
        <w:t>Classify different tissues by their shape and number</w:t>
      </w:r>
    </w:p>
    <w:p w:rsidR="00A861CA" w:rsidRPr="007D6852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7D6852">
        <w:rPr>
          <w:rFonts w:ascii="Times New Roman" w:hAnsi="Times New Roman"/>
          <w:iCs/>
          <w:highlight w:val="yellow"/>
        </w:rPr>
        <w:t>Know the four different types of tissues</w:t>
      </w:r>
    </w:p>
    <w:p w:rsidR="00A861CA" w:rsidRPr="007D6852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7D6852">
        <w:rPr>
          <w:rFonts w:ascii="Times New Roman" w:hAnsi="Times New Roman"/>
          <w:iCs/>
          <w:highlight w:val="yellow"/>
        </w:rPr>
        <w:t>Compare and contrast different functions of tissues</w:t>
      </w:r>
      <w:bookmarkStart w:id="0" w:name="_GoBack"/>
      <w:bookmarkEnd w:id="0"/>
    </w:p>
    <w:p w:rsidR="00A861CA" w:rsidRPr="00A861CA" w:rsidRDefault="00A861CA" w:rsidP="00A861CA">
      <w:pPr>
        <w:pStyle w:val="ListParagraph"/>
        <w:rPr>
          <w:rFonts w:ascii="Times New Roman" w:hAnsi="Times New Roman"/>
        </w:rPr>
      </w:pPr>
    </w:p>
    <w:p w:rsidR="00A861CA" w:rsidRPr="00A861CA" w:rsidRDefault="00A861CA" w:rsidP="00A861CA">
      <w:pPr>
        <w:rPr>
          <w:rFonts w:ascii="Times New Roman" w:hAnsi="Times New Roman"/>
          <w:sz w:val="24"/>
        </w:rPr>
      </w:pPr>
      <w:r w:rsidRPr="00A861CA">
        <w:rPr>
          <w:rFonts w:ascii="Times New Roman" w:hAnsi="Times New Roman"/>
          <w:sz w:val="24"/>
        </w:rPr>
        <w:t>Day 3</w:t>
      </w:r>
    </w:p>
    <w:p w:rsidR="00A861CA" w:rsidRPr="000171DA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Cs/>
        </w:rPr>
        <w:t>Spool DNA using wheat germ</w:t>
      </w:r>
    </w:p>
    <w:p w:rsidR="00A861CA" w:rsidRPr="000171DA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Cs/>
        </w:rPr>
        <w:t>Observe different cell parts from human check cells</w:t>
      </w:r>
    </w:p>
    <w:p w:rsidR="00A861CA" w:rsidRPr="00BA04FD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Cs/>
        </w:rPr>
        <w:t>Observe different cell parts from a red onion</w:t>
      </w:r>
    </w:p>
    <w:p w:rsidR="00A861CA" w:rsidRPr="000171DA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Cs/>
        </w:rPr>
        <w:t>Observe the structure of a stomach cell</w:t>
      </w:r>
    </w:p>
    <w:p w:rsidR="00A861CA" w:rsidRDefault="00A861CA" w:rsidP="00A861CA">
      <w:pPr>
        <w:rPr>
          <w:rFonts w:ascii="Times New Roman" w:hAnsi="Times New Roman"/>
        </w:rPr>
      </w:pPr>
    </w:p>
    <w:p w:rsidR="00A861CA" w:rsidRPr="00A861CA" w:rsidRDefault="00A861CA" w:rsidP="00A861CA">
      <w:pPr>
        <w:rPr>
          <w:rFonts w:ascii="Times New Roman" w:hAnsi="Times New Roman"/>
          <w:sz w:val="24"/>
        </w:rPr>
      </w:pPr>
      <w:r w:rsidRPr="00A861CA">
        <w:rPr>
          <w:rFonts w:ascii="Times New Roman" w:hAnsi="Times New Roman"/>
          <w:sz w:val="24"/>
        </w:rPr>
        <w:t>Day 4</w:t>
      </w:r>
    </w:p>
    <w:p w:rsidR="00A861CA" w:rsidRPr="00114C98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4C98">
        <w:rPr>
          <w:rFonts w:ascii="Times New Roman" w:hAnsi="Times New Roman"/>
        </w:rPr>
        <w:t>Explain prenatal development from fertilization to birth</w:t>
      </w:r>
    </w:p>
    <w:p w:rsidR="00A861CA" w:rsidRPr="00114C98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4C98">
        <w:rPr>
          <w:rFonts w:ascii="Times New Roman" w:hAnsi="Times New Roman"/>
        </w:rPr>
        <w:t>Understand different biological process’ in all phases of prenatal development</w:t>
      </w:r>
    </w:p>
    <w:p w:rsidR="00A861CA" w:rsidRPr="00114C98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4C98">
        <w:rPr>
          <w:rFonts w:ascii="Times New Roman" w:hAnsi="Times New Roman"/>
        </w:rPr>
        <w:t>Define key vocabulary</w:t>
      </w:r>
    </w:p>
    <w:p w:rsidR="00A861CA" w:rsidRPr="00114C98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4C98">
        <w:rPr>
          <w:rFonts w:ascii="Times New Roman" w:hAnsi="Times New Roman"/>
        </w:rPr>
        <w:t xml:space="preserve">Chart different phases in </w:t>
      </w:r>
      <w:proofErr w:type="spellStart"/>
      <w:r w:rsidRPr="00114C98">
        <w:rPr>
          <w:rFonts w:ascii="Times New Roman" w:hAnsi="Times New Roman"/>
        </w:rPr>
        <w:t>somitogenesis</w:t>
      </w:r>
      <w:proofErr w:type="spellEnd"/>
      <w:r w:rsidRPr="00114C98">
        <w:rPr>
          <w:rFonts w:ascii="Times New Roman" w:hAnsi="Times New Roman"/>
        </w:rPr>
        <w:t xml:space="preserve"> </w:t>
      </w:r>
    </w:p>
    <w:p w:rsidR="00A861CA" w:rsidRDefault="00A861CA" w:rsidP="00A861CA">
      <w:pPr>
        <w:rPr>
          <w:rFonts w:ascii="Times New Roman" w:hAnsi="Times New Roman"/>
        </w:rPr>
      </w:pPr>
    </w:p>
    <w:p w:rsidR="00A861CA" w:rsidRPr="00A861CA" w:rsidRDefault="00A861CA" w:rsidP="00A861CA">
      <w:pPr>
        <w:rPr>
          <w:rFonts w:ascii="Times New Roman" w:hAnsi="Times New Roman"/>
          <w:sz w:val="24"/>
        </w:rPr>
      </w:pPr>
      <w:r w:rsidRPr="00A861CA">
        <w:rPr>
          <w:rFonts w:ascii="Times New Roman" w:hAnsi="Times New Roman"/>
          <w:sz w:val="24"/>
        </w:rPr>
        <w:t xml:space="preserve">Day 5 </w:t>
      </w:r>
    </w:p>
    <w:p w:rsidR="00A861CA" w:rsidRPr="0015014B" w:rsidRDefault="00A861CA" w:rsidP="00A861CA">
      <w:pPr>
        <w:pStyle w:val="ListParagraph"/>
        <w:numPr>
          <w:ilvl w:val="0"/>
          <w:numId w:val="1"/>
        </w:numPr>
        <w:adjustRightInd w:val="0"/>
        <w:rPr>
          <w:rFonts w:ascii="Times New Roman" w:hAnsi="Times New Roman"/>
          <w:szCs w:val="28"/>
        </w:rPr>
      </w:pPr>
      <w:r w:rsidRPr="0015014B">
        <w:rPr>
          <w:rFonts w:ascii="Times New Roman" w:hAnsi="Times New Roman"/>
          <w:szCs w:val="28"/>
        </w:rPr>
        <w:t>Observe pictures of both cow and human embryos/fetuses.</w:t>
      </w:r>
    </w:p>
    <w:p w:rsidR="00A861CA" w:rsidRDefault="00A861CA" w:rsidP="00A861CA">
      <w:pPr>
        <w:pStyle w:val="ListParagraph"/>
        <w:numPr>
          <w:ilvl w:val="0"/>
          <w:numId w:val="1"/>
        </w:numPr>
        <w:adjustRightInd w:val="0"/>
        <w:rPr>
          <w:rFonts w:ascii="Times New Roman" w:hAnsi="Times New Roman"/>
          <w:szCs w:val="28"/>
        </w:rPr>
      </w:pPr>
      <w:r w:rsidRPr="0015014B">
        <w:rPr>
          <w:rFonts w:ascii="Times New Roman" w:hAnsi="Times New Roman"/>
          <w:szCs w:val="28"/>
        </w:rPr>
        <w:t>Interpret graphs to determine when most of the changes in size and mass occur during</w:t>
      </w:r>
    </w:p>
    <w:p w:rsidR="00A861CA" w:rsidRPr="0015014B" w:rsidRDefault="00A861CA" w:rsidP="00A861CA">
      <w:pPr>
        <w:pStyle w:val="ListParagraph"/>
        <w:adjustRightInd w:val="0"/>
        <w:rPr>
          <w:rFonts w:ascii="Times New Roman" w:hAnsi="Times New Roman"/>
          <w:szCs w:val="28"/>
        </w:rPr>
      </w:pPr>
      <w:proofErr w:type="gramStart"/>
      <w:r w:rsidRPr="0015014B">
        <w:rPr>
          <w:rFonts w:ascii="Times New Roman" w:hAnsi="Times New Roman" w:cs="Times New Roman"/>
          <w:szCs w:val="28"/>
        </w:rPr>
        <w:t>the</w:t>
      </w:r>
      <w:proofErr w:type="gramEnd"/>
      <w:r w:rsidRPr="0015014B">
        <w:rPr>
          <w:rFonts w:ascii="Times New Roman" w:hAnsi="Times New Roman" w:cs="Times New Roman"/>
          <w:szCs w:val="28"/>
        </w:rPr>
        <w:t xml:space="preserve"> gestation period.</w:t>
      </w:r>
    </w:p>
    <w:p w:rsidR="00A861CA" w:rsidRPr="00A861CA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15014B">
        <w:rPr>
          <w:rFonts w:ascii="Times New Roman" w:hAnsi="Times New Roman"/>
          <w:szCs w:val="28"/>
        </w:rPr>
        <w:t>Contrast trends in growth and dev</w:t>
      </w:r>
      <w:r>
        <w:rPr>
          <w:rFonts w:ascii="Times New Roman" w:hAnsi="Times New Roman"/>
          <w:szCs w:val="28"/>
        </w:rPr>
        <w:t>elopment using length and mass</w:t>
      </w:r>
      <w:r w:rsidRPr="0015014B">
        <w:rPr>
          <w:rFonts w:ascii="Times New Roman" w:hAnsi="Times New Roman"/>
          <w:szCs w:val="28"/>
        </w:rPr>
        <w:t>.</w:t>
      </w:r>
    </w:p>
    <w:p w:rsidR="00A861CA" w:rsidRDefault="00A861CA" w:rsidP="00A861CA">
      <w:pPr>
        <w:rPr>
          <w:rFonts w:ascii="Times New Roman" w:hAnsi="Times New Roman"/>
          <w:sz w:val="20"/>
        </w:rPr>
      </w:pPr>
    </w:p>
    <w:p w:rsidR="00A861CA" w:rsidRDefault="00A861CA" w:rsidP="00A861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6</w:t>
      </w:r>
    </w:p>
    <w:p w:rsidR="00A861CA" w:rsidRPr="0028038F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28038F">
        <w:rPr>
          <w:rFonts w:ascii="Times New Roman" w:eastAsiaTheme="minorEastAsia" w:hAnsi="Times New Roman"/>
          <w:highlight w:val="yellow"/>
        </w:rPr>
        <w:t xml:space="preserve">Define </w:t>
      </w:r>
      <w:proofErr w:type="spellStart"/>
      <w:r w:rsidRPr="0028038F">
        <w:rPr>
          <w:rFonts w:ascii="Times New Roman" w:eastAsiaTheme="minorEastAsia" w:hAnsi="Times New Roman"/>
          <w:highlight w:val="yellow"/>
        </w:rPr>
        <w:t>myogenesis</w:t>
      </w:r>
      <w:proofErr w:type="spellEnd"/>
    </w:p>
    <w:p w:rsidR="00A861CA" w:rsidRPr="00873129" w:rsidRDefault="00A861CA" w:rsidP="00A861C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3129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different ways </w:t>
      </w:r>
      <w:proofErr w:type="spellStart"/>
      <w:r>
        <w:rPr>
          <w:rFonts w:ascii="Times New Roman" w:hAnsi="Times New Roman"/>
          <w:sz w:val="24"/>
          <w:szCs w:val="24"/>
        </w:rPr>
        <w:t>myogenesis</w:t>
      </w:r>
      <w:proofErr w:type="spellEnd"/>
      <w:r>
        <w:rPr>
          <w:rFonts w:ascii="Times New Roman" w:hAnsi="Times New Roman"/>
          <w:sz w:val="24"/>
          <w:szCs w:val="24"/>
        </w:rPr>
        <w:t xml:space="preserve"> occurs</w:t>
      </w:r>
    </w:p>
    <w:p w:rsidR="00A861CA" w:rsidRPr="0028038F" w:rsidRDefault="00A861CA" w:rsidP="00A861C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28038F">
        <w:rPr>
          <w:rFonts w:ascii="Times New Roman" w:hAnsi="Times New Roman"/>
          <w:sz w:val="24"/>
          <w:szCs w:val="24"/>
          <w:highlight w:val="yellow"/>
        </w:rPr>
        <w:t>Define muscle growth</w:t>
      </w:r>
    </w:p>
    <w:p w:rsidR="00A861CA" w:rsidRDefault="00A861CA" w:rsidP="00A861C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different ways muscle growth occurs</w:t>
      </w:r>
    </w:p>
    <w:p w:rsidR="00A861CA" w:rsidRPr="00873129" w:rsidRDefault="00A861CA" w:rsidP="00A861C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Compare and contrast </w:t>
      </w:r>
      <w:proofErr w:type="spellStart"/>
      <w:r>
        <w:rPr>
          <w:rFonts w:ascii="Times New Roman" w:hAnsi="Times New Roman"/>
          <w:sz w:val="24"/>
          <w:szCs w:val="24"/>
        </w:rPr>
        <w:t>myogenesis</w:t>
      </w:r>
      <w:proofErr w:type="spellEnd"/>
      <w:r>
        <w:rPr>
          <w:rFonts w:ascii="Times New Roman" w:hAnsi="Times New Roman"/>
          <w:sz w:val="24"/>
          <w:szCs w:val="24"/>
        </w:rPr>
        <w:t xml:space="preserve"> and muscle growth</w:t>
      </w:r>
    </w:p>
    <w:p w:rsidR="00A861CA" w:rsidRDefault="00A861CA" w:rsidP="00A861CA">
      <w:pPr>
        <w:rPr>
          <w:rFonts w:ascii="Times New Roman" w:hAnsi="Times New Roman"/>
          <w:sz w:val="24"/>
        </w:rPr>
      </w:pPr>
    </w:p>
    <w:p w:rsidR="00A861CA" w:rsidRDefault="00A861CA" w:rsidP="00A861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7</w:t>
      </w:r>
    </w:p>
    <w:p w:rsidR="00A861CA" w:rsidRPr="0028038F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28038F">
        <w:rPr>
          <w:rFonts w:ascii="Times New Roman" w:hAnsi="Times New Roman"/>
          <w:highlight w:val="yellow"/>
        </w:rPr>
        <w:lastRenderedPageBreak/>
        <w:t>Know the four locations fat is deposited</w:t>
      </w:r>
    </w:p>
    <w:p w:rsidR="00A861CA" w:rsidRPr="00796E15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96E15">
        <w:rPr>
          <w:rFonts w:ascii="Times New Roman" w:hAnsi="Times New Roman"/>
        </w:rPr>
        <w:t xml:space="preserve">Explain </w:t>
      </w:r>
      <w:proofErr w:type="spellStart"/>
      <w:r w:rsidRPr="00796E15">
        <w:rPr>
          <w:rFonts w:ascii="Times New Roman" w:hAnsi="Times New Roman"/>
        </w:rPr>
        <w:t>adipogenesis</w:t>
      </w:r>
      <w:proofErr w:type="spellEnd"/>
    </w:p>
    <w:p w:rsidR="00A861CA" w:rsidRPr="00796E15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96E15">
        <w:rPr>
          <w:rFonts w:ascii="Times New Roman" w:hAnsi="Times New Roman"/>
        </w:rPr>
        <w:t xml:space="preserve">Explain </w:t>
      </w:r>
      <w:proofErr w:type="spellStart"/>
      <w:r w:rsidRPr="00796E15">
        <w:rPr>
          <w:rFonts w:ascii="Times New Roman" w:hAnsi="Times New Roman"/>
        </w:rPr>
        <w:t>lipogenesis</w:t>
      </w:r>
      <w:proofErr w:type="spellEnd"/>
    </w:p>
    <w:p w:rsidR="00A861CA" w:rsidRPr="00796E15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96E15">
        <w:rPr>
          <w:rFonts w:ascii="Times New Roman" w:hAnsi="Times New Roman"/>
        </w:rPr>
        <w:t>Compare and contrast the different factors affecting lipid metabolism</w:t>
      </w:r>
    </w:p>
    <w:p w:rsidR="00A861CA" w:rsidRDefault="00A861CA" w:rsidP="00A861CA">
      <w:pPr>
        <w:rPr>
          <w:rFonts w:ascii="Times New Roman" w:hAnsi="Times New Roman"/>
          <w:sz w:val="24"/>
        </w:rPr>
      </w:pPr>
    </w:p>
    <w:p w:rsidR="00A861CA" w:rsidRDefault="00A861CA" w:rsidP="00A861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8</w:t>
      </w:r>
    </w:p>
    <w:p w:rsidR="00A861CA" w:rsidRPr="00873129" w:rsidRDefault="00A861CA" w:rsidP="00A861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>Label muscle tissue across species</w:t>
      </w:r>
    </w:p>
    <w:p w:rsidR="00A861CA" w:rsidRPr="00873129" w:rsidRDefault="00A861CA" w:rsidP="00A861C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Label fat tissue across species</w:t>
      </w:r>
    </w:p>
    <w:p w:rsidR="00A861CA" w:rsidRPr="00873129" w:rsidRDefault="00A861CA" w:rsidP="00A861C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3129">
        <w:rPr>
          <w:rFonts w:ascii="Times New Roman" w:hAnsi="Times New Roman"/>
          <w:sz w:val="24"/>
          <w:szCs w:val="24"/>
        </w:rPr>
        <w:t>Compare and contrast differences in true growth and fattening</w:t>
      </w:r>
    </w:p>
    <w:p w:rsidR="00A861CA" w:rsidRPr="00873129" w:rsidRDefault="00A861CA" w:rsidP="00A861C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3129">
        <w:rPr>
          <w:rFonts w:ascii="Times New Roman" w:hAnsi="Times New Roman"/>
          <w:sz w:val="24"/>
          <w:szCs w:val="24"/>
        </w:rPr>
        <w:t>Explain differences in animal growth from past and present</w:t>
      </w:r>
    </w:p>
    <w:p w:rsidR="00A861CA" w:rsidRDefault="00A861CA" w:rsidP="00A861CA">
      <w:pPr>
        <w:rPr>
          <w:rFonts w:ascii="Times New Roman" w:hAnsi="Times New Roman"/>
          <w:sz w:val="24"/>
        </w:rPr>
      </w:pPr>
    </w:p>
    <w:p w:rsidR="00A861CA" w:rsidRDefault="00A861CA" w:rsidP="00A861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9</w:t>
      </w:r>
    </w:p>
    <w:p w:rsidR="0028038F" w:rsidRPr="0028038F" w:rsidRDefault="0028038F" w:rsidP="0028038F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28038F">
        <w:rPr>
          <w:rFonts w:ascii="Times New Roman" w:hAnsi="Times New Roman"/>
          <w:highlight w:val="yellow"/>
        </w:rPr>
        <w:t>List types of bone</w:t>
      </w:r>
    </w:p>
    <w:p w:rsidR="0028038F" w:rsidRPr="004E1E12" w:rsidRDefault="0028038F" w:rsidP="002803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1E12">
        <w:rPr>
          <w:rFonts w:ascii="Times New Roman" w:hAnsi="Times New Roman"/>
        </w:rPr>
        <w:t>Know the function of cells involved in bone growth</w:t>
      </w:r>
    </w:p>
    <w:p w:rsidR="0028038F" w:rsidRPr="004E1E12" w:rsidRDefault="0028038F" w:rsidP="002803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1E12">
        <w:rPr>
          <w:rFonts w:ascii="Times New Roman" w:hAnsi="Times New Roman"/>
        </w:rPr>
        <w:t>Describe the two methods of bone formation in detail</w:t>
      </w:r>
    </w:p>
    <w:p w:rsidR="0028038F" w:rsidRPr="004E1E12" w:rsidRDefault="0028038F" w:rsidP="002803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1E12">
        <w:rPr>
          <w:rFonts w:ascii="Times New Roman" w:hAnsi="Times New Roman"/>
        </w:rPr>
        <w:t>Explain the factors that affect bone growth</w:t>
      </w:r>
    </w:p>
    <w:p w:rsidR="00A861CA" w:rsidRDefault="00A861CA" w:rsidP="0028038F">
      <w:pPr>
        <w:pStyle w:val="ListParagraph"/>
        <w:rPr>
          <w:rFonts w:ascii="Times New Roman" w:hAnsi="Times New Roman"/>
        </w:rPr>
      </w:pPr>
    </w:p>
    <w:p w:rsidR="00A861CA" w:rsidRDefault="00A861CA" w:rsidP="00A861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10</w:t>
      </w:r>
    </w:p>
    <w:p w:rsidR="00A861CA" w:rsidRDefault="00A861CA" w:rsidP="00A861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11</w:t>
      </w:r>
    </w:p>
    <w:p w:rsidR="00A861CA" w:rsidRPr="0028038F" w:rsidRDefault="00A861CA" w:rsidP="0028038F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28038F">
        <w:rPr>
          <w:rFonts w:ascii="Times New Roman" w:hAnsi="Times New Roman"/>
          <w:highlight w:val="yellow"/>
        </w:rPr>
        <w:t>Draw growth curves</w:t>
      </w:r>
    </w:p>
    <w:p w:rsidR="00A861CA" w:rsidRPr="008439EF" w:rsidRDefault="00A861CA" w:rsidP="002803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439EF">
        <w:rPr>
          <w:rFonts w:ascii="Times New Roman" w:hAnsi="Times New Roman"/>
        </w:rPr>
        <w:t>Explain different changes in body measurements</w:t>
      </w:r>
    </w:p>
    <w:p w:rsidR="00A861CA" w:rsidRPr="008439EF" w:rsidRDefault="00A861CA" w:rsidP="002803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439EF">
        <w:rPr>
          <w:rFonts w:ascii="Times New Roman" w:hAnsi="Times New Roman"/>
        </w:rPr>
        <w:t>Explain different changes is body components</w:t>
      </w:r>
    </w:p>
    <w:p w:rsidR="00A861CA" w:rsidRPr="008439EF" w:rsidRDefault="00A861CA" w:rsidP="002803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439EF">
        <w:rPr>
          <w:rFonts w:ascii="Times New Roman" w:hAnsi="Times New Roman"/>
        </w:rPr>
        <w:t>Explain different changes in carcass components</w:t>
      </w:r>
    </w:p>
    <w:p w:rsidR="00A861CA" w:rsidRPr="008439EF" w:rsidRDefault="00A861CA" w:rsidP="002803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439EF">
        <w:rPr>
          <w:rFonts w:ascii="Times New Roman" w:hAnsi="Times New Roman"/>
        </w:rPr>
        <w:t>Explain different changes in chemical composition</w:t>
      </w:r>
    </w:p>
    <w:p w:rsidR="00A861CA" w:rsidRDefault="00A861CA" w:rsidP="00A861CA">
      <w:pPr>
        <w:rPr>
          <w:rFonts w:ascii="Times New Roman" w:hAnsi="Times New Roman"/>
          <w:sz w:val="24"/>
        </w:rPr>
      </w:pPr>
    </w:p>
    <w:p w:rsidR="00A861CA" w:rsidRDefault="00A861CA" w:rsidP="00A861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12</w:t>
      </w:r>
    </w:p>
    <w:p w:rsidR="00A861CA" w:rsidRPr="0028038F" w:rsidRDefault="00A861CA" w:rsidP="0028038F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28038F">
        <w:rPr>
          <w:rFonts w:ascii="Times New Roman" w:hAnsi="Times New Roman"/>
          <w:highlight w:val="yellow"/>
        </w:rPr>
        <w:t>Define hormone action</w:t>
      </w:r>
    </w:p>
    <w:p w:rsidR="00A861CA" w:rsidRPr="000B0A94" w:rsidRDefault="00A861CA" w:rsidP="002803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B0A94">
        <w:rPr>
          <w:rFonts w:ascii="Times New Roman" w:hAnsi="Times New Roman"/>
        </w:rPr>
        <w:t>Explain the 5 types of hormone action</w:t>
      </w:r>
    </w:p>
    <w:p w:rsidR="00A861CA" w:rsidRPr="000B0A94" w:rsidRDefault="00A861CA" w:rsidP="002803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B0A94">
        <w:rPr>
          <w:rFonts w:ascii="Times New Roman" w:hAnsi="Times New Roman"/>
        </w:rPr>
        <w:t>Know the function and effects of hormones in detail</w:t>
      </w:r>
    </w:p>
    <w:p w:rsidR="00A861CA" w:rsidRDefault="00A861CA" w:rsidP="00A861CA">
      <w:pPr>
        <w:rPr>
          <w:rFonts w:ascii="Times New Roman" w:hAnsi="Times New Roman"/>
          <w:sz w:val="24"/>
        </w:rPr>
      </w:pPr>
    </w:p>
    <w:p w:rsidR="00A861CA" w:rsidRDefault="00A861CA" w:rsidP="00A861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13</w:t>
      </w:r>
    </w:p>
    <w:p w:rsidR="00A861CA" w:rsidRPr="0028038F" w:rsidRDefault="00A861CA" w:rsidP="0028038F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28038F">
        <w:rPr>
          <w:rFonts w:ascii="Times New Roman" w:hAnsi="Times New Roman"/>
          <w:highlight w:val="yellow"/>
        </w:rPr>
        <w:t>Explain nutrient partitioning</w:t>
      </w:r>
    </w:p>
    <w:p w:rsidR="00A861CA" w:rsidRPr="0028038F" w:rsidRDefault="00A861CA" w:rsidP="0028038F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28038F">
        <w:rPr>
          <w:rFonts w:ascii="Times New Roman" w:hAnsi="Times New Roman"/>
          <w:highlight w:val="yellow"/>
        </w:rPr>
        <w:t>Explain Compensatory growth</w:t>
      </w:r>
    </w:p>
    <w:p w:rsidR="00A861CA" w:rsidRPr="0028038F" w:rsidRDefault="00A861CA" w:rsidP="0028038F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28038F">
        <w:rPr>
          <w:rFonts w:ascii="Times New Roman" w:hAnsi="Times New Roman"/>
          <w:highlight w:val="yellow"/>
        </w:rPr>
        <w:t>Explain the purpose of antibacterial feed additives</w:t>
      </w:r>
    </w:p>
    <w:p w:rsidR="00A861CA" w:rsidRDefault="00A861CA" w:rsidP="00A861CA">
      <w:pPr>
        <w:rPr>
          <w:rFonts w:ascii="Times New Roman" w:hAnsi="Times New Roman"/>
          <w:sz w:val="24"/>
        </w:rPr>
      </w:pPr>
    </w:p>
    <w:p w:rsidR="00A861CA" w:rsidRPr="00A861CA" w:rsidRDefault="00A861CA" w:rsidP="00A861CA">
      <w:pPr>
        <w:rPr>
          <w:rFonts w:ascii="Times New Roman" w:hAnsi="Times New Roman"/>
          <w:sz w:val="24"/>
        </w:rPr>
      </w:pPr>
    </w:p>
    <w:p w:rsidR="00A861CA" w:rsidRPr="00A861CA" w:rsidRDefault="00A861CA" w:rsidP="00A861CA">
      <w:pPr>
        <w:rPr>
          <w:rFonts w:ascii="Times New Roman" w:hAnsi="Times New Roman"/>
        </w:rPr>
      </w:pPr>
    </w:p>
    <w:p w:rsidR="004B1076" w:rsidRDefault="004B1076"/>
    <w:sectPr w:rsidR="004B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778"/>
    <w:multiLevelType w:val="hybridMultilevel"/>
    <w:tmpl w:val="52F6F6C0"/>
    <w:lvl w:ilvl="0" w:tplc="4BC0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376A26"/>
    <w:multiLevelType w:val="hybridMultilevel"/>
    <w:tmpl w:val="AE7C48CC"/>
    <w:lvl w:ilvl="0" w:tplc="4BC0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85B58"/>
    <w:multiLevelType w:val="hybridMultilevel"/>
    <w:tmpl w:val="BF0001F6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1F51D4"/>
    <w:multiLevelType w:val="hybridMultilevel"/>
    <w:tmpl w:val="714CEBB4"/>
    <w:lvl w:ilvl="0" w:tplc="4BC0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4040D2"/>
    <w:multiLevelType w:val="hybridMultilevel"/>
    <w:tmpl w:val="AD3E9222"/>
    <w:lvl w:ilvl="0" w:tplc="B9A0AC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946AD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6C404C"/>
    <w:multiLevelType w:val="hybridMultilevel"/>
    <w:tmpl w:val="59740F50"/>
    <w:lvl w:ilvl="0" w:tplc="4BC0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371654"/>
    <w:multiLevelType w:val="hybridMultilevel"/>
    <w:tmpl w:val="D834F220"/>
    <w:lvl w:ilvl="0" w:tplc="4BC0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863BB6"/>
    <w:multiLevelType w:val="hybridMultilevel"/>
    <w:tmpl w:val="A1A6DB7C"/>
    <w:lvl w:ilvl="0" w:tplc="4BC0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4B5BD0"/>
    <w:multiLevelType w:val="hybridMultilevel"/>
    <w:tmpl w:val="5582F0A8"/>
    <w:lvl w:ilvl="0" w:tplc="4BC0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9B0512"/>
    <w:multiLevelType w:val="hybridMultilevel"/>
    <w:tmpl w:val="065407DA"/>
    <w:lvl w:ilvl="0" w:tplc="4BC0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C300A6"/>
    <w:multiLevelType w:val="hybridMultilevel"/>
    <w:tmpl w:val="EA4615EA"/>
    <w:lvl w:ilvl="0" w:tplc="4BC0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CA"/>
    <w:rsid w:val="0028038F"/>
    <w:rsid w:val="004B1076"/>
    <w:rsid w:val="007D6852"/>
    <w:rsid w:val="00A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1CA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1CA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88A24F27</Template>
  <TotalTime>308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Jessica</dc:creator>
  <cp:lastModifiedBy>Hawley, Jessica</cp:lastModifiedBy>
  <cp:revision>3</cp:revision>
  <dcterms:created xsi:type="dcterms:W3CDTF">2013-04-04T14:20:00Z</dcterms:created>
  <dcterms:modified xsi:type="dcterms:W3CDTF">2013-04-08T21:54:00Z</dcterms:modified>
</cp:coreProperties>
</file>