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84672D">
        <w:rPr>
          <w:rFonts w:ascii="Times New Roman" w:hAnsi="Times New Roman" w:cs="Times New Roman"/>
          <w:b/>
          <w:sz w:val="24"/>
          <w:szCs w:val="24"/>
        </w:rPr>
        <w:t xml:space="preserve"> Breeding Heifer Evaluation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1A4CD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E93834">
        <w:rPr>
          <w:rFonts w:ascii="Times New Roman" w:hAnsi="Times New Roman" w:cs="Times New Roman"/>
          <w:sz w:val="24"/>
          <w:szCs w:val="24"/>
        </w:rPr>
        <w:t xml:space="preserve"> </w:t>
      </w:r>
      <w:r w:rsidR="00E93834">
        <w:rPr>
          <w:rFonts w:ascii="Times New Roman" w:hAnsi="Times New Roman"/>
          <w:sz w:val="24"/>
          <w:szCs w:val="24"/>
        </w:rPr>
        <w:t>130.7(C) 5 (a</w:t>
      </w:r>
      <w:proofErr w:type="gramStart"/>
      <w:r w:rsidR="00E93834">
        <w:rPr>
          <w:rFonts w:ascii="Times New Roman" w:hAnsi="Times New Roman"/>
          <w:sz w:val="24"/>
          <w:szCs w:val="24"/>
        </w:rPr>
        <w:t>)(</w:t>
      </w:r>
      <w:proofErr w:type="gramEnd"/>
      <w:r w:rsidR="00E93834">
        <w:rPr>
          <w:rFonts w:ascii="Times New Roman" w:hAnsi="Times New Roman"/>
          <w:sz w:val="24"/>
          <w:szCs w:val="24"/>
        </w:rPr>
        <w:t xml:space="preserve">b)(c)    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Pr="007E0061" w:rsidRDefault="007E0061" w:rsidP="007E0061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Evaluate breeding heifers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9C150D" w:rsidRDefault="001A4CD2" w:rsidP="009C15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CEV Multimedia Video Livestock Evaluation</w:t>
      </w:r>
    </w:p>
    <w:p w:rsidR="001A4CD2" w:rsidRDefault="001A4CD2" w:rsidP="009C15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Free livestock judging website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E93834">
        <w:trPr>
          <w:trHeight w:val="176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0061" w:rsidRPr="00C8544E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 w:rsidRPr="00C8544E">
              <w:rPr>
                <w:rFonts w:ascii="Palatino Linotype" w:hAnsi="Palatino Linotype"/>
                <w:sz w:val="24"/>
                <w:szCs w:val="24"/>
              </w:rPr>
              <w:t>Te</w:t>
            </w:r>
            <w:r>
              <w:rPr>
                <w:rFonts w:ascii="Palatino Linotype" w:hAnsi="Palatino Linotype"/>
                <w:sz w:val="24"/>
                <w:szCs w:val="24"/>
              </w:rPr>
              <w:t>acher led review of breeding heifer</w:t>
            </w:r>
            <w:r w:rsidRPr="00C8544E">
              <w:rPr>
                <w:rFonts w:ascii="Palatino Linotype" w:hAnsi="Palatino Linotype"/>
                <w:sz w:val="24"/>
                <w:szCs w:val="24"/>
              </w:rPr>
              <w:t xml:space="preserve"> evaluation</w:t>
            </w:r>
          </w:p>
          <w:p w:rsidR="00B602FA" w:rsidRPr="00B602FA" w:rsidRDefault="007E0061" w:rsidP="007E00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Evaluate a judging class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3834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Give HO</w:t>
            </w:r>
          </w:p>
          <w:p w:rsidR="00B602FA" w:rsidRPr="00E93834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Teacher may need to remind the students what to look for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0061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Evaluate a judging class.  Give students ample time to see all views</w:t>
            </w:r>
          </w:p>
          <w:p w:rsidR="003F0BAC" w:rsidRPr="009C150D" w:rsidRDefault="007E0061" w:rsidP="007E0061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After</w:t>
            </w:r>
            <w:r w:rsidR="001A4CD2">
              <w:rPr>
                <w:rFonts w:ascii="Palatino Linotype" w:hAnsi="Palatino Linotype"/>
                <w:sz w:val="24"/>
                <w:szCs w:val="24"/>
              </w:rPr>
              <w:t xml:space="preserve"> evaluation students will “draw and label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the perfect animal”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1A4CD2" w:rsidP="001A4CD2">
            <w:pPr>
              <w:rPr>
                <w:szCs w:val="20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Minimal teacher participation</w:t>
            </w:r>
          </w:p>
        </w:tc>
      </w:tr>
    </w:tbl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7E0061" w:rsidRDefault="007E0061" w:rsidP="007E0061">
      <w:pPr>
        <w:rPr>
          <w:rFonts w:ascii="Palatino Linotype" w:hAnsi="Palatino Linotype"/>
          <w:sz w:val="24"/>
          <w:szCs w:val="24"/>
        </w:rPr>
      </w:pPr>
      <w:r w:rsidRPr="00BA2276">
        <w:rPr>
          <w:rFonts w:ascii="Palatino Linotype" w:hAnsi="Palatino Linotype"/>
          <w:b/>
          <w:sz w:val="24"/>
          <w:szCs w:val="24"/>
        </w:rPr>
        <w:t>Evaluate:</w:t>
      </w:r>
    </w:p>
    <w:p w:rsidR="009C150D" w:rsidRDefault="007E0061" w:rsidP="009C15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Students will evaluate sets of 4 breeding heifers and calculate their scores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7E006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Evaluation will come from looking at their scores on how they place the cattle and also looking at their ability to correctly add up their scores on the individual classes.</w:t>
      </w:r>
    </w:p>
    <w:p w:rsidR="001A4CD2" w:rsidRPr="007E0061" w:rsidRDefault="001A4CD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Students will also draw and label the perfect animal.  Throughout their drawing parts should be label (ex. Deep rib, heavy muscled leg, correct angle to shoulder).</w:t>
      </w:r>
    </w:p>
    <w:p w:rsidR="007E006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  <w:bookmarkStart w:id="0" w:name="_GoBack"/>
      <w:bookmarkEnd w:id="0"/>
    </w:p>
    <w:p w:rsidR="00A246C2" w:rsidRPr="009C150D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3" w:rsidRDefault="00144853" w:rsidP="00F1520E">
      <w:pPr>
        <w:spacing w:after="0" w:line="240" w:lineRule="auto"/>
      </w:pPr>
      <w:r>
        <w:separator/>
      </w:r>
    </w:p>
  </w:endnote>
  <w:endnote w:type="continuationSeparator" w:id="0">
    <w:p w:rsidR="00144853" w:rsidRDefault="0014485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3" w:rsidRDefault="00144853" w:rsidP="00F1520E">
      <w:pPr>
        <w:spacing w:after="0" w:line="240" w:lineRule="auto"/>
      </w:pPr>
      <w:r>
        <w:separator/>
      </w:r>
    </w:p>
  </w:footnote>
  <w:footnote w:type="continuationSeparator" w:id="0">
    <w:p w:rsidR="00144853" w:rsidRDefault="0014485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2D" w:rsidRPr="00C4532C" w:rsidRDefault="0084672D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84672D" w:rsidRDefault="0084672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9685D"/>
    <w:multiLevelType w:val="hybridMultilevel"/>
    <w:tmpl w:val="D8EA0738"/>
    <w:lvl w:ilvl="0" w:tplc="ED7EB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44853"/>
    <w:rsid w:val="001721F4"/>
    <w:rsid w:val="00180436"/>
    <w:rsid w:val="001A4CD2"/>
    <w:rsid w:val="001E0861"/>
    <w:rsid w:val="00212D1A"/>
    <w:rsid w:val="00215DF7"/>
    <w:rsid w:val="002B6DA4"/>
    <w:rsid w:val="003D3C99"/>
    <w:rsid w:val="003F0BAC"/>
    <w:rsid w:val="0044489F"/>
    <w:rsid w:val="004735D0"/>
    <w:rsid w:val="00591B63"/>
    <w:rsid w:val="00692D7D"/>
    <w:rsid w:val="00713EB9"/>
    <w:rsid w:val="007E0061"/>
    <w:rsid w:val="00830BC4"/>
    <w:rsid w:val="0084672D"/>
    <w:rsid w:val="008A78A1"/>
    <w:rsid w:val="008B5958"/>
    <w:rsid w:val="008E604A"/>
    <w:rsid w:val="009C150D"/>
    <w:rsid w:val="009C4EDC"/>
    <w:rsid w:val="00A04452"/>
    <w:rsid w:val="00A10C81"/>
    <w:rsid w:val="00A246C2"/>
    <w:rsid w:val="00B26AD5"/>
    <w:rsid w:val="00B602FA"/>
    <w:rsid w:val="00B65798"/>
    <w:rsid w:val="00C4532C"/>
    <w:rsid w:val="00D55106"/>
    <w:rsid w:val="00DA6E8A"/>
    <w:rsid w:val="00DB1B59"/>
    <w:rsid w:val="00DE30B4"/>
    <w:rsid w:val="00E93834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90DF0125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2012-05-25T19:01:00Z</dcterms:created>
  <dcterms:modified xsi:type="dcterms:W3CDTF">2013-06-04T16:37:00Z</dcterms:modified>
</cp:coreProperties>
</file>