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CB" w:rsidRPr="0009013D" w:rsidRDefault="00815CCB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Protein Folding</w:t>
      </w:r>
    </w:p>
    <w:p w:rsidR="00815CCB" w:rsidRPr="0009013D" w:rsidRDefault="00815CCB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815CCB" w:rsidRPr="001721F4" w:rsidRDefault="00815CCB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CCB" w:rsidRPr="001721F4" w:rsidRDefault="00815CCB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7(D) </w:t>
      </w:r>
    </w:p>
    <w:p w:rsidR="00815CCB" w:rsidRPr="00FC7E8A" w:rsidRDefault="00815CCB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815CCB" w:rsidRPr="001721F4" w:rsidRDefault="00815CCB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815CCB" w:rsidRPr="00CC5685" w:rsidRDefault="00815CCB" w:rsidP="00CC5685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CC5685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>c</w:t>
      </w:r>
      <w:r w:rsidRPr="00CC5685">
        <w:rPr>
          <w:rFonts w:ascii="Times New Roman" w:hAnsi="Times New Roman"/>
          <w:sz w:val="24"/>
          <w:szCs w:val="24"/>
        </w:rPr>
        <w:t xml:space="preserve">entral </w:t>
      </w:r>
      <w:r>
        <w:rPr>
          <w:rFonts w:ascii="Times New Roman" w:hAnsi="Times New Roman"/>
          <w:sz w:val="24"/>
          <w:szCs w:val="24"/>
        </w:rPr>
        <w:t>d</w:t>
      </w:r>
      <w:r w:rsidRPr="00CC5685">
        <w:rPr>
          <w:rFonts w:ascii="Times New Roman" w:hAnsi="Times New Roman"/>
          <w:sz w:val="24"/>
          <w:szCs w:val="24"/>
        </w:rPr>
        <w:t xml:space="preserve">ogma of </w:t>
      </w:r>
      <w:r>
        <w:rPr>
          <w:rFonts w:ascii="Times New Roman" w:hAnsi="Times New Roman"/>
          <w:sz w:val="24"/>
          <w:szCs w:val="24"/>
        </w:rPr>
        <w:t>m</w:t>
      </w:r>
      <w:r w:rsidRPr="00CC5685">
        <w:rPr>
          <w:rFonts w:ascii="Times New Roman" w:hAnsi="Times New Roman"/>
          <w:sz w:val="24"/>
          <w:szCs w:val="24"/>
        </w:rPr>
        <w:t xml:space="preserve">olecular </w:t>
      </w:r>
      <w:r>
        <w:rPr>
          <w:rFonts w:ascii="Times New Roman" w:hAnsi="Times New Roman"/>
          <w:sz w:val="24"/>
          <w:szCs w:val="24"/>
        </w:rPr>
        <w:t>b</w:t>
      </w:r>
      <w:r w:rsidRPr="00CC5685">
        <w:rPr>
          <w:rFonts w:ascii="Times New Roman" w:hAnsi="Times New Roman"/>
          <w:sz w:val="24"/>
          <w:szCs w:val="24"/>
        </w:rPr>
        <w:t>iology</w:t>
      </w:r>
      <w:r>
        <w:rPr>
          <w:rFonts w:ascii="Times New Roman" w:hAnsi="Times New Roman"/>
          <w:sz w:val="24"/>
          <w:szCs w:val="24"/>
        </w:rPr>
        <w:t>.</w:t>
      </w:r>
      <w:r w:rsidRPr="00CC5685">
        <w:rPr>
          <w:rFonts w:ascii="Times New Roman" w:hAnsi="Times New Roman"/>
          <w:sz w:val="24"/>
          <w:szCs w:val="24"/>
        </w:rPr>
        <w:t xml:space="preserve"> </w:t>
      </w:r>
    </w:p>
    <w:p w:rsidR="00815CCB" w:rsidRDefault="00815CCB" w:rsidP="00322B9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CC5685">
        <w:rPr>
          <w:rFonts w:ascii="Times New Roman" w:hAnsi="Times New Roman"/>
          <w:sz w:val="24"/>
          <w:szCs w:val="24"/>
        </w:rPr>
        <w:t>Discuss type of protein</w:t>
      </w:r>
      <w:r>
        <w:rPr>
          <w:rFonts w:ascii="Times New Roman" w:hAnsi="Times New Roman"/>
          <w:sz w:val="24"/>
          <w:szCs w:val="24"/>
        </w:rPr>
        <w:t>.</w:t>
      </w:r>
    </w:p>
    <w:p w:rsidR="00815CCB" w:rsidRPr="00322B9D" w:rsidRDefault="00815CCB" w:rsidP="00322B9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22B9D">
        <w:rPr>
          <w:rFonts w:ascii="Times New Roman" w:hAnsi="Times New Roman"/>
        </w:rPr>
        <w:t xml:space="preserve">Assess </w:t>
      </w:r>
      <w:r>
        <w:rPr>
          <w:rFonts w:ascii="Times New Roman" w:hAnsi="Times New Roman"/>
        </w:rPr>
        <w:t>a</w:t>
      </w:r>
      <w:r w:rsidRPr="00322B9D">
        <w:rPr>
          <w:rFonts w:ascii="Times New Roman" w:hAnsi="Times New Roman"/>
        </w:rPr>
        <w:t xml:space="preserve">mino </w:t>
      </w:r>
      <w:r>
        <w:rPr>
          <w:rFonts w:ascii="Times New Roman" w:hAnsi="Times New Roman"/>
        </w:rPr>
        <w:t>a</w:t>
      </w:r>
      <w:r w:rsidRPr="00322B9D">
        <w:rPr>
          <w:rFonts w:ascii="Times New Roman" w:hAnsi="Times New Roman"/>
        </w:rPr>
        <w:t>cids</w:t>
      </w:r>
      <w:r>
        <w:rPr>
          <w:rFonts w:ascii="Times New Roman" w:hAnsi="Times New Roman"/>
        </w:rPr>
        <w:t>.</w:t>
      </w:r>
    </w:p>
    <w:p w:rsidR="00815CCB" w:rsidRPr="00CC5685" w:rsidRDefault="00815CCB" w:rsidP="00CC5685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15CCB" w:rsidRPr="001721F4" w:rsidRDefault="00815CCB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CCB" w:rsidRPr="00FC7E8A" w:rsidRDefault="00815CCB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815CCB" w:rsidRDefault="00815CCB" w:rsidP="00CC5685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Protein Folding</w:t>
      </w:r>
    </w:p>
    <w:p w:rsidR="00815CCB" w:rsidRPr="00D55106" w:rsidRDefault="00815CCB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CCB" w:rsidRPr="00B602FA" w:rsidRDefault="00815CCB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815CCB" w:rsidRPr="003F3C7B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815CCB" w:rsidRPr="003F3C7B" w:rsidRDefault="00815CCB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F3C7B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5CCB" w:rsidRPr="003F3C7B" w:rsidRDefault="00815CCB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F3C7B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815CCB" w:rsidRPr="003F3C7B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5CCB" w:rsidRDefault="00815CCB" w:rsidP="00DA6E8A">
            <w:pPr>
              <w:pStyle w:val="NormalWeb"/>
            </w:pPr>
            <w:r>
              <w:t xml:space="preserve">1. Link – Disscussed DNA, mRNA, tRNA, Transcription and Translation </w:t>
            </w:r>
          </w:p>
          <w:p w:rsidR="00815CCB" w:rsidRPr="003F3C7B" w:rsidRDefault="00815CCB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3F3C7B">
              <w:rPr>
                <w:rFonts w:ascii="Times New Roman" w:hAnsi="Times New Roman"/>
                <w:sz w:val="24"/>
                <w:szCs w:val="20"/>
              </w:rPr>
              <w:t xml:space="preserve">TRANSITION – Today, we’re going to learn how proteins fold and how proteins work. </w:t>
            </w:r>
          </w:p>
          <w:p w:rsidR="00815CCB" w:rsidRPr="003F3C7B" w:rsidRDefault="00815CCB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3C7B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815CCB" w:rsidRPr="003F3C7B" w:rsidRDefault="00815CCB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15CCB" w:rsidRPr="003F3C7B" w:rsidRDefault="00815CCB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815CCB" w:rsidRPr="003F3C7B" w:rsidRDefault="00815CCB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3F3C7B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  <w:p w:rsidR="00815CCB" w:rsidRPr="003F3C7B" w:rsidRDefault="00815CCB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815CCB" w:rsidRPr="003F3C7B" w:rsidRDefault="00815CCB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815CCB" w:rsidRPr="003F3C7B" w:rsidRDefault="00815CCB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15CCB" w:rsidRPr="00C4532C" w:rsidRDefault="00815CCB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815CCB" w:rsidRPr="003F3C7B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815CCB" w:rsidRPr="003F3C7B" w:rsidRDefault="00815CCB" w:rsidP="00D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CB" w:rsidRPr="003F3C7B" w:rsidRDefault="00815CCB" w:rsidP="00DA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CCB" w:rsidRPr="003F3C7B" w:rsidRDefault="00815CCB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F3C7B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5CCB" w:rsidRPr="003F3C7B" w:rsidRDefault="00815CCB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3C7B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815CCB" w:rsidRPr="003F3C7B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5CCB" w:rsidRPr="003F3C7B" w:rsidRDefault="00815CCB" w:rsidP="009A4E25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:rsidR="00815CCB" w:rsidRPr="003F3C7B" w:rsidRDefault="00815CCB" w:rsidP="009A4E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7B">
              <w:rPr>
                <w:sz w:val="24"/>
                <w:szCs w:val="24"/>
              </w:rPr>
              <w:t xml:space="preserve">Objective 1:  </w:t>
            </w:r>
            <w:r w:rsidRPr="003F3C7B">
              <w:rPr>
                <w:rFonts w:ascii="Times New Roman" w:hAnsi="Times New Roman"/>
                <w:sz w:val="24"/>
                <w:szCs w:val="24"/>
              </w:rPr>
              <w:t xml:space="preserve">Review Central Dogma of Molecular Biology </w:t>
            </w:r>
          </w:p>
          <w:p w:rsidR="00815CCB" w:rsidRDefault="00815CCB" w:rsidP="009A4E2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with Power Point, explain in great detail</w:t>
            </w:r>
          </w:p>
          <w:p w:rsidR="00815CCB" w:rsidRPr="003F3C7B" w:rsidRDefault="00815CCB" w:rsidP="009A4E25">
            <w:pPr>
              <w:rPr>
                <w:rFonts w:ascii="Times New Roman" w:hAnsi="Times New Roman"/>
              </w:rPr>
            </w:pPr>
          </w:p>
          <w:p w:rsidR="00815CCB" w:rsidRPr="003F3C7B" w:rsidRDefault="00815CCB" w:rsidP="009A4E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C7B">
              <w:rPr>
                <w:rFonts w:ascii="Times New Roman" w:hAnsi="Times New Roman"/>
                <w:sz w:val="24"/>
                <w:szCs w:val="24"/>
              </w:rPr>
              <w:t>Objective 2: Discuss type of protein</w:t>
            </w:r>
          </w:p>
          <w:p w:rsidR="00815CCB" w:rsidRDefault="00815CCB" w:rsidP="009A4E2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 on each protein type </w:t>
            </w:r>
          </w:p>
          <w:p w:rsidR="00815CCB" w:rsidRPr="009A4E25" w:rsidRDefault="00815CCB" w:rsidP="009A4E2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they work</w:t>
            </w:r>
          </w:p>
          <w:p w:rsidR="00815CCB" w:rsidRPr="003F3C7B" w:rsidRDefault="00815CCB" w:rsidP="009A4E25">
            <w:pPr>
              <w:rPr>
                <w:rFonts w:ascii="Times New Roman" w:hAnsi="Times New Roman"/>
              </w:rPr>
            </w:pPr>
          </w:p>
          <w:p w:rsidR="00815CCB" w:rsidRPr="003F3C7B" w:rsidRDefault="00815CCB" w:rsidP="009A4E25">
            <w:pPr>
              <w:rPr>
                <w:rFonts w:ascii="Times New Roman" w:hAnsi="Times New Roman"/>
              </w:rPr>
            </w:pPr>
            <w:r w:rsidRPr="003F3C7B">
              <w:rPr>
                <w:rFonts w:ascii="Times New Roman" w:hAnsi="Times New Roman"/>
              </w:rPr>
              <w:t>Objective 3:  Assess Amino Acids</w:t>
            </w:r>
          </w:p>
          <w:p w:rsidR="00815CCB" w:rsidRDefault="00815CCB" w:rsidP="009A4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each Amino Acid</w:t>
            </w:r>
          </w:p>
          <w:p w:rsidR="00815CCB" w:rsidRPr="009A4E25" w:rsidRDefault="00815CCB" w:rsidP="009A4E2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they work</w:t>
            </w:r>
          </w:p>
          <w:p w:rsidR="00815CCB" w:rsidRPr="003F3C7B" w:rsidRDefault="00815CCB" w:rsidP="009A4E25">
            <w:pPr>
              <w:rPr>
                <w:rFonts w:ascii="Times New Roman" w:hAnsi="Times New Roman"/>
              </w:rPr>
            </w:pPr>
          </w:p>
          <w:p w:rsidR="00815CCB" w:rsidRPr="00DA6E8A" w:rsidRDefault="00815CCB" w:rsidP="009A4E25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15CCB" w:rsidRDefault="00815CCB" w:rsidP="00830BC4">
            <w:pPr>
              <w:pStyle w:val="NormalWeb"/>
            </w:pPr>
            <w:r>
              <w:t xml:space="preserve">Power Point </w:t>
            </w:r>
          </w:p>
          <w:p w:rsidR="00815CCB" w:rsidRDefault="00815CCB" w:rsidP="00830BC4">
            <w:pPr>
              <w:pStyle w:val="NormalWeb"/>
            </w:pPr>
          </w:p>
          <w:p w:rsidR="00815CCB" w:rsidRPr="00DA6E8A" w:rsidRDefault="00815CCB" w:rsidP="00830BC4">
            <w:pPr>
              <w:pStyle w:val="NormalWeb"/>
              <w:rPr>
                <w:szCs w:val="20"/>
              </w:rPr>
            </w:pPr>
            <w:r>
              <w:t xml:space="preserve">Lecture; have students engaged in lecture. </w:t>
            </w:r>
          </w:p>
        </w:tc>
      </w:tr>
    </w:tbl>
    <w:p w:rsidR="00815CCB" w:rsidRDefault="00815CCB">
      <w:pPr>
        <w:rPr>
          <w:rFonts w:ascii="Times New Roman" w:hAnsi="Times New Roman"/>
          <w:sz w:val="24"/>
          <w:szCs w:val="24"/>
        </w:rPr>
      </w:pPr>
    </w:p>
    <w:p w:rsidR="00815CCB" w:rsidRDefault="00815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815CCB" w:rsidRDefault="00815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Knowing how all this works helps when feeding livestock. You also can learn how it all works in your own body. </w:t>
      </w:r>
    </w:p>
    <w:p w:rsidR="00815CCB" w:rsidRDefault="00815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815CCB" w:rsidRDefault="00815CCB" w:rsidP="00EA5CAE">
      <w:pPr>
        <w:pStyle w:val="NormalWeb"/>
        <w:ind w:firstLine="720"/>
      </w:pPr>
      <w:r>
        <w:t xml:space="preserve">Have a Q&amp;A session. Make sure the students understand what was lectured.  </w:t>
      </w:r>
    </w:p>
    <w:p w:rsidR="00815CCB" w:rsidRDefault="00815CCB">
      <w:pPr>
        <w:rPr>
          <w:rFonts w:ascii="Times New Roman" w:hAnsi="Times New Roman"/>
          <w:sz w:val="24"/>
          <w:szCs w:val="24"/>
        </w:rPr>
      </w:pPr>
    </w:p>
    <w:p w:rsidR="00815CCB" w:rsidRDefault="00815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815CCB" w:rsidRDefault="00815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Power Point, and Technology. </w:t>
      </w:r>
    </w:p>
    <w:p w:rsidR="00815CCB" w:rsidRPr="00C4532C" w:rsidRDefault="00815CCB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>s:  II.C.1; II.E.7 (Write in the number/letters already crosswalked for your unit)</w:t>
      </w:r>
      <w:bookmarkStart w:id="0" w:name="_GoBack"/>
      <w:bookmarkEnd w:id="0"/>
    </w:p>
    <w:p w:rsidR="00815CCB" w:rsidRPr="00C4532C" w:rsidRDefault="00815CCB">
      <w:pPr>
        <w:rPr>
          <w:rFonts w:ascii="Times New Roman" w:hAnsi="Times New Roman"/>
        </w:rPr>
      </w:pPr>
    </w:p>
    <w:p w:rsidR="00815CCB" w:rsidRPr="00C4532C" w:rsidRDefault="00815CCB">
      <w:pPr>
        <w:rPr>
          <w:rFonts w:ascii="Times New Roman" w:hAnsi="Times New Roman"/>
        </w:rPr>
      </w:pPr>
    </w:p>
    <w:p w:rsidR="00815CCB" w:rsidRPr="00C4532C" w:rsidRDefault="00815CCB">
      <w:pPr>
        <w:rPr>
          <w:rFonts w:ascii="Times New Roman" w:hAnsi="Times New Roman"/>
        </w:rPr>
      </w:pPr>
    </w:p>
    <w:p w:rsidR="00815CCB" w:rsidRPr="00C4532C" w:rsidRDefault="00815CCB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815CCB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CB" w:rsidRDefault="00815CCB" w:rsidP="00F1520E">
      <w:pPr>
        <w:spacing w:after="0" w:line="240" w:lineRule="auto"/>
      </w:pPr>
      <w:r>
        <w:separator/>
      </w:r>
    </w:p>
  </w:endnote>
  <w:endnote w:type="continuationSeparator" w:id="0">
    <w:p w:rsidR="00815CCB" w:rsidRDefault="00815CCB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CB" w:rsidRDefault="00815CCB" w:rsidP="00F1520E">
      <w:pPr>
        <w:spacing w:after="0" w:line="240" w:lineRule="auto"/>
      </w:pPr>
      <w:r>
        <w:separator/>
      </w:r>
    </w:p>
  </w:footnote>
  <w:footnote w:type="continuationSeparator" w:id="0">
    <w:p w:rsidR="00815CCB" w:rsidRDefault="00815CCB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CB" w:rsidRPr="00C4532C" w:rsidRDefault="00815CCB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815CCB" w:rsidRDefault="00815CCB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E4506"/>
    <w:multiLevelType w:val="hybridMultilevel"/>
    <w:tmpl w:val="EA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72E7"/>
    <w:multiLevelType w:val="hybridMultilevel"/>
    <w:tmpl w:val="67B29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17808"/>
    <w:multiLevelType w:val="hybridMultilevel"/>
    <w:tmpl w:val="67B29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91AFF"/>
    <w:multiLevelType w:val="hybridMultilevel"/>
    <w:tmpl w:val="9D9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6D570A"/>
    <w:multiLevelType w:val="hybridMultilevel"/>
    <w:tmpl w:val="D88E4432"/>
    <w:lvl w:ilvl="0" w:tplc="A86A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48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C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04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07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A0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8E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0A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6223F8"/>
    <w:multiLevelType w:val="hybridMultilevel"/>
    <w:tmpl w:val="67B29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0528D"/>
    <w:rsid w:val="0009013D"/>
    <w:rsid w:val="001721F4"/>
    <w:rsid w:val="00184FB6"/>
    <w:rsid w:val="001E0861"/>
    <w:rsid w:val="00215DF7"/>
    <w:rsid w:val="00246066"/>
    <w:rsid w:val="002B6DA4"/>
    <w:rsid w:val="00322B9D"/>
    <w:rsid w:val="003D3C99"/>
    <w:rsid w:val="003F0BAC"/>
    <w:rsid w:val="003F3C7B"/>
    <w:rsid w:val="0044489F"/>
    <w:rsid w:val="00551182"/>
    <w:rsid w:val="00591B63"/>
    <w:rsid w:val="00692D7D"/>
    <w:rsid w:val="00713EB9"/>
    <w:rsid w:val="00815CCB"/>
    <w:rsid w:val="00830BC4"/>
    <w:rsid w:val="008A78A1"/>
    <w:rsid w:val="008E604A"/>
    <w:rsid w:val="009A4E25"/>
    <w:rsid w:val="009C4EDC"/>
    <w:rsid w:val="00A04452"/>
    <w:rsid w:val="00A10C81"/>
    <w:rsid w:val="00A246C2"/>
    <w:rsid w:val="00A7705A"/>
    <w:rsid w:val="00B602FA"/>
    <w:rsid w:val="00B65798"/>
    <w:rsid w:val="00C4532C"/>
    <w:rsid w:val="00CC5685"/>
    <w:rsid w:val="00D55106"/>
    <w:rsid w:val="00DA6E8A"/>
    <w:rsid w:val="00DE30B4"/>
    <w:rsid w:val="00E70CA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Harlin</dc:creator>
  <cp:keywords/>
  <dc:description/>
  <cp:lastModifiedBy>BFreel</cp:lastModifiedBy>
  <cp:revision>4</cp:revision>
  <dcterms:created xsi:type="dcterms:W3CDTF">2012-01-31T17:28:00Z</dcterms:created>
  <dcterms:modified xsi:type="dcterms:W3CDTF">2012-01-31T20:34:00Z</dcterms:modified>
</cp:coreProperties>
</file>