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1F" w:rsidRPr="007744E1" w:rsidRDefault="001F0423" w:rsidP="001C73D3">
      <w:pPr>
        <w:jc w:val="center"/>
        <w:rPr>
          <w:b/>
          <w:sz w:val="26"/>
          <w:szCs w:val="26"/>
        </w:rPr>
      </w:pPr>
      <w:r w:rsidRPr="007744E1">
        <w:rPr>
          <w:b/>
          <w:sz w:val="26"/>
          <w:szCs w:val="26"/>
        </w:rPr>
        <w:t>Criminal Justice Learning Community</w:t>
      </w:r>
      <w:r w:rsidR="006D73A4" w:rsidRPr="007744E1">
        <w:rPr>
          <w:b/>
          <w:sz w:val="26"/>
          <w:szCs w:val="26"/>
        </w:rPr>
        <w:t xml:space="preserve"> Schedule</w:t>
      </w:r>
    </w:p>
    <w:p w:rsidR="006D73A4" w:rsidRPr="007744E1" w:rsidRDefault="003E759A" w:rsidP="006D73A4">
      <w:pPr>
        <w:jc w:val="center"/>
        <w:rPr>
          <w:b/>
          <w:sz w:val="26"/>
          <w:szCs w:val="26"/>
        </w:rPr>
      </w:pPr>
      <w:r w:rsidRPr="007744E1">
        <w:rPr>
          <w:b/>
          <w:sz w:val="26"/>
          <w:szCs w:val="26"/>
        </w:rPr>
        <w:t>Fall 2016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83"/>
        <w:gridCol w:w="1683"/>
        <w:gridCol w:w="1683"/>
        <w:gridCol w:w="1683"/>
        <w:gridCol w:w="1683"/>
        <w:gridCol w:w="1683"/>
      </w:tblGrid>
      <w:tr w:rsidR="006D73A4" w:rsidTr="00226658">
        <w:trPr>
          <w:trHeight w:val="350"/>
        </w:trPr>
        <w:tc>
          <w:tcPr>
            <w:tcW w:w="1683" w:type="dxa"/>
          </w:tcPr>
          <w:p w:rsidR="006D73A4" w:rsidRDefault="006D73A4" w:rsidP="00016C07">
            <w:r>
              <w:t>Time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D73A4" w:rsidRDefault="006D73A4" w:rsidP="00016C07">
            <w:r>
              <w:t>M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D73A4" w:rsidRDefault="006D73A4" w:rsidP="00016C07">
            <w:r>
              <w:t>T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D73A4" w:rsidRDefault="006D73A4" w:rsidP="00016C07">
            <w:r>
              <w:t>W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D73A4" w:rsidRDefault="006D73A4" w:rsidP="00016C07">
            <w:r>
              <w:t>R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6D73A4" w:rsidRDefault="006D73A4" w:rsidP="00016C07">
            <w:r>
              <w:t>F</w:t>
            </w:r>
          </w:p>
        </w:tc>
      </w:tr>
      <w:tr w:rsidR="00226658" w:rsidTr="006F2B8E">
        <w:trPr>
          <w:trHeight w:val="330"/>
        </w:trPr>
        <w:tc>
          <w:tcPr>
            <w:tcW w:w="1683" w:type="dxa"/>
          </w:tcPr>
          <w:p w:rsidR="00226658" w:rsidRDefault="00226658" w:rsidP="00226658">
            <w:r>
              <w:t>9:00a</w:t>
            </w:r>
          </w:p>
        </w:tc>
        <w:tc>
          <w:tcPr>
            <w:tcW w:w="1683" w:type="dxa"/>
            <w:tcBorders>
              <w:bottom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</w:pPr>
            <w:r>
              <w:t>POLS 2306.11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/>
        </w:tc>
        <w:tc>
          <w:tcPr>
            <w:tcW w:w="1683" w:type="dxa"/>
            <w:tcBorders>
              <w:bottom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</w:pPr>
            <w:r>
              <w:t>POLS 2306.11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/>
        </w:tc>
        <w:tc>
          <w:tcPr>
            <w:tcW w:w="1683" w:type="dxa"/>
            <w:tcBorders>
              <w:bottom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</w:pPr>
            <w:r>
              <w:t>POLS 2306.11</w:t>
            </w:r>
          </w:p>
        </w:tc>
      </w:tr>
      <w:tr w:rsidR="00226658" w:rsidTr="006F2B8E">
        <w:trPr>
          <w:trHeight w:val="350"/>
        </w:trPr>
        <w:tc>
          <w:tcPr>
            <w:tcW w:w="1683" w:type="dxa"/>
          </w:tcPr>
          <w:p w:rsidR="00226658" w:rsidRDefault="00226658" w:rsidP="00226658">
            <w:r>
              <w:t>9:30a</w:t>
            </w: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</w:pPr>
            <w:r>
              <w:t>CRN: 80371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</w:pPr>
            <w:r>
              <w:t>CRN: 80371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tcBorders>
              <w:top w:val="nil"/>
              <w:bottom w:val="single" w:sz="4" w:space="0" w:color="auto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</w:pPr>
            <w:r>
              <w:t>CRN: 80371</w:t>
            </w:r>
          </w:p>
        </w:tc>
      </w:tr>
      <w:tr w:rsidR="004D3C9F" w:rsidTr="003E759A">
        <w:trPr>
          <w:trHeight w:val="330"/>
        </w:trPr>
        <w:tc>
          <w:tcPr>
            <w:tcW w:w="1683" w:type="dxa"/>
          </w:tcPr>
          <w:p w:rsidR="004D3C9F" w:rsidRDefault="004D3C9F" w:rsidP="004D3C9F">
            <w:r>
              <w:t>10:00a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3C9F" w:rsidRDefault="00C7548B" w:rsidP="00C7548B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C9F" w:rsidRDefault="004D3C9F" w:rsidP="004D3C9F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3C9F" w:rsidRDefault="004D3C9F" w:rsidP="004D3C9F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C9F" w:rsidRDefault="004D3C9F" w:rsidP="004D3C9F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D3C9F" w:rsidRDefault="004D3C9F" w:rsidP="00C7548B"/>
        </w:tc>
      </w:tr>
      <w:tr w:rsidR="004D3C9F" w:rsidTr="00226658">
        <w:trPr>
          <w:trHeight w:val="350"/>
        </w:trPr>
        <w:tc>
          <w:tcPr>
            <w:tcW w:w="1683" w:type="dxa"/>
          </w:tcPr>
          <w:p w:rsidR="004D3C9F" w:rsidRDefault="004D3C9F" w:rsidP="004D3C9F">
            <w:r>
              <w:t>10:30a</w:t>
            </w:r>
          </w:p>
        </w:tc>
        <w:tc>
          <w:tcPr>
            <w:tcW w:w="1683" w:type="dxa"/>
            <w:shd w:val="clear" w:color="auto" w:fill="FFFFFF" w:themeFill="background1"/>
          </w:tcPr>
          <w:p w:rsidR="004D3C9F" w:rsidRDefault="004D3C9F" w:rsidP="004D3C9F"/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C9F" w:rsidRDefault="004D3C9F" w:rsidP="004D3C9F"/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4D3C9F" w:rsidRDefault="004D3C9F" w:rsidP="004D3C9F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3C9F" w:rsidRDefault="004D3C9F" w:rsidP="004D3C9F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4D3C9F" w:rsidRDefault="004D3C9F" w:rsidP="004D3C9F"/>
        </w:tc>
      </w:tr>
      <w:tr w:rsidR="005D2DEA" w:rsidTr="00226658">
        <w:trPr>
          <w:trHeight w:val="350"/>
        </w:trPr>
        <w:tc>
          <w:tcPr>
            <w:tcW w:w="1683" w:type="dxa"/>
          </w:tcPr>
          <w:p w:rsidR="005D2DEA" w:rsidRDefault="005D2DEA" w:rsidP="005D2DEA">
            <w:r>
              <w:t>11:00a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/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BA09F6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/>
        </w:tc>
      </w:tr>
      <w:tr w:rsidR="005D2DEA" w:rsidTr="00226658">
        <w:trPr>
          <w:trHeight w:val="330"/>
        </w:trPr>
        <w:tc>
          <w:tcPr>
            <w:tcW w:w="1683" w:type="dxa"/>
          </w:tcPr>
          <w:p w:rsidR="005D2DEA" w:rsidRDefault="005D2DEA" w:rsidP="005D2DEA">
            <w:r>
              <w:t>11:30a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/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BA09F6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56FD0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/>
        </w:tc>
      </w:tr>
      <w:tr w:rsidR="005D2DEA" w:rsidTr="00226658">
        <w:trPr>
          <w:trHeight w:val="350"/>
        </w:trPr>
        <w:tc>
          <w:tcPr>
            <w:tcW w:w="1683" w:type="dxa"/>
          </w:tcPr>
          <w:p w:rsidR="005D2DEA" w:rsidRDefault="005D2DEA" w:rsidP="005D2DEA">
            <w:r>
              <w:t>12:00p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D2DEA" w:rsidRDefault="005D2DEA" w:rsidP="005D2DEA"/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D2DEA" w:rsidRDefault="005D2DEA" w:rsidP="008871AC"/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D2DEA" w:rsidRDefault="005D2DEA" w:rsidP="005D2DEA"/>
        </w:tc>
      </w:tr>
      <w:tr w:rsidR="005D2DEA" w:rsidTr="00B8605C">
        <w:trPr>
          <w:trHeight w:val="330"/>
        </w:trPr>
        <w:tc>
          <w:tcPr>
            <w:tcW w:w="1683" w:type="dxa"/>
          </w:tcPr>
          <w:p w:rsidR="005D2DEA" w:rsidRDefault="005D2DEA" w:rsidP="005D2DEA">
            <w:r>
              <w:t>12:30p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/>
        </w:tc>
        <w:tc>
          <w:tcPr>
            <w:tcW w:w="1683" w:type="dxa"/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/>
        </w:tc>
      </w:tr>
      <w:tr w:rsidR="005D2DEA" w:rsidTr="00BA09F6">
        <w:trPr>
          <w:trHeight w:val="350"/>
        </w:trPr>
        <w:tc>
          <w:tcPr>
            <w:tcW w:w="1683" w:type="dxa"/>
          </w:tcPr>
          <w:p w:rsidR="005D2DEA" w:rsidRDefault="005D2DEA" w:rsidP="005D2DEA">
            <w:r>
              <w:t>1:00p</w:t>
            </w:r>
          </w:p>
        </w:tc>
        <w:tc>
          <w:tcPr>
            <w:tcW w:w="1683" w:type="dxa"/>
            <w:shd w:val="clear" w:color="auto" w:fill="FFFFFF" w:themeFill="background1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shd w:val="clear" w:color="auto" w:fill="FFFFFF" w:themeFill="background1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shd w:val="clear" w:color="auto" w:fill="FFFFFF" w:themeFill="background1"/>
          </w:tcPr>
          <w:p w:rsidR="005D2DEA" w:rsidRDefault="005D2DEA" w:rsidP="005D2DEA">
            <w:pPr>
              <w:jc w:val="center"/>
            </w:pPr>
          </w:p>
        </w:tc>
      </w:tr>
      <w:tr w:rsidR="005D2DEA" w:rsidTr="00BA09F6">
        <w:trPr>
          <w:trHeight w:val="330"/>
        </w:trPr>
        <w:tc>
          <w:tcPr>
            <w:tcW w:w="1683" w:type="dxa"/>
          </w:tcPr>
          <w:p w:rsidR="005D2DEA" w:rsidRDefault="005D2DEA" w:rsidP="005D2DEA">
            <w:r>
              <w:t>1:30p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D2DEA" w:rsidRDefault="005D2DEA" w:rsidP="005D2DEA">
            <w:pPr>
              <w:jc w:val="center"/>
            </w:pPr>
          </w:p>
        </w:tc>
      </w:tr>
      <w:tr w:rsidR="005D2DEA" w:rsidTr="00C7548B">
        <w:trPr>
          <w:trHeight w:val="350"/>
        </w:trPr>
        <w:tc>
          <w:tcPr>
            <w:tcW w:w="1683" w:type="dxa"/>
          </w:tcPr>
          <w:p w:rsidR="005D2DEA" w:rsidRDefault="005D2DEA" w:rsidP="005D2DEA">
            <w:r>
              <w:t>2:00p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</w:tr>
      <w:tr w:rsidR="005D2DEA" w:rsidTr="00226658">
        <w:trPr>
          <w:trHeight w:val="350"/>
        </w:trPr>
        <w:tc>
          <w:tcPr>
            <w:tcW w:w="1683" w:type="dxa"/>
          </w:tcPr>
          <w:p w:rsidR="005D2DEA" w:rsidRDefault="005D2DEA" w:rsidP="005D2DEA">
            <w:r>
              <w:t>2:30p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DEA" w:rsidRDefault="005D2DEA" w:rsidP="005D2DEA"/>
        </w:tc>
      </w:tr>
      <w:tr w:rsidR="005D2DEA" w:rsidTr="00226658">
        <w:trPr>
          <w:trHeight w:val="330"/>
        </w:trPr>
        <w:tc>
          <w:tcPr>
            <w:tcW w:w="1683" w:type="dxa"/>
          </w:tcPr>
          <w:p w:rsidR="005D2DEA" w:rsidRDefault="005D2DEA" w:rsidP="005D2DEA">
            <w:r>
              <w:t>3:00p</w:t>
            </w: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  <w:shd w:val="clear" w:color="auto" w:fill="F7CAAC" w:themeFill="accent2" w:themeFillTint="66"/>
          </w:tcPr>
          <w:p w:rsidR="005D2DEA" w:rsidRDefault="005D2DEA" w:rsidP="00226658">
            <w:pPr>
              <w:jc w:val="center"/>
            </w:pPr>
            <w:r>
              <w:t>UNIV 1301.90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  <w:bottom w:val="nil"/>
            </w:tcBorders>
            <w:shd w:val="clear" w:color="auto" w:fill="F7CAAC" w:themeFill="accent2" w:themeFillTint="66"/>
          </w:tcPr>
          <w:p w:rsidR="005D2DEA" w:rsidRDefault="005D2DEA" w:rsidP="00226658">
            <w:pPr>
              <w:jc w:val="center"/>
            </w:pPr>
            <w:r>
              <w:t>UNIV 1301.90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5D2DEA" w:rsidRDefault="005D2DEA" w:rsidP="005D2DEA"/>
        </w:tc>
      </w:tr>
      <w:tr w:rsidR="005D2DEA" w:rsidTr="00226658">
        <w:trPr>
          <w:trHeight w:val="350"/>
        </w:trPr>
        <w:tc>
          <w:tcPr>
            <w:tcW w:w="1683" w:type="dxa"/>
          </w:tcPr>
          <w:p w:rsidR="005D2DEA" w:rsidRDefault="005D2DEA" w:rsidP="005D2DEA">
            <w:r>
              <w:t>3:30p</w:t>
            </w: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5D2DEA" w:rsidRDefault="00226658" w:rsidP="00226658">
            <w:pPr>
              <w:jc w:val="center"/>
            </w:pPr>
            <w:r>
              <w:t>CRN: 82756</w:t>
            </w:r>
          </w:p>
        </w:tc>
        <w:tc>
          <w:tcPr>
            <w:tcW w:w="1683" w:type="dxa"/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5D2DEA" w:rsidRDefault="00226658" w:rsidP="00226658">
            <w:pPr>
              <w:jc w:val="center"/>
            </w:pPr>
            <w:r>
              <w:t>CRN: 82756</w:t>
            </w:r>
          </w:p>
        </w:tc>
        <w:tc>
          <w:tcPr>
            <w:tcW w:w="1683" w:type="dxa"/>
            <w:shd w:val="clear" w:color="auto" w:fill="auto"/>
          </w:tcPr>
          <w:p w:rsidR="005D2DEA" w:rsidRDefault="005D2DEA" w:rsidP="005D2DEA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5D2DEA" w:rsidRDefault="005D2DEA" w:rsidP="005D2DEA"/>
        </w:tc>
      </w:tr>
      <w:tr w:rsidR="00226658" w:rsidTr="00226658">
        <w:trPr>
          <w:trHeight w:val="330"/>
        </w:trPr>
        <w:tc>
          <w:tcPr>
            <w:tcW w:w="1683" w:type="dxa"/>
          </w:tcPr>
          <w:p w:rsidR="00226658" w:rsidRDefault="00226658" w:rsidP="00226658">
            <w:r>
              <w:t>4:00p</w:t>
            </w:r>
          </w:p>
        </w:tc>
        <w:tc>
          <w:tcPr>
            <w:tcW w:w="1683" w:type="dxa"/>
            <w:tcBorders>
              <w:top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</w:pPr>
            <w:r>
              <w:t>MW 3p-4:20p</w:t>
            </w:r>
          </w:p>
        </w:tc>
        <w:tc>
          <w:tcPr>
            <w:tcW w:w="1683" w:type="dxa"/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tcBorders>
              <w:top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</w:pPr>
            <w:r>
              <w:t>MW 3p-4:20p</w:t>
            </w:r>
          </w:p>
        </w:tc>
        <w:tc>
          <w:tcPr>
            <w:tcW w:w="1683" w:type="dxa"/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226658" w:rsidRDefault="00226658" w:rsidP="00226658"/>
        </w:tc>
      </w:tr>
      <w:tr w:rsidR="00226658" w:rsidTr="003D787A">
        <w:trPr>
          <w:trHeight w:val="350"/>
        </w:trPr>
        <w:tc>
          <w:tcPr>
            <w:tcW w:w="1683" w:type="dxa"/>
          </w:tcPr>
          <w:p w:rsidR="00226658" w:rsidRDefault="00226658" w:rsidP="00226658">
            <w:r>
              <w:t>4:30p</w:t>
            </w:r>
          </w:p>
        </w:tc>
        <w:tc>
          <w:tcPr>
            <w:tcW w:w="1683" w:type="dxa"/>
            <w:shd w:val="clear" w:color="auto" w:fill="auto"/>
          </w:tcPr>
          <w:p w:rsidR="00226658" w:rsidRDefault="00226658" w:rsidP="00226658"/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226658" w:rsidRDefault="00226658" w:rsidP="00226658"/>
        </w:tc>
      </w:tr>
      <w:tr w:rsidR="00226658" w:rsidTr="001C73D3">
        <w:trPr>
          <w:trHeight w:val="330"/>
        </w:trPr>
        <w:tc>
          <w:tcPr>
            <w:tcW w:w="1683" w:type="dxa"/>
          </w:tcPr>
          <w:p w:rsidR="00226658" w:rsidRDefault="00226658" w:rsidP="00226658">
            <w:r>
              <w:t>5:00p</w:t>
            </w:r>
          </w:p>
        </w:tc>
        <w:tc>
          <w:tcPr>
            <w:tcW w:w="1683" w:type="dxa"/>
            <w:shd w:val="clear" w:color="auto" w:fill="auto"/>
          </w:tcPr>
          <w:p w:rsidR="00226658" w:rsidRDefault="00226658" w:rsidP="00226658"/>
        </w:tc>
        <w:tc>
          <w:tcPr>
            <w:tcW w:w="1683" w:type="dxa"/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226658" w:rsidRDefault="00226658" w:rsidP="00226658">
            <w:pPr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226658" w:rsidRDefault="00226658" w:rsidP="00226658"/>
        </w:tc>
      </w:tr>
      <w:tr w:rsidR="00226658" w:rsidTr="00143578">
        <w:trPr>
          <w:trHeight w:val="318"/>
        </w:trPr>
        <w:tc>
          <w:tcPr>
            <w:tcW w:w="1683" w:type="dxa"/>
          </w:tcPr>
          <w:p w:rsidR="00226658" w:rsidRPr="001C7D0F" w:rsidRDefault="00226658" w:rsidP="00226658">
            <w:r>
              <w:t>5:30p</w:t>
            </w: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</w:tr>
      <w:tr w:rsidR="00226658" w:rsidTr="003E759A">
        <w:trPr>
          <w:trHeight w:val="303"/>
        </w:trPr>
        <w:tc>
          <w:tcPr>
            <w:tcW w:w="1683" w:type="dxa"/>
          </w:tcPr>
          <w:p w:rsidR="00226658" w:rsidRPr="001C7D0F" w:rsidRDefault="00226658" w:rsidP="00226658">
            <w:r w:rsidRPr="001C7D0F">
              <w:t>6:00p</w:t>
            </w: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bottom w:val="nil"/>
            </w:tcBorders>
            <w:shd w:val="clear" w:color="auto" w:fill="F7CAAC" w:themeFill="accent2" w:themeFillTint="66"/>
          </w:tcPr>
          <w:p w:rsidR="00226658" w:rsidRDefault="002E190B" w:rsidP="00226658">
            <w:pPr>
              <w:jc w:val="center"/>
              <w:rPr>
                <w:b/>
                <w:sz w:val="28"/>
                <w:szCs w:val="28"/>
              </w:rPr>
            </w:pPr>
            <w:r>
              <w:t>CRIJ 2361.90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</w:tr>
      <w:tr w:rsidR="00226658" w:rsidTr="003E759A">
        <w:trPr>
          <w:trHeight w:val="318"/>
        </w:trPr>
        <w:tc>
          <w:tcPr>
            <w:tcW w:w="1683" w:type="dxa"/>
          </w:tcPr>
          <w:p w:rsidR="00226658" w:rsidRPr="001C7D0F" w:rsidRDefault="00226658" w:rsidP="00226658">
            <w:r w:rsidRPr="001C7D0F">
              <w:t>6:30p</w:t>
            </w: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226658" w:rsidRDefault="00226658" w:rsidP="002E190B">
            <w:pPr>
              <w:jc w:val="center"/>
              <w:rPr>
                <w:b/>
                <w:sz w:val="28"/>
                <w:szCs w:val="28"/>
              </w:rPr>
            </w:pPr>
            <w:r>
              <w:t>CRN:</w:t>
            </w:r>
            <w:r w:rsidR="002E190B">
              <w:t>84043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</w:tr>
      <w:tr w:rsidR="00226658" w:rsidTr="003E759A">
        <w:trPr>
          <w:trHeight w:val="303"/>
        </w:trPr>
        <w:tc>
          <w:tcPr>
            <w:tcW w:w="1683" w:type="dxa"/>
          </w:tcPr>
          <w:p w:rsidR="00226658" w:rsidRPr="001C7D0F" w:rsidRDefault="00226658" w:rsidP="00226658">
            <w:r w:rsidRPr="001C7D0F">
              <w:t>7:00p</w:t>
            </w: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  <w:r>
              <w:t>W</w:t>
            </w:r>
            <w:r w:rsidRPr="00143AC3">
              <w:t xml:space="preserve"> 6:00p-8:50p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</w:tr>
      <w:tr w:rsidR="00226658" w:rsidTr="003E759A">
        <w:trPr>
          <w:trHeight w:val="318"/>
        </w:trPr>
        <w:tc>
          <w:tcPr>
            <w:tcW w:w="1683" w:type="dxa"/>
          </w:tcPr>
          <w:p w:rsidR="00226658" w:rsidRPr="001C7D0F" w:rsidRDefault="00226658" w:rsidP="00226658">
            <w:r w:rsidRPr="001C7D0F">
              <w:t>7:30p</w:t>
            </w: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999E15" wp14:editId="57524ED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12700</wp:posOffset>
                      </wp:positionV>
                      <wp:extent cx="9525" cy="590550"/>
                      <wp:effectExtent l="38100" t="0" r="6667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90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D950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4.5pt;margin-top:1pt;width:.75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</w:tr>
      <w:tr w:rsidR="00226658" w:rsidTr="003E759A">
        <w:trPr>
          <w:trHeight w:val="303"/>
        </w:trPr>
        <w:tc>
          <w:tcPr>
            <w:tcW w:w="1683" w:type="dxa"/>
          </w:tcPr>
          <w:p w:rsidR="00226658" w:rsidRPr="001C7D0F" w:rsidRDefault="00226658" w:rsidP="00226658">
            <w:r w:rsidRPr="001C7D0F">
              <w:t>8:00p</w:t>
            </w: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bottom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</w:tr>
      <w:tr w:rsidR="00226658" w:rsidTr="003E759A">
        <w:trPr>
          <w:trHeight w:val="305"/>
        </w:trPr>
        <w:tc>
          <w:tcPr>
            <w:tcW w:w="1683" w:type="dxa"/>
          </w:tcPr>
          <w:p w:rsidR="00226658" w:rsidRPr="001C7D0F" w:rsidRDefault="00226658" w:rsidP="00226658">
            <w:r w:rsidRPr="001C7D0F">
              <w:t>8:30p</w:t>
            </w: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</w:tcBorders>
            <w:shd w:val="clear" w:color="auto" w:fill="F7CAAC" w:themeFill="accent2" w:themeFillTint="66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</w:tr>
      <w:tr w:rsidR="00226658" w:rsidTr="003D787A">
        <w:trPr>
          <w:trHeight w:val="339"/>
        </w:trPr>
        <w:tc>
          <w:tcPr>
            <w:tcW w:w="1683" w:type="dxa"/>
          </w:tcPr>
          <w:p w:rsidR="00226658" w:rsidRPr="001C7D0F" w:rsidRDefault="00226658" w:rsidP="00226658">
            <w:r w:rsidRPr="001C7D0F">
              <w:t>9:00p</w:t>
            </w: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226658" w:rsidRDefault="00226658" w:rsidP="0022665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226658" w:rsidRDefault="00226658" w:rsidP="00226658">
            <w:pPr>
              <w:rPr>
                <w:b/>
                <w:sz w:val="28"/>
                <w:szCs w:val="28"/>
              </w:rPr>
            </w:pPr>
          </w:p>
        </w:tc>
      </w:tr>
    </w:tbl>
    <w:p w:rsidR="006D73A4" w:rsidRDefault="006D73A4" w:rsidP="00226658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17"/>
        <w:gridCol w:w="1052"/>
        <w:gridCol w:w="2383"/>
        <w:gridCol w:w="1628"/>
      </w:tblGrid>
      <w:tr w:rsidR="006D73A4" w:rsidTr="001C73D3">
        <w:trPr>
          <w:trHeight w:val="286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016C07">
            <w:r>
              <w:t>Course Title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016C07">
            <w:r>
              <w:t>CRN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016C07">
            <w:r>
              <w:t>Day/Time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A4" w:rsidRDefault="006D73A4" w:rsidP="00016C07">
            <w:r>
              <w:t>Location</w:t>
            </w:r>
          </w:p>
        </w:tc>
      </w:tr>
      <w:tr w:rsidR="006D73A4" w:rsidTr="001C73D3">
        <w:trPr>
          <w:trHeight w:val="286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1C7D0F" w:rsidRDefault="002E190B" w:rsidP="00016C07">
            <w:r>
              <w:t>CRIJ 2361.90</w:t>
            </w:r>
            <w:r w:rsidR="001C7D0F" w:rsidRPr="001C7D0F">
              <w:t xml:space="preserve"> </w:t>
            </w:r>
            <w:r w:rsidR="001C7D0F" w:rsidRPr="001C7D0F">
              <w:rPr>
                <w:color w:val="000000"/>
              </w:rPr>
              <w:t>Intro To The Crim</w:t>
            </w:r>
            <w:r w:rsidR="00016C07">
              <w:rPr>
                <w:color w:val="000000"/>
              </w:rPr>
              <w:t>inal</w:t>
            </w:r>
            <w:r w:rsidR="001C7D0F" w:rsidRPr="001C7D0F">
              <w:rPr>
                <w:color w:val="000000"/>
              </w:rPr>
              <w:t xml:space="preserve"> Justice Sys</w:t>
            </w:r>
            <w:r w:rsidR="00016C07">
              <w:rPr>
                <w:color w:val="000000"/>
              </w:rPr>
              <w:t>tems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016C07" w:rsidP="002E190B">
            <w:r>
              <w:t>8</w:t>
            </w:r>
            <w:r w:rsidR="002E190B">
              <w:t>4043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3D787A" w:rsidP="00016C07">
            <w:r>
              <w:t>W</w:t>
            </w:r>
            <w:r w:rsidR="001F0423" w:rsidRPr="00143AC3">
              <w:t xml:space="preserve"> 6:00p-8:50p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1F0423" w:rsidP="00016C07">
            <w:r w:rsidRPr="00143AC3">
              <w:t>CJC A115</w:t>
            </w:r>
          </w:p>
        </w:tc>
      </w:tr>
      <w:tr w:rsidR="006D73A4" w:rsidTr="001C73D3">
        <w:trPr>
          <w:trHeight w:val="286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Pr="001C7D0F" w:rsidRDefault="00C41C98" w:rsidP="00016C07">
            <w:r>
              <w:t>UNIV 1301.90</w:t>
            </w:r>
            <w:r w:rsidR="001C7D0F" w:rsidRPr="001C7D0F">
              <w:t xml:space="preserve"> </w:t>
            </w:r>
            <w:r w:rsidR="001C7D0F" w:rsidRPr="001C7D0F">
              <w:rPr>
                <w:color w:val="000000"/>
              </w:rPr>
              <w:t>Intro To Collegiate Studies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3E759A" w:rsidP="00016C07">
            <w:r>
              <w:t>82756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226658" w:rsidP="003E759A">
            <w:r>
              <w:t>MW 3:00p-4:2</w:t>
            </w:r>
            <w:r w:rsidR="003E759A">
              <w:t>0p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A4" w:rsidRDefault="00143578" w:rsidP="003E759A">
            <w:r>
              <w:t xml:space="preserve">AB4 </w:t>
            </w:r>
            <w:r w:rsidR="003E759A">
              <w:t>205</w:t>
            </w:r>
          </w:p>
        </w:tc>
      </w:tr>
      <w:tr w:rsidR="00EC4D27" w:rsidTr="001C73D3">
        <w:trPr>
          <w:trHeight w:val="286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7" w:rsidRDefault="005D2DEA" w:rsidP="00016C07">
            <w:r>
              <w:t>POLS 2</w:t>
            </w:r>
            <w:r w:rsidR="00EC4D27">
              <w:t>3</w:t>
            </w:r>
            <w:r>
              <w:t>0</w:t>
            </w:r>
            <w:r w:rsidR="00BA09F6">
              <w:t>6.11</w:t>
            </w:r>
            <w:r w:rsidR="00EC4D27">
              <w:t xml:space="preserve"> American Government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7" w:rsidRDefault="00BA09F6" w:rsidP="00016C07">
            <w:r>
              <w:t>80371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7" w:rsidRDefault="00BA09F6" w:rsidP="003E759A">
            <w:r>
              <w:t>MWF 9:00a-9:50a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27" w:rsidRDefault="00EC4D27" w:rsidP="003E759A">
            <w:r>
              <w:t>CHSS 070</w:t>
            </w:r>
          </w:p>
        </w:tc>
      </w:tr>
    </w:tbl>
    <w:p w:rsidR="00226658" w:rsidRPr="007744E1" w:rsidRDefault="00226658" w:rsidP="00226658">
      <w:pPr>
        <w:spacing w:line="240" w:lineRule="auto"/>
        <w:contextualSpacing/>
        <w:rPr>
          <w:b/>
          <w:sz w:val="24"/>
          <w:szCs w:val="24"/>
        </w:rPr>
      </w:pPr>
    </w:p>
    <w:p w:rsidR="007744E1" w:rsidRPr="007744E1" w:rsidRDefault="007744E1" w:rsidP="007744E1">
      <w:pPr>
        <w:spacing w:after="0" w:line="240" w:lineRule="auto"/>
        <w:contextualSpacing/>
        <w:rPr>
          <w:b/>
          <w:sz w:val="24"/>
          <w:szCs w:val="24"/>
        </w:rPr>
      </w:pPr>
      <w:r w:rsidRPr="007744E1">
        <w:rPr>
          <w:b/>
          <w:sz w:val="24"/>
          <w:szCs w:val="24"/>
        </w:rPr>
        <w:t>Important Notes</w:t>
      </w:r>
    </w:p>
    <w:p w:rsidR="00556FD0" w:rsidRPr="007744E1" w:rsidRDefault="00556FD0" w:rsidP="007744E1">
      <w:pPr>
        <w:pStyle w:val="ListParagraph"/>
        <w:numPr>
          <w:ilvl w:val="0"/>
          <w:numId w:val="1"/>
        </w:numPr>
        <w:spacing w:after="0" w:line="240" w:lineRule="auto"/>
      </w:pPr>
      <w:r w:rsidRPr="007744E1">
        <w:t xml:space="preserve">Spring Classes (do </w:t>
      </w:r>
      <w:r w:rsidR="00887BC8" w:rsidRPr="007744E1">
        <w:rPr>
          <w:color w:val="FF0000"/>
        </w:rPr>
        <w:t>NOT</w:t>
      </w:r>
      <w:r w:rsidRPr="007744E1">
        <w:t xml:space="preserve"> take in the </w:t>
      </w:r>
      <w:r w:rsidR="00887BC8" w:rsidRPr="007744E1">
        <w:t>fall</w:t>
      </w:r>
      <w:r w:rsidRPr="007744E1">
        <w:t>): CRIJ 2362, PSYC 1301, BIOL 1436</w:t>
      </w:r>
    </w:p>
    <w:p w:rsidR="007744E1" w:rsidRPr="007744E1" w:rsidRDefault="007744E1" w:rsidP="007744E1">
      <w:pPr>
        <w:pStyle w:val="ListParagraph"/>
        <w:numPr>
          <w:ilvl w:val="0"/>
          <w:numId w:val="1"/>
        </w:numPr>
        <w:spacing w:after="0" w:line="240" w:lineRule="auto"/>
      </w:pPr>
      <w:r w:rsidRPr="007744E1">
        <w:t>You must register for all three learning community classes simultaneously using the “Add or Drop Classes” page</w:t>
      </w:r>
      <w:bookmarkStart w:id="0" w:name="_GoBack"/>
      <w:bookmarkEnd w:id="0"/>
    </w:p>
    <w:sectPr w:rsidR="007744E1" w:rsidRPr="007744E1" w:rsidSect="007744E1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F6" w:rsidRDefault="00BA09F6" w:rsidP="0007256E">
      <w:pPr>
        <w:spacing w:after="0" w:line="240" w:lineRule="auto"/>
      </w:pPr>
      <w:r>
        <w:separator/>
      </w:r>
    </w:p>
  </w:endnote>
  <w:endnote w:type="continuationSeparator" w:id="0">
    <w:p w:rsidR="00BA09F6" w:rsidRDefault="00BA09F6" w:rsidP="0007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F6" w:rsidRDefault="00D211F0" w:rsidP="0007256E">
    <w:pPr>
      <w:pStyle w:val="Footer"/>
      <w:jc w:val="right"/>
    </w:pPr>
    <w:r>
      <w:t>Updated 3/</w:t>
    </w:r>
    <w:r w:rsidR="007744E1">
      <w:t>23</w:t>
    </w:r>
    <w:r w:rsidR="00BA09F6"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F6" w:rsidRDefault="00BA09F6" w:rsidP="0007256E">
      <w:pPr>
        <w:spacing w:after="0" w:line="240" w:lineRule="auto"/>
      </w:pPr>
      <w:r>
        <w:separator/>
      </w:r>
    </w:p>
  </w:footnote>
  <w:footnote w:type="continuationSeparator" w:id="0">
    <w:p w:rsidR="00BA09F6" w:rsidRDefault="00BA09F6" w:rsidP="00072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2924"/>
    <w:multiLevelType w:val="hybridMultilevel"/>
    <w:tmpl w:val="EDC0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A4"/>
    <w:rsid w:val="00016C07"/>
    <w:rsid w:val="0007256E"/>
    <w:rsid w:val="00143578"/>
    <w:rsid w:val="001C73D3"/>
    <w:rsid w:val="001C7D0F"/>
    <w:rsid w:val="001F0423"/>
    <w:rsid w:val="001F6E32"/>
    <w:rsid w:val="00226658"/>
    <w:rsid w:val="002E190B"/>
    <w:rsid w:val="003527DD"/>
    <w:rsid w:val="0035432A"/>
    <w:rsid w:val="003D787A"/>
    <w:rsid w:val="003E759A"/>
    <w:rsid w:val="004167F4"/>
    <w:rsid w:val="004D3C9F"/>
    <w:rsid w:val="00556FD0"/>
    <w:rsid w:val="005D2DEA"/>
    <w:rsid w:val="0062221F"/>
    <w:rsid w:val="006D73A4"/>
    <w:rsid w:val="007744E1"/>
    <w:rsid w:val="008871AC"/>
    <w:rsid w:val="00887BC8"/>
    <w:rsid w:val="00A176E3"/>
    <w:rsid w:val="00B2791D"/>
    <w:rsid w:val="00B8605C"/>
    <w:rsid w:val="00BA09F6"/>
    <w:rsid w:val="00C41C98"/>
    <w:rsid w:val="00C7548B"/>
    <w:rsid w:val="00D070C7"/>
    <w:rsid w:val="00D211F0"/>
    <w:rsid w:val="00EC4D27"/>
    <w:rsid w:val="00F1410D"/>
    <w:rsid w:val="00F301FA"/>
    <w:rsid w:val="00F445A5"/>
    <w:rsid w:val="00F7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A6E5-5CA2-4183-BC45-3BC2ADC6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56E"/>
  </w:style>
  <w:style w:type="paragraph" w:styleId="Footer">
    <w:name w:val="footer"/>
    <w:basedOn w:val="Normal"/>
    <w:link w:val="FooterChar"/>
    <w:uiPriority w:val="99"/>
    <w:unhideWhenUsed/>
    <w:rsid w:val="00072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56E"/>
  </w:style>
  <w:style w:type="paragraph" w:styleId="ListParagraph">
    <w:name w:val="List Paragraph"/>
    <w:basedOn w:val="Normal"/>
    <w:uiPriority w:val="34"/>
    <w:qFormat/>
    <w:rsid w:val="0077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98BA6238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Candice</dc:creator>
  <cp:keywords/>
  <dc:description/>
  <cp:lastModifiedBy>Hanner, Candice</cp:lastModifiedBy>
  <cp:revision>11</cp:revision>
  <dcterms:created xsi:type="dcterms:W3CDTF">2016-02-11T21:58:00Z</dcterms:created>
  <dcterms:modified xsi:type="dcterms:W3CDTF">2016-03-23T17:53:00Z</dcterms:modified>
</cp:coreProperties>
</file>