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09" w:rsidRPr="0009013D" w:rsidRDefault="00746709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Genetic Transfer</w:t>
      </w:r>
    </w:p>
    <w:p w:rsidR="00746709" w:rsidRPr="0009013D" w:rsidRDefault="00746709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734C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746709" w:rsidRPr="001721F4" w:rsidRDefault="00746709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709" w:rsidRPr="001721F4" w:rsidRDefault="00746709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</w:t>
      </w:r>
      <w:proofErr w:type="gramStart"/>
      <w:r>
        <w:rPr>
          <w:rFonts w:ascii="Times New Roman" w:hAnsi="Times New Roman"/>
          <w:sz w:val="24"/>
          <w:szCs w:val="24"/>
        </w:rPr>
        <w:t>)(</w:t>
      </w:r>
      <w:proofErr w:type="gramEnd"/>
      <w:r>
        <w:rPr>
          <w:rFonts w:ascii="Times New Roman" w:hAnsi="Times New Roman"/>
          <w:sz w:val="24"/>
          <w:szCs w:val="24"/>
        </w:rPr>
        <w:t>7)(f)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746709" w:rsidRPr="00FC7E8A" w:rsidRDefault="00746709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746709" w:rsidRPr="001721F4" w:rsidRDefault="00746709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746709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>Investigate genetic selection methods.</w:t>
      </w:r>
    </w:p>
    <w:p w:rsidR="00746709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 xml:space="preserve">Develop a logical argument for cloning. </w:t>
      </w:r>
    </w:p>
    <w:p w:rsidR="00746709" w:rsidRPr="000F298A" w:rsidRDefault="00746709" w:rsidP="000F298A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F298A">
        <w:rPr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746709" w:rsidRPr="001721F4" w:rsidRDefault="00746709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PPT: Genetic Selection and Transfer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Video: How they cloned Dolly</w:t>
      </w:r>
    </w:p>
    <w:p w:rsidR="00746709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HO: Genetics Crossword</w:t>
      </w:r>
    </w:p>
    <w:p w:rsidR="00746709" w:rsidRPr="001721F4" w:rsidRDefault="00746709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46709" w:rsidRPr="00B602FA" w:rsidRDefault="00746709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088"/>
      </w:tblGrid>
      <w:tr w:rsidR="00746709" w:rsidRPr="006C28A8" w:rsidTr="00B911D2">
        <w:trPr>
          <w:trHeight w:val="12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746709" w:rsidRPr="006C28A8" w:rsidRDefault="00746709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0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6709" w:rsidRPr="006C28A8" w:rsidRDefault="00746709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746709" w:rsidRPr="006C28A8" w:rsidTr="00B911D2">
        <w:trPr>
          <w:trHeight w:val="3795"/>
        </w:trPr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46709" w:rsidRDefault="00746709" w:rsidP="00DA6E8A">
            <w:pPr>
              <w:pStyle w:val="NormalWeb"/>
            </w:pPr>
            <w:r>
              <w:t>1. Link – review previous material over genetics and how those traits are passed down.</w:t>
            </w:r>
          </w:p>
          <w:p w:rsidR="00746709" w:rsidRDefault="00746709" w:rsidP="00DA6E8A">
            <w:pPr>
              <w:pStyle w:val="NormalWeb"/>
            </w:pPr>
            <w:r>
              <w:t>2. Motivation – What would it be like if you had an exact copy of yourself?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Present the PPT over </w:t>
            </w:r>
            <w:r>
              <w:rPr>
                <w:rFonts w:ascii="Times New Roman" w:hAnsi="Times New Roman"/>
                <w:sz w:val="24"/>
                <w:szCs w:val="24"/>
              </w:rPr>
              <w:t>Genetic Selection and Transfer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Show video “How they cloned Dolly”</w:t>
            </w:r>
            <w:r w:rsidR="00B911D2">
              <w:rPr>
                <w:rFonts w:ascii="Times New Roman" w:hAnsi="Times New Roman"/>
                <w:sz w:val="24"/>
                <w:szCs w:val="24"/>
              </w:rPr>
              <w:t xml:space="preserve"> on Slide 17</w:t>
            </w:r>
          </w:p>
          <w:p w:rsidR="00746709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6709" w:rsidRPr="006C28A8" w:rsidRDefault="00746709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student complete Genetics Crossword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46709" w:rsidRDefault="00746709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746709" w:rsidRPr="000F298A" w:rsidRDefault="00746709" w:rsidP="00B911D2"/>
        </w:tc>
      </w:tr>
    </w:tbl>
    <w:p w:rsidR="00B911D2" w:rsidRDefault="00B911D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B911D2" w:rsidRPr="0004305E" w:rsidTr="00BD10C4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B911D2" w:rsidRPr="0004305E" w:rsidRDefault="00B911D2" w:rsidP="00BD10C4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911D2" w:rsidRPr="0004305E" w:rsidRDefault="00B911D2" w:rsidP="00BD10C4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B911D2" w:rsidRPr="0004305E" w:rsidTr="00BD10C4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911D2" w:rsidRDefault="00B911D2" w:rsidP="00BD10C4">
            <w:pPr>
              <w:pStyle w:val="NormalWeb"/>
              <w:spacing w:before="120" w:beforeAutospacing="0" w:after="0" w:afterAutospacing="0"/>
            </w:pPr>
            <w:r>
              <w:t>Objective 1:  Investigate genetic selection methods</w:t>
            </w:r>
          </w:p>
          <w:p w:rsidR="00B911D2" w:rsidRDefault="00B911D2" w:rsidP="00B911D2">
            <w:pPr>
              <w:pStyle w:val="NormalWeb"/>
              <w:numPr>
                <w:ilvl w:val="0"/>
                <w:numId w:val="20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 xml:space="preserve">Go through the power point </w:t>
            </w:r>
          </w:p>
          <w:p w:rsidR="00B911D2" w:rsidRDefault="00B911D2" w:rsidP="00BD10C4">
            <w:pPr>
              <w:pStyle w:val="NormalWeb"/>
              <w:spacing w:before="120" w:beforeAutospacing="0" w:after="0" w:afterAutospacing="0"/>
            </w:pPr>
            <w:r w:rsidRPr="0030393B">
              <w:rPr>
                <w:szCs w:val="20"/>
              </w:rPr>
              <w:t xml:space="preserve">Objective 2: </w:t>
            </w:r>
            <w:r>
              <w:t>Develop a logical argument for cloning</w:t>
            </w:r>
          </w:p>
          <w:p w:rsidR="00B911D2" w:rsidRDefault="00B911D2" w:rsidP="00B911D2">
            <w:pPr>
              <w:pStyle w:val="NormalWeb"/>
              <w:numPr>
                <w:ilvl w:val="0"/>
                <w:numId w:val="20"/>
              </w:numPr>
              <w:spacing w:before="120" w:beforeAutospacing="0" w:after="0" w:afterAutospacing="0"/>
            </w:pPr>
            <w:r>
              <w:t>Have students write down positive and negative reasons for cloning</w:t>
            </w:r>
          </w:p>
          <w:p w:rsidR="00B911D2" w:rsidRDefault="00B911D2" w:rsidP="00BD10C4">
            <w:pPr>
              <w:pStyle w:val="NormalWeb"/>
              <w:spacing w:before="120" w:beforeAutospacing="0" w:after="0" w:afterAutospacing="0"/>
            </w:pPr>
          </w:p>
          <w:p w:rsidR="00B911D2" w:rsidRPr="0004305E" w:rsidRDefault="00B911D2" w:rsidP="00BD10C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05E">
              <w:rPr>
                <w:sz w:val="24"/>
                <w:szCs w:val="24"/>
              </w:rPr>
              <w:t xml:space="preserve">Objective 3: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Distinguish between embryonic cloning and nuclear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transfer</w:t>
            </w:r>
          </w:p>
          <w:p w:rsidR="00B911D2" w:rsidRDefault="00B911D2" w:rsidP="00BD10C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write down differences between embryonic cloning and nuclear transfer</w:t>
            </w:r>
          </w:p>
          <w:p w:rsidR="00B911D2" w:rsidRPr="00B911D2" w:rsidRDefault="00B911D2" w:rsidP="00B911D2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B911D2" w:rsidRPr="0004305E" w:rsidRDefault="00B911D2" w:rsidP="00BD10C4">
            <w:pPr>
              <w:rPr>
                <w:rFonts w:ascii="Times New Roman" w:hAnsi="Times New Roman"/>
              </w:rPr>
            </w:pPr>
            <w:r w:rsidRPr="0004305E">
              <w:rPr>
                <w:rFonts w:ascii="Times New Roman" w:hAnsi="Times New Roman"/>
              </w:rPr>
              <w:t>Activity:</w:t>
            </w:r>
          </w:p>
          <w:p w:rsidR="00B911D2" w:rsidRPr="0030393B" w:rsidRDefault="00B911D2" w:rsidP="00B911D2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Crossword puzzle</w:t>
            </w:r>
          </w:p>
          <w:p w:rsidR="00B911D2" w:rsidRPr="0030393B" w:rsidRDefault="00B911D2" w:rsidP="00BD10C4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  <w:p w:rsidR="00B911D2" w:rsidRPr="00DA6E8A" w:rsidRDefault="00B911D2" w:rsidP="00BD10C4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911D2" w:rsidRDefault="00B911D2" w:rsidP="00BD10C4">
            <w:pPr>
              <w:pStyle w:val="NormalWeb"/>
            </w:pPr>
            <w:r>
              <w:lastRenderedPageBreak/>
              <w:t xml:space="preserve">Power point over history. </w:t>
            </w:r>
          </w:p>
          <w:p w:rsidR="00B911D2" w:rsidRPr="00DA6E8A" w:rsidRDefault="00B911D2" w:rsidP="00BD10C4">
            <w:pPr>
              <w:pStyle w:val="NormalWeb"/>
              <w:rPr>
                <w:szCs w:val="20"/>
              </w:rPr>
            </w:pPr>
          </w:p>
        </w:tc>
      </w:tr>
    </w:tbl>
    <w:p w:rsidR="00B911D2" w:rsidRDefault="00B911D2">
      <w:pPr>
        <w:rPr>
          <w:rFonts w:ascii="Times New Roman" w:hAnsi="Times New Roman"/>
          <w:sz w:val="24"/>
          <w:szCs w:val="24"/>
        </w:rPr>
      </w:pP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Students will be actively participating in lesson by </w:t>
      </w:r>
      <w:r w:rsidR="00B911D2">
        <w:rPr>
          <w:rFonts w:ascii="Times New Roman" w:hAnsi="Times New Roman"/>
          <w:sz w:val="24"/>
          <w:szCs w:val="24"/>
        </w:rPr>
        <w:t>writing positive and negative reasons for cloning while also writing down the differences between embryonic cloning and nuclear transfer.  After they have completed that there is a crossword activity.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746709" w:rsidRDefault="00B911D2" w:rsidP="00DD0D54">
      <w:pPr>
        <w:pStyle w:val="NormalWeb"/>
        <w:ind w:firstLine="720"/>
      </w:pPr>
      <w:r>
        <w:t>Written work and c</w:t>
      </w:r>
      <w:r w:rsidR="00746709">
        <w:t>ompletion of crossword puzzle</w:t>
      </w:r>
    </w:p>
    <w:p w:rsidR="00746709" w:rsidRDefault="007467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746709" w:rsidRDefault="00746709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746709" w:rsidRPr="00C4532C" w:rsidRDefault="00746709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746709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23" w:rsidRDefault="00713D23" w:rsidP="00F1520E">
      <w:pPr>
        <w:spacing w:after="0" w:line="240" w:lineRule="auto"/>
      </w:pPr>
      <w:r>
        <w:separator/>
      </w:r>
    </w:p>
  </w:endnote>
  <w:endnote w:type="continuationSeparator" w:id="0">
    <w:p w:rsidR="00713D23" w:rsidRDefault="00713D2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23" w:rsidRDefault="00713D23" w:rsidP="00F1520E">
      <w:pPr>
        <w:spacing w:after="0" w:line="240" w:lineRule="auto"/>
      </w:pPr>
      <w:r>
        <w:separator/>
      </w:r>
    </w:p>
  </w:footnote>
  <w:footnote w:type="continuationSeparator" w:id="0">
    <w:p w:rsidR="00713D23" w:rsidRDefault="00713D2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709" w:rsidRPr="00C4532C" w:rsidRDefault="00E1426C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709" w:rsidRPr="00C4532C">
      <w:rPr>
        <w:rFonts w:ascii="Times New Roman" w:hAnsi="Times New Roman"/>
        <w:b/>
        <w:sz w:val="24"/>
        <w:szCs w:val="24"/>
      </w:rPr>
      <w:t>Advance Animal Science</w:t>
    </w:r>
  </w:p>
  <w:p w:rsidR="00746709" w:rsidRDefault="00746709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5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17"/>
  </w:num>
  <w:num w:numId="9">
    <w:abstractNumId w:val="2"/>
  </w:num>
  <w:num w:numId="10">
    <w:abstractNumId w:val="19"/>
  </w:num>
  <w:num w:numId="11">
    <w:abstractNumId w:val="9"/>
  </w:num>
  <w:num w:numId="12">
    <w:abstractNumId w:val="6"/>
  </w:num>
  <w:num w:numId="13">
    <w:abstractNumId w:val="11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  <w:num w:numId="18">
    <w:abstractNumId w:val="1"/>
  </w:num>
  <w:num w:numId="19">
    <w:abstractNumId w:val="7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4489F"/>
    <w:rsid w:val="004C426B"/>
    <w:rsid w:val="004E6E94"/>
    <w:rsid w:val="0054084D"/>
    <w:rsid w:val="00591B63"/>
    <w:rsid w:val="005B1E05"/>
    <w:rsid w:val="005C1E11"/>
    <w:rsid w:val="00692D7D"/>
    <w:rsid w:val="006A243A"/>
    <w:rsid w:val="006C28A8"/>
    <w:rsid w:val="006C7780"/>
    <w:rsid w:val="00713D23"/>
    <w:rsid w:val="00713EB9"/>
    <w:rsid w:val="00746709"/>
    <w:rsid w:val="007B176C"/>
    <w:rsid w:val="00830BC4"/>
    <w:rsid w:val="008A78A1"/>
    <w:rsid w:val="008E604A"/>
    <w:rsid w:val="0092734C"/>
    <w:rsid w:val="009C4EDC"/>
    <w:rsid w:val="00A04452"/>
    <w:rsid w:val="00A10C81"/>
    <w:rsid w:val="00A246C2"/>
    <w:rsid w:val="00A45795"/>
    <w:rsid w:val="00AD5957"/>
    <w:rsid w:val="00B602FA"/>
    <w:rsid w:val="00B65798"/>
    <w:rsid w:val="00B84C4A"/>
    <w:rsid w:val="00B911D2"/>
    <w:rsid w:val="00BB5138"/>
    <w:rsid w:val="00C152A4"/>
    <w:rsid w:val="00C4532C"/>
    <w:rsid w:val="00C847EF"/>
    <w:rsid w:val="00C97E1D"/>
    <w:rsid w:val="00D53278"/>
    <w:rsid w:val="00D55106"/>
    <w:rsid w:val="00D66894"/>
    <w:rsid w:val="00DA6E8A"/>
    <w:rsid w:val="00DD0D54"/>
    <w:rsid w:val="00DE30B4"/>
    <w:rsid w:val="00E1426C"/>
    <w:rsid w:val="00E27462"/>
    <w:rsid w:val="00E57D9B"/>
    <w:rsid w:val="00E666D3"/>
    <w:rsid w:val="00EA5CAE"/>
    <w:rsid w:val="00F1520E"/>
    <w:rsid w:val="00F76FC5"/>
    <w:rsid w:val="00F86721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1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91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BC225983</Template>
  <TotalTime>20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5</cp:revision>
  <dcterms:created xsi:type="dcterms:W3CDTF">2013-02-15T16:02:00Z</dcterms:created>
  <dcterms:modified xsi:type="dcterms:W3CDTF">2013-06-04T14:37:00Z</dcterms:modified>
</cp:coreProperties>
</file>