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5C" w:rsidRPr="00AE0D5C" w:rsidRDefault="00AE0D5C" w:rsidP="00AE0D5C">
      <w:pPr>
        <w:jc w:val="center"/>
        <w:rPr>
          <w:b/>
          <w:sz w:val="24"/>
          <w:szCs w:val="24"/>
        </w:rPr>
      </w:pPr>
      <w:r w:rsidRPr="00AE0D5C">
        <w:rPr>
          <w:b/>
          <w:sz w:val="24"/>
          <w:szCs w:val="24"/>
        </w:rPr>
        <w:t>Unit 5 Exam</w:t>
      </w:r>
    </w:p>
    <w:p w:rsidR="00AE0D5C" w:rsidRPr="00AE0D5C" w:rsidRDefault="00AE0D5C" w:rsidP="00AE0D5C">
      <w:pPr>
        <w:jc w:val="center"/>
        <w:rPr>
          <w:b/>
          <w:sz w:val="24"/>
          <w:szCs w:val="24"/>
        </w:rPr>
      </w:pPr>
      <w:r w:rsidRPr="00AE0D5C">
        <w:rPr>
          <w:b/>
          <w:sz w:val="24"/>
          <w:szCs w:val="24"/>
        </w:rPr>
        <w:t>Animal Growth and Performance</w:t>
      </w:r>
    </w:p>
    <w:p w:rsidR="004B1076" w:rsidRPr="00AE0D5C" w:rsidRDefault="00DC39DA" w:rsidP="00DC39DA">
      <w:pPr>
        <w:rPr>
          <w:b/>
          <w:sz w:val="24"/>
          <w:szCs w:val="24"/>
        </w:rPr>
      </w:pPr>
      <w:r w:rsidRPr="00AE0D5C">
        <w:rPr>
          <w:b/>
          <w:sz w:val="24"/>
          <w:szCs w:val="24"/>
        </w:rPr>
        <w:t>Definitions</w:t>
      </w:r>
      <w:r w:rsidR="000600C5" w:rsidRPr="00AE0D5C">
        <w:rPr>
          <w:b/>
          <w:sz w:val="24"/>
          <w:szCs w:val="24"/>
        </w:rPr>
        <w:t xml:space="preserve"> (1pt each)</w:t>
      </w:r>
    </w:p>
    <w:p w:rsidR="00DC39DA" w:rsidRPr="00AE0D5C" w:rsidRDefault="00DC39DA" w:rsidP="00AE0D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0D5C">
        <w:rPr>
          <w:sz w:val="24"/>
          <w:szCs w:val="24"/>
        </w:rPr>
        <w:t>Growth</w:t>
      </w:r>
      <w:r w:rsidR="000600C5" w:rsidRPr="00AE0D5C">
        <w:rPr>
          <w:sz w:val="24"/>
          <w:szCs w:val="24"/>
        </w:rPr>
        <w:t xml:space="preserve"> - </w:t>
      </w:r>
      <w:r w:rsidR="00D632B5" w:rsidRPr="00AE0D5C">
        <w:rPr>
          <w:sz w:val="24"/>
          <w:szCs w:val="24"/>
          <w:highlight w:val="yellow"/>
        </w:rPr>
        <w:t>The general or normal expansion of size as produced by the accretion of tissues similar to that of the original tissue or organ</w:t>
      </w:r>
    </w:p>
    <w:p w:rsidR="00DC39DA" w:rsidRPr="00AE0D5C" w:rsidRDefault="00DC39DA" w:rsidP="00DC39D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AE0D5C">
        <w:rPr>
          <w:sz w:val="24"/>
          <w:szCs w:val="24"/>
        </w:rPr>
        <w:t>Myo</w:t>
      </w:r>
      <w:r w:rsidR="000600C5" w:rsidRPr="00AE0D5C">
        <w:rPr>
          <w:sz w:val="24"/>
          <w:szCs w:val="24"/>
        </w:rPr>
        <w:t>fibrillo</w:t>
      </w:r>
      <w:r w:rsidRPr="00AE0D5C">
        <w:rPr>
          <w:sz w:val="24"/>
          <w:szCs w:val="24"/>
        </w:rPr>
        <w:t>genesis</w:t>
      </w:r>
      <w:proofErr w:type="spellEnd"/>
      <w:r w:rsidR="000600C5" w:rsidRPr="00AE0D5C">
        <w:rPr>
          <w:sz w:val="24"/>
          <w:szCs w:val="24"/>
        </w:rPr>
        <w:t xml:space="preserve"> – </w:t>
      </w:r>
      <w:r w:rsidR="000600C5" w:rsidRPr="00AE0D5C">
        <w:rPr>
          <w:sz w:val="24"/>
          <w:szCs w:val="24"/>
          <w:highlight w:val="yellow"/>
        </w:rPr>
        <w:t>the creation of myofibrils</w:t>
      </w:r>
    </w:p>
    <w:p w:rsidR="00DC39DA" w:rsidRPr="00AE0D5C" w:rsidRDefault="00DC39DA" w:rsidP="00DC39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0D5C">
        <w:rPr>
          <w:sz w:val="24"/>
          <w:szCs w:val="24"/>
        </w:rPr>
        <w:t>Muscle growth</w:t>
      </w:r>
      <w:r w:rsidR="000600C5" w:rsidRPr="00AE0D5C">
        <w:rPr>
          <w:sz w:val="24"/>
          <w:szCs w:val="24"/>
        </w:rPr>
        <w:t xml:space="preserve"> – </w:t>
      </w:r>
      <w:proofErr w:type="spellStart"/>
      <w:r w:rsidR="000600C5" w:rsidRPr="00AE0D5C">
        <w:rPr>
          <w:sz w:val="24"/>
          <w:szCs w:val="24"/>
          <w:highlight w:val="yellow"/>
        </w:rPr>
        <w:t>postnatally</w:t>
      </w:r>
      <w:proofErr w:type="spellEnd"/>
      <w:r w:rsidR="000600C5" w:rsidRPr="00AE0D5C">
        <w:rPr>
          <w:sz w:val="24"/>
          <w:szCs w:val="24"/>
          <w:highlight w:val="yellow"/>
        </w:rPr>
        <w:t xml:space="preserve"> is an increase in muscle fiber size</w:t>
      </w:r>
    </w:p>
    <w:p w:rsidR="00DC39DA" w:rsidRPr="00AE0D5C" w:rsidRDefault="00DC39DA" w:rsidP="00AE0D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0D5C">
        <w:rPr>
          <w:sz w:val="24"/>
          <w:szCs w:val="24"/>
        </w:rPr>
        <w:t>Hormone action</w:t>
      </w:r>
      <w:r w:rsidR="00AE0D5C">
        <w:rPr>
          <w:sz w:val="24"/>
          <w:szCs w:val="24"/>
        </w:rPr>
        <w:t xml:space="preserve"> - </w:t>
      </w:r>
      <w:r w:rsidR="00D632B5" w:rsidRPr="00AE0D5C">
        <w:rPr>
          <w:sz w:val="24"/>
          <w:szCs w:val="24"/>
          <w:highlight w:val="yellow"/>
        </w:rPr>
        <w:t>Hormones act in an endocrine manner whe</w:t>
      </w:r>
      <w:r w:rsidR="00D632B5" w:rsidRPr="00AE0D5C">
        <w:rPr>
          <w:sz w:val="24"/>
          <w:szCs w:val="24"/>
          <w:highlight w:val="yellow"/>
        </w:rPr>
        <w:t>n secreted by cells and then transmitted via the bloodstream to act on distant target cells</w:t>
      </w:r>
    </w:p>
    <w:p w:rsidR="000600C5" w:rsidRPr="00D632B5" w:rsidRDefault="000600C5" w:rsidP="00D632B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0D5C">
        <w:rPr>
          <w:sz w:val="24"/>
          <w:szCs w:val="24"/>
        </w:rPr>
        <w:t>Compensatory growth</w:t>
      </w:r>
      <w:r w:rsidR="00D632B5">
        <w:rPr>
          <w:sz w:val="24"/>
          <w:szCs w:val="24"/>
        </w:rPr>
        <w:t xml:space="preserve"> - </w:t>
      </w:r>
      <w:r w:rsidR="00D632B5" w:rsidRPr="00D632B5">
        <w:rPr>
          <w:sz w:val="24"/>
          <w:szCs w:val="24"/>
          <w:highlight w:val="yellow"/>
        </w:rPr>
        <w:t xml:space="preserve">growth </w:t>
      </w:r>
      <w:r w:rsidR="00D632B5" w:rsidRPr="00D632B5">
        <w:rPr>
          <w:sz w:val="24"/>
          <w:szCs w:val="24"/>
          <w:highlight w:val="yellow"/>
        </w:rPr>
        <w:t>exhibited by an animal after a period of nutritional stress</w:t>
      </w:r>
    </w:p>
    <w:p w:rsidR="00000000" w:rsidRPr="00AE0D5C" w:rsidRDefault="00D632B5" w:rsidP="000600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0D5C">
        <w:rPr>
          <w:sz w:val="24"/>
          <w:szCs w:val="24"/>
        </w:rPr>
        <w:t>Totipotent</w:t>
      </w:r>
      <w:r w:rsidR="000600C5" w:rsidRPr="00AE0D5C">
        <w:rPr>
          <w:sz w:val="24"/>
          <w:szCs w:val="24"/>
        </w:rPr>
        <w:t xml:space="preserve"> </w:t>
      </w:r>
      <w:r w:rsidRPr="00AE0D5C">
        <w:rPr>
          <w:sz w:val="24"/>
          <w:szCs w:val="24"/>
        </w:rPr>
        <w:t xml:space="preserve">- </w:t>
      </w:r>
      <w:r w:rsidRPr="00AE0D5C">
        <w:rPr>
          <w:sz w:val="24"/>
          <w:szCs w:val="24"/>
          <w:highlight w:val="yellow"/>
        </w:rPr>
        <w:t>ability to becom</w:t>
      </w:r>
      <w:r w:rsidRPr="00AE0D5C">
        <w:rPr>
          <w:sz w:val="24"/>
          <w:szCs w:val="24"/>
          <w:highlight w:val="yellow"/>
        </w:rPr>
        <w:t>e any cell in the entire body</w:t>
      </w:r>
      <w:r w:rsidR="000600C5" w:rsidRPr="00AE0D5C">
        <w:rPr>
          <w:sz w:val="24"/>
          <w:szCs w:val="24"/>
        </w:rPr>
        <w:t xml:space="preserve"> </w:t>
      </w:r>
    </w:p>
    <w:p w:rsidR="00000000" w:rsidRPr="00AE0D5C" w:rsidRDefault="00D632B5" w:rsidP="000600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0D5C">
        <w:rPr>
          <w:sz w:val="24"/>
          <w:szCs w:val="24"/>
        </w:rPr>
        <w:t xml:space="preserve">Determination- </w:t>
      </w:r>
      <w:r w:rsidRPr="00AE0D5C">
        <w:rPr>
          <w:sz w:val="24"/>
          <w:szCs w:val="24"/>
          <w:highlight w:val="yellow"/>
        </w:rPr>
        <w:t>process in which a previously undifferentiated cell is already programmed to become a specific cell type</w:t>
      </w:r>
    </w:p>
    <w:p w:rsidR="000600C5" w:rsidRDefault="00D632B5" w:rsidP="000600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0D5C">
        <w:rPr>
          <w:sz w:val="24"/>
          <w:szCs w:val="24"/>
        </w:rPr>
        <w:t xml:space="preserve">Differentiation- </w:t>
      </w:r>
      <w:r w:rsidRPr="00AE0D5C">
        <w:rPr>
          <w:sz w:val="24"/>
          <w:szCs w:val="24"/>
          <w:highlight w:val="yellow"/>
        </w:rPr>
        <w:t>process by which a less specialized cell develops or matures to possess a more distinct form and function</w:t>
      </w:r>
    </w:p>
    <w:p w:rsidR="00000000" w:rsidRPr="00AE0D5C" w:rsidRDefault="00D632B5" w:rsidP="00AE0D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0D5C">
        <w:rPr>
          <w:sz w:val="24"/>
          <w:szCs w:val="24"/>
        </w:rPr>
        <w:t xml:space="preserve">Osteoclasts – </w:t>
      </w:r>
      <w:r w:rsidRPr="00AE0D5C">
        <w:rPr>
          <w:sz w:val="24"/>
          <w:szCs w:val="24"/>
          <w:highlight w:val="yellow"/>
        </w:rPr>
        <w:t>involved in bone reabsorption (breakdown) and remodeling.</w:t>
      </w:r>
    </w:p>
    <w:p w:rsidR="00000000" w:rsidRPr="00AE0D5C" w:rsidRDefault="00AE0D5C" w:rsidP="00AE0D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Maturity - </w:t>
      </w:r>
      <w:r w:rsidR="00D632B5" w:rsidRPr="00AE0D5C">
        <w:rPr>
          <w:sz w:val="24"/>
          <w:szCs w:val="24"/>
        </w:rPr>
        <w:t>is the point in time when an animal reaches its highest level of complexity or development</w:t>
      </w:r>
      <w:r>
        <w:rPr>
          <w:sz w:val="24"/>
          <w:szCs w:val="24"/>
        </w:rPr>
        <w:t xml:space="preserve"> </w:t>
      </w:r>
    </w:p>
    <w:p w:rsidR="00000000" w:rsidRPr="00AE0D5C" w:rsidRDefault="00D632B5" w:rsidP="00AE0D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0D5C">
        <w:rPr>
          <w:sz w:val="24"/>
          <w:szCs w:val="24"/>
        </w:rPr>
        <w:t xml:space="preserve">Insulin – </w:t>
      </w:r>
      <w:r w:rsidRPr="00AE0D5C">
        <w:rPr>
          <w:sz w:val="24"/>
          <w:szCs w:val="24"/>
          <w:highlight w:val="yellow"/>
        </w:rPr>
        <w:t>increases the storage of glucose, fatty a</w:t>
      </w:r>
      <w:r w:rsidRPr="00AE0D5C">
        <w:rPr>
          <w:sz w:val="24"/>
          <w:szCs w:val="24"/>
          <w:highlight w:val="yellow"/>
        </w:rPr>
        <w:t xml:space="preserve">cids, and </w:t>
      </w:r>
      <w:r w:rsidR="00AE0D5C" w:rsidRPr="00AE0D5C">
        <w:rPr>
          <w:sz w:val="24"/>
          <w:szCs w:val="24"/>
          <w:highlight w:val="yellow"/>
        </w:rPr>
        <w:t>glycogen</w:t>
      </w:r>
    </w:p>
    <w:p w:rsidR="00AE0D5C" w:rsidRPr="00AE0D5C" w:rsidRDefault="00AE0D5C" w:rsidP="000600C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Glucagon – </w:t>
      </w:r>
      <w:r w:rsidRPr="00AE0D5C">
        <w:rPr>
          <w:sz w:val="24"/>
          <w:szCs w:val="24"/>
          <w:highlight w:val="yellow"/>
        </w:rPr>
        <w:t>pulls glucose and glycogen from the blood stream</w:t>
      </w:r>
    </w:p>
    <w:p w:rsidR="000600C5" w:rsidRPr="00AE0D5C" w:rsidRDefault="000600C5" w:rsidP="000600C5">
      <w:pPr>
        <w:pStyle w:val="ListParagraph"/>
        <w:rPr>
          <w:sz w:val="24"/>
          <w:szCs w:val="24"/>
        </w:rPr>
      </w:pPr>
    </w:p>
    <w:p w:rsidR="000600C5" w:rsidRPr="00AE0D5C" w:rsidRDefault="000600C5" w:rsidP="00DC39DA">
      <w:pPr>
        <w:rPr>
          <w:b/>
          <w:sz w:val="24"/>
          <w:szCs w:val="24"/>
        </w:rPr>
      </w:pPr>
      <w:r w:rsidRPr="00AE0D5C">
        <w:rPr>
          <w:b/>
          <w:sz w:val="24"/>
          <w:szCs w:val="24"/>
        </w:rPr>
        <w:t>T/F (1pt each)</w:t>
      </w:r>
    </w:p>
    <w:p w:rsidR="000600C5" w:rsidRPr="00AE0D5C" w:rsidRDefault="000600C5" w:rsidP="00AE0D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0D5C">
        <w:rPr>
          <w:sz w:val="24"/>
          <w:szCs w:val="24"/>
        </w:rPr>
        <w:t xml:space="preserve">An increase in muscle fiber number occurs prenatally </w:t>
      </w:r>
      <w:r w:rsidRPr="00AE0D5C">
        <w:rPr>
          <w:sz w:val="24"/>
          <w:szCs w:val="24"/>
        </w:rPr>
        <w:t>T</w:t>
      </w:r>
    </w:p>
    <w:p w:rsidR="000600C5" w:rsidRPr="00AE0D5C" w:rsidRDefault="000600C5" w:rsidP="00AE0D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0D5C">
        <w:rPr>
          <w:sz w:val="24"/>
          <w:szCs w:val="24"/>
        </w:rPr>
        <w:t>An increase in muscle size</w:t>
      </w:r>
      <w:r w:rsidRPr="00AE0D5C">
        <w:rPr>
          <w:sz w:val="24"/>
          <w:szCs w:val="24"/>
        </w:rPr>
        <w:t xml:space="preserve"> number occurs prenatally</w:t>
      </w:r>
      <w:r w:rsidRPr="00AE0D5C">
        <w:rPr>
          <w:sz w:val="24"/>
          <w:szCs w:val="24"/>
        </w:rPr>
        <w:t xml:space="preserve"> F</w:t>
      </w:r>
    </w:p>
    <w:p w:rsidR="00000000" w:rsidRPr="00AE0D5C" w:rsidRDefault="000600C5" w:rsidP="00AE0D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0D5C">
        <w:rPr>
          <w:sz w:val="24"/>
          <w:szCs w:val="24"/>
        </w:rPr>
        <w:t xml:space="preserve">An </w:t>
      </w:r>
      <w:proofErr w:type="spellStart"/>
      <w:r w:rsidR="00D632B5" w:rsidRPr="00AE0D5C">
        <w:rPr>
          <w:sz w:val="24"/>
          <w:szCs w:val="24"/>
        </w:rPr>
        <w:t>intr</w:t>
      </w:r>
      <w:r w:rsidRPr="00AE0D5C">
        <w:rPr>
          <w:sz w:val="24"/>
          <w:szCs w:val="24"/>
        </w:rPr>
        <w:t>afasicularly</w:t>
      </w:r>
      <w:proofErr w:type="spellEnd"/>
      <w:r w:rsidRPr="00AE0D5C">
        <w:rPr>
          <w:sz w:val="24"/>
          <w:szCs w:val="24"/>
        </w:rPr>
        <w:t xml:space="preserve"> terminating fibers</w:t>
      </w:r>
      <w:r w:rsidR="00D632B5" w:rsidRPr="00AE0D5C">
        <w:rPr>
          <w:sz w:val="24"/>
          <w:szCs w:val="24"/>
        </w:rPr>
        <w:t xml:space="preserve"> do</w:t>
      </w:r>
      <w:r w:rsidRPr="00AE0D5C">
        <w:rPr>
          <w:sz w:val="24"/>
          <w:szCs w:val="24"/>
        </w:rPr>
        <w:t>es</w:t>
      </w:r>
      <w:r w:rsidR="00D632B5" w:rsidRPr="00AE0D5C">
        <w:rPr>
          <w:sz w:val="24"/>
          <w:szCs w:val="24"/>
        </w:rPr>
        <w:t xml:space="preserve"> not extend the entire length of the muscle</w:t>
      </w:r>
      <w:r w:rsidRPr="00AE0D5C">
        <w:rPr>
          <w:sz w:val="24"/>
          <w:szCs w:val="24"/>
        </w:rPr>
        <w:t xml:space="preserve"> T</w:t>
      </w:r>
    </w:p>
    <w:p w:rsidR="00000000" w:rsidRPr="00AE0D5C" w:rsidRDefault="00D632B5" w:rsidP="00AE0D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0D5C">
        <w:rPr>
          <w:sz w:val="24"/>
          <w:szCs w:val="24"/>
        </w:rPr>
        <w:t>As we enter the fattening s</w:t>
      </w:r>
      <w:r w:rsidR="00AE0D5C" w:rsidRPr="00AE0D5C">
        <w:rPr>
          <w:sz w:val="24"/>
          <w:szCs w:val="24"/>
        </w:rPr>
        <w:t>tage of the growth curve we slow</w:t>
      </w:r>
      <w:r w:rsidRPr="00AE0D5C">
        <w:rPr>
          <w:sz w:val="24"/>
          <w:szCs w:val="24"/>
        </w:rPr>
        <w:t xml:space="preserve"> growth of other </w:t>
      </w:r>
      <w:r w:rsidRPr="00AE0D5C">
        <w:rPr>
          <w:sz w:val="24"/>
          <w:szCs w:val="24"/>
        </w:rPr>
        <w:t>tissues, leaving m</w:t>
      </w:r>
      <w:r w:rsidR="00AE0D5C" w:rsidRPr="00AE0D5C">
        <w:rPr>
          <w:sz w:val="24"/>
          <w:szCs w:val="24"/>
        </w:rPr>
        <w:t>ore energy to be stored as fats T</w:t>
      </w:r>
    </w:p>
    <w:p w:rsidR="00000000" w:rsidRPr="00AE0D5C" w:rsidRDefault="00D632B5" w:rsidP="00AE0D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0D5C">
        <w:rPr>
          <w:sz w:val="24"/>
          <w:szCs w:val="24"/>
        </w:rPr>
        <w:t>Animals exposed to low temperature will mobilize adipose tissue to support heat production.</w:t>
      </w:r>
      <w:r w:rsidR="00AE0D5C" w:rsidRPr="00AE0D5C">
        <w:rPr>
          <w:sz w:val="24"/>
          <w:szCs w:val="24"/>
        </w:rPr>
        <w:t xml:space="preserve"> T</w:t>
      </w:r>
    </w:p>
    <w:p w:rsidR="000600C5" w:rsidRDefault="00D632B5" w:rsidP="00AE0D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0D5C">
        <w:rPr>
          <w:sz w:val="24"/>
          <w:szCs w:val="24"/>
        </w:rPr>
        <w:t>At high tempe</w:t>
      </w:r>
      <w:r w:rsidR="00AE0D5C" w:rsidRPr="00AE0D5C">
        <w:rPr>
          <w:sz w:val="24"/>
          <w:szCs w:val="24"/>
        </w:rPr>
        <w:t>ratures feed intake is increased</w:t>
      </w:r>
      <w:r w:rsidRPr="00AE0D5C">
        <w:rPr>
          <w:sz w:val="24"/>
          <w:szCs w:val="24"/>
        </w:rPr>
        <w:t xml:space="preserve"> so as to inhibit heat producing processes.</w:t>
      </w:r>
      <w:r w:rsidR="00AE0D5C" w:rsidRPr="00AE0D5C">
        <w:rPr>
          <w:sz w:val="24"/>
          <w:szCs w:val="24"/>
        </w:rPr>
        <w:t xml:space="preserve"> F</w:t>
      </w:r>
    </w:p>
    <w:p w:rsidR="00000000" w:rsidRPr="00AE0D5C" w:rsidRDefault="00D632B5" w:rsidP="00AE0D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0D5C">
        <w:rPr>
          <w:sz w:val="24"/>
          <w:szCs w:val="24"/>
        </w:rPr>
        <w:t>Glucag</w:t>
      </w:r>
      <w:r w:rsidR="00AE0D5C">
        <w:rPr>
          <w:sz w:val="24"/>
          <w:szCs w:val="24"/>
        </w:rPr>
        <w:t>on and Insulin act on a positive</w:t>
      </w:r>
      <w:r w:rsidRPr="00AE0D5C">
        <w:rPr>
          <w:sz w:val="24"/>
          <w:szCs w:val="24"/>
        </w:rPr>
        <w:t xml:space="preserve"> feedback system</w:t>
      </w:r>
      <w:r w:rsidR="00AE0D5C">
        <w:rPr>
          <w:sz w:val="24"/>
          <w:szCs w:val="24"/>
        </w:rPr>
        <w:t xml:space="preserve"> F</w:t>
      </w:r>
    </w:p>
    <w:p w:rsidR="00AE0D5C" w:rsidRPr="00AE0D5C" w:rsidRDefault="00AE0D5C" w:rsidP="00AE0D5C">
      <w:pPr>
        <w:pStyle w:val="ListParagraph"/>
        <w:rPr>
          <w:sz w:val="24"/>
          <w:szCs w:val="24"/>
        </w:rPr>
      </w:pPr>
    </w:p>
    <w:p w:rsidR="00AE0D5C" w:rsidRPr="00AE0D5C" w:rsidRDefault="00AE0D5C" w:rsidP="000600C5">
      <w:pPr>
        <w:rPr>
          <w:sz w:val="24"/>
          <w:szCs w:val="24"/>
        </w:rPr>
      </w:pPr>
    </w:p>
    <w:p w:rsidR="000600C5" w:rsidRPr="00AE0D5C" w:rsidRDefault="000600C5" w:rsidP="000600C5">
      <w:pPr>
        <w:rPr>
          <w:b/>
          <w:sz w:val="24"/>
          <w:szCs w:val="24"/>
        </w:rPr>
        <w:sectPr w:rsidR="000600C5" w:rsidRPr="00AE0D5C" w:rsidSect="00AE0D5C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AE0D5C">
        <w:rPr>
          <w:b/>
          <w:sz w:val="24"/>
          <w:szCs w:val="24"/>
        </w:rPr>
        <w:lastRenderedPageBreak/>
        <w:t>Matching (1pt each)</w:t>
      </w:r>
    </w:p>
    <w:p w:rsidR="000600C5" w:rsidRDefault="000600C5" w:rsidP="00AE0D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0D5C">
        <w:rPr>
          <w:sz w:val="24"/>
          <w:szCs w:val="24"/>
        </w:rPr>
        <w:lastRenderedPageBreak/>
        <w:t xml:space="preserve">Simple – D </w:t>
      </w:r>
    </w:p>
    <w:p w:rsidR="00AE0D5C" w:rsidRPr="00AE0D5C" w:rsidRDefault="00AE0D5C" w:rsidP="00AE0D5C">
      <w:pPr>
        <w:pStyle w:val="ListParagraph"/>
        <w:rPr>
          <w:sz w:val="24"/>
          <w:szCs w:val="24"/>
        </w:rPr>
      </w:pPr>
    </w:p>
    <w:p w:rsidR="00AE0D5C" w:rsidRPr="00AE0D5C" w:rsidRDefault="000600C5" w:rsidP="00AE0D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0D5C">
        <w:rPr>
          <w:sz w:val="24"/>
          <w:szCs w:val="24"/>
        </w:rPr>
        <w:t xml:space="preserve">Squamous – AE </w:t>
      </w:r>
    </w:p>
    <w:p w:rsidR="00AE0D5C" w:rsidRPr="00AE0D5C" w:rsidRDefault="00AE0D5C" w:rsidP="00AE0D5C">
      <w:pPr>
        <w:pStyle w:val="ListParagraph"/>
        <w:rPr>
          <w:sz w:val="24"/>
          <w:szCs w:val="24"/>
        </w:rPr>
      </w:pPr>
    </w:p>
    <w:p w:rsidR="000600C5" w:rsidRDefault="000600C5" w:rsidP="00AE0D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0D5C">
        <w:rPr>
          <w:sz w:val="24"/>
          <w:szCs w:val="24"/>
        </w:rPr>
        <w:t xml:space="preserve">Epithelium – AD </w:t>
      </w:r>
    </w:p>
    <w:p w:rsidR="00AE0D5C" w:rsidRPr="00AE0D5C" w:rsidRDefault="00AE0D5C" w:rsidP="00AE0D5C">
      <w:pPr>
        <w:pStyle w:val="ListParagraph"/>
        <w:rPr>
          <w:sz w:val="24"/>
          <w:szCs w:val="24"/>
        </w:rPr>
      </w:pPr>
    </w:p>
    <w:p w:rsidR="00AE0D5C" w:rsidRPr="00AE0D5C" w:rsidRDefault="000600C5" w:rsidP="00AE0D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0D5C">
        <w:rPr>
          <w:sz w:val="24"/>
          <w:szCs w:val="24"/>
        </w:rPr>
        <w:t xml:space="preserve">Connective – A </w:t>
      </w:r>
    </w:p>
    <w:p w:rsidR="00AE0D5C" w:rsidRPr="00AE0D5C" w:rsidRDefault="00AE0D5C" w:rsidP="00AE0D5C">
      <w:pPr>
        <w:pStyle w:val="ListParagraph"/>
        <w:rPr>
          <w:sz w:val="24"/>
          <w:szCs w:val="24"/>
        </w:rPr>
      </w:pPr>
    </w:p>
    <w:p w:rsidR="000600C5" w:rsidRDefault="000600C5" w:rsidP="00AE0D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0D5C">
        <w:rPr>
          <w:sz w:val="24"/>
          <w:szCs w:val="24"/>
        </w:rPr>
        <w:t xml:space="preserve">Muscle – E </w:t>
      </w:r>
    </w:p>
    <w:p w:rsidR="00AE0D5C" w:rsidRPr="00AE0D5C" w:rsidRDefault="00AE0D5C" w:rsidP="00AE0D5C">
      <w:pPr>
        <w:pStyle w:val="ListParagraph"/>
        <w:rPr>
          <w:sz w:val="24"/>
          <w:szCs w:val="24"/>
        </w:rPr>
      </w:pPr>
    </w:p>
    <w:p w:rsidR="00AE0D5C" w:rsidRPr="00AE0D5C" w:rsidRDefault="000600C5" w:rsidP="00AE0D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0D5C">
        <w:rPr>
          <w:sz w:val="24"/>
          <w:szCs w:val="24"/>
        </w:rPr>
        <w:t xml:space="preserve">Stratified </w:t>
      </w:r>
      <w:r w:rsidR="00AE0D5C">
        <w:rPr>
          <w:sz w:val="24"/>
          <w:szCs w:val="24"/>
        </w:rPr>
        <w:t>–</w:t>
      </w:r>
      <w:r w:rsidRPr="00AE0D5C">
        <w:rPr>
          <w:sz w:val="24"/>
          <w:szCs w:val="24"/>
        </w:rPr>
        <w:t xml:space="preserve"> B</w:t>
      </w:r>
    </w:p>
    <w:p w:rsidR="00AE0D5C" w:rsidRPr="00AE0D5C" w:rsidRDefault="00AE0D5C" w:rsidP="00AE0D5C">
      <w:pPr>
        <w:pStyle w:val="ListParagraph"/>
        <w:rPr>
          <w:sz w:val="24"/>
          <w:szCs w:val="24"/>
        </w:rPr>
      </w:pPr>
    </w:p>
    <w:p w:rsidR="000600C5" w:rsidRDefault="000600C5" w:rsidP="00AE0D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0D5C">
        <w:rPr>
          <w:sz w:val="24"/>
          <w:szCs w:val="24"/>
        </w:rPr>
        <w:t xml:space="preserve">Cuboidal – AC </w:t>
      </w:r>
    </w:p>
    <w:p w:rsidR="00AE0D5C" w:rsidRPr="00AE0D5C" w:rsidRDefault="00AE0D5C" w:rsidP="00AE0D5C">
      <w:pPr>
        <w:pStyle w:val="ListParagraph"/>
        <w:rPr>
          <w:sz w:val="24"/>
          <w:szCs w:val="24"/>
        </w:rPr>
      </w:pPr>
    </w:p>
    <w:p w:rsidR="00AE0D5C" w:rsidRPr="00AE0D5C" w:rsidRDefault="000600C5" w:rsidP="00AE0D5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E0D5C">
        <w:rPr>
          <w:sz w:val="24"/>
          <w:szCs w:val="24"/>
        </w:rPr>
        <w:t xml:space="preserve">Columnar – AB </w:t>
      </w:r>
    </w:p>
    <w:p w:rsidR="00AE0D5C" w:rsidRPr="00AE0D5C" w:rsidRDefault="00AE0D5C" w:rsidP="00AE0D5C">
      <w:pPr>
        <w:spacing w:after="0"/>
        <w:rPr>
          <w:sz w:val="24"/>
          <w:szCs w:val="24"/>
        </w:rPr>
      </w:pPr>
    </w:p>
    <w:p w:rsidR="00AE0D5C" w:rsidRDefault="000600C5" w:rsidP="000600C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E0D5C">
        <w:rPr>
          <w:sz w:val="24"/>
          <w:szCs w:val="24"/>
        </w:rPr>
        <w:t xml:space="preserve">Nervous </w:t>
      </w:r>
      <w:r w:rsidR="00AE0D5C" w:rsidRPr="00AE0D5C">
        <w:rPr>
          <w:sz w:val="24"/>
          <w:szCs w:val="24"/>
        </w:rPr>
        <w:t>–</w:t>
      </w:r>
      <w:r w:rsidRPr="00AE0D5C">
        <w:rPr>
          <w:sz w:val="24"/>
          <w:szCs w:val="24"/>
        </w:rPr>
        <w:t xml:space="preserve"> C</w:t>
      </w:r>
    </w:p>
    <w:p w:rsidR="00AE0D5C" w:rsidRPr="00AE0D5C" w:rsidRDefault="00AE0D5C" w:rsidP="00AE0D5C">
      <w:pPr>
        <w:pStyle w:val="ListParagraph"/>
        <w:rPr>
          <w:sz w:val="24"/>
          <w:szCs w:val="24"/>
        </w:rPr>
      </w:pPr>
    </w:p>
    <w:p w:rsidR="00AE0D5C" w:rsidRPr="00AE0D5C" w:rsidRDefault="00AE0D5C" w:rsidP="00AE0D5C">
      <w:pPr>
        <w:spacing w:after="0"/>
        <w:rPr>
          <w:sz w:val="24"/>
          <w:szCs w:val="24"/>
        </w:rPr>
      </w:pPr>
    </w:p>
    <w:p w:rsidR="000600C5" w:rsidRPr="00AE0D5C" w:rsidRDefault="000600C5" w:rsidP="000600C5">
      <w:pPr>
        <w:rPr>
          <w:sz w:val="24"/>
          <w:szCs w:val="24"/>
        </w:rPr>
      </w:pPr>
      <w:r w:rsidRPr="00AE0D5C">
        <w:rPr>
          <w:sz w:val="24"/>
          <w:szCs w:val="24"/>
        </w:rPr>
        <w:t>a. Provides structural framework for the animal</w:t>
      </w:r>
    </w:p>
    <w:p w:rsidR="000600C5" w:rsidRPr="00AE0D5C" w:rsidRDefault="000600C5" w:rsidP="000600C5">
      <w:pPr>
        <w:rPr>
          <w:sz w:val="24"/>
          <w:szCs w:val="24"/>
        </w:rPr>
      </w:pPr>
      <w:r w:rsidRPr="00AE0D5C">
        <w:rPr>
          <w:sz w:val="24"/>
          <w:szCs w:val="24"/>
        </w:rPr>
        <w:t>b. Multiple Layers</w:t>
      </w:r>
    </w:p>
    <w:p w:rsidR="000600C5" w:rsidRPr="00AE0D5C" w:rsidRDefault="000600C5" w:rsidP="000600C5">
      <w:pPr>
        <w:rPr>
          <w:sz w:val="24"/>
          <w:szCs w:val="24"/>
        </w:rPr>
      </w:pPr>
      <w:r w:rsidRPr="00AE0D5C">
        <w:rPr>
          <w:sz w:val="24"/>
          <w:szCs w:val="24"/>
        </w:rPr>
        <w:t>c. Made of glial cells</w:t>
      </w:r>
    </w:p>
    <w:p w:rsidR="000600C5" w:rsidRPr="00AE0D5C" w:rsidRDefault="000600C5" w:rsidP="000600C5">
      <w:pPr>
        <w:rPr>
          <w:sz w:val="24"/>
          <w:szCs w:val="24"/>
        </w:rPr>
      </w:pPr>
      <w:r w:rsidRPr="00AE0D5C">
        <w:rPr>
          <w:sz w:val="24"/>
          <w:szCs w:val="24"/>
        </w:rPr>
        <w:t>d. Single Layer</w:t>
      </w:r>
    </w:p>
    <w:p w:rsidR="000600C5" w:rsidRPr="00AE0D5C" w:rsidRDefault="000600C5" w:rsidP="000600C5">
      <w:pPr>
        <w:rPr>
          <w:sz w:val="24"/>
          <w:szCs w:val="24"/>
        </w:rPr>
      </w:pPr>
      <w:r w:rsidRPr="00AE0D5C">
        <w:rPr>
          <w:sz w:val="24"/>
          <w:szCs w:val="24"/>
        </w:rPr>
        <w:t>e. Functions in locomotion and breathing</w:t>
      </w:r>
    </w:p>
    <w:p w:rsidR="000600C5" w:rsidRPr="00AE0D5C" w:rsidRDefault="000600C5" w:rsidP="000600C5">
      <w:pPr>
        <w:rPr>
          <w:sz w:val="24"/>
          <w:szCs w:val="24"/>
        </w:rPr>
      </w:pPr>
      <w:proofErr w:type="gramStart"/>
      <w:r w:rsidRPr="00AE0D5C">
        <w:rPr>
          <w:sz w:val="24"/>
          <w:szCs w:val="24"/>
        </w:rPr>
        <w:t>ab</w:t>
      </w:r>
      <w:proofErr w:type="gramEnd"/>
      <w:r w:rsidRPr="00AE0D5C">
        <w:rPr>
          <w:sz w:val="24"/>
          <w:szCs w:val="24"/>
        </w:rPr>
        <w:t>. Shaped like columns</w:t>
      </w:r>
    </w:p>
    <w:p w:rsidR="000600C5" w:rsidRPr="00AE0D5C" w:rsidRDefault="000600C5" w:rsidP="000600C5">
      <w:pPr>
        <w:rPr>
          <w:sz w:val="24"/>
          <w:szCs w:val="24"/>
        </w:rPr>
      </w:pPr>
      <w:proofErr w:type="gramStart"/>
      <w:r w:rsidRPr="00AE0D5C">
        <w:rPr>
          <w:sz w:val="24"/>
          <w:szCs w:val="24"/>
        </w:rPr>
        <w:t>ac</w:t>
      </w:r>
      <w:proofErr w:type="gramEnd"/>
      <w:r w:rsidRPr="00AE0D5C">
        <w:rPr>
          <w:sz w:val="24"/>
          <w:szCs w:val="24"/>
        </w:rPr>
        <w:t>. Shaped like squares</w:t>
      </w:r>
    </w:p>
    <w:p w:rsidR="000600C5" w:rsidRPr="00AE0D5C" w:rsidRDefault="000600C5" w:rsidP="000600C5">
      <w:pPr>
        <w:rPr>
          <w:sz w:val="24"/>
          <w:szCs w:val="24"/>
        </w:rPr>
      </w:pPr>
      <w:proofErr w:type="gramStart"/>
      <w:r w:rsidRPr="00AE0D5C">
        <w:rPr>
          <w:sz w:val="24"/>
          <w:szCs w:val="24"/>
        </w:rPr>
        <w:t>ad</w:t>
      </w:r>
      <w:proofErr w:type="gramEnd"/>
      <w:r w:rsidRPr="00AE0D5C">
        <w:rPr>
          <w:sz w:val="24"/>
          <w:szCs w:val="24"/>
        </w:rPr>
        <w:t>. Thin layer of tissue that covers all free surfaces of the body</w:t>
      </w:r>
    </w:p>
    <w:p w:rsidR="000600C5" w:rsidRPr="00AE0D5C" w:rsidRDefault="000600C5" w:rsidP="000600C5">
      <w:pPr>
        <w:rPr>
          <w:sz w:val="24"/>
          <w:szCs w:val="24"/>
        </w:rPr>
      </w:pPr>
      <w:proofErr w:type="spellStart"/>
      <w:proofErr w:type="gramStart"/>
      <w:r w:rsidRPr="00AE0D5C">
        <w:rPr>
          <w:sz w:val="24"/>
          <w:szCs w:val="24"/>
        </w:rPr>
        <w:t>ae</w:t>
      </w:r>
      <w:proofErr w:type="spellEnd"/>
      <w:proofErr w:type="gramEnd"/>
      <w:r w:rsidRPr="00AE0D5C">
        <w:rPr>
          <w:sz w:val="24"/>
          <w:szCs w:val="24"/>
        </w:rPr>
        <w:t>. Thin and flat</w:t>
      </w:r>
    </w:p>
    <w:p w:rsidR="000600C5" w:rsidRPr="00AE0D5C" w:rsidRDefault="000600C5" w:rsidP="000600C5">
      <w:pPr>
        <w:rPr>
          <w:sz w:val="24"/>
          <w:szCs w:val="24"/>
        </w:rPr>
        <w:sectPr w:rsidR="000600C5" w:rsidRPr="00AE0D5C" w:rsidSect="000600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600C5" w:rsidRPr="00AE0D5C" w:rsidRDefault="000600C5" w:rsidP="000600C5">
      <w:pPr>
        <w:rPr>
          <w:b/>
          <w:sz w:val="24"/>
          <w:szCs w:val="24"/>
        </w:rPr>
      </w:pPr>
      <w:r w:rsidRPr="00AE0D5C">
        <w:rPr>
          <w:b/>
          <w:sz w:val="24"/>
          <w:szCs w:val="24"/>
        </w:rPr>
        <w:lastRenderedPageBreak/>
        <w:t xml:space="preserve">Multiple </w:t>
      </w:r>
      <w:proofErr w:type="gramStart"/>
      <w:r w:rsidRPr="00AE0D5C">
        <w:rPr>
          <w:b/>
          <w:sz w:val="24"/>
          <w:szCs w:val="24"/>
        </w:rPr>
        <w:t>Choice</w:t>
      </w:r>
      <w:proofErr w:type="gramEnd"/>
      <w:r w:rsidRPr="00AE0D5C">
        <w:rPr>
          <w:b/>
          <w:sz w:val="24"/>
          <w:szCs w:val="24"/>
        </w:rPr>
        <w:t xml:space="preserve"> (2pts each)</w:t>
      </w:r>
    </w:p>
    <w:p w:rsidR="000600C5" w:rsidRPr="00AE0D5C" w:rsidRDefault="000600C5" w:rsidP="00AE0D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0D5C">
        <w:rPr>
          <w:sz w:val="24"/>
          <w:szCs w:val="24"/>
        </w:rPr>
        <w:t>Tissues are classified by their:</w:t>
      </w:r>
    </w:p>
    <w:p w:rsidR="000600C5" w:rsidRPr="00AE0D5C" w:rsidRDefault="000600C5" w:rsidP="000600C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E0D5C">
        <w:rPr>
          <w:sz w:val="24"/>
          <w:szCs w:val="24"/>
        </w:rPr>
        <w:t>Size</w:t>
      </w:r>
    </w:p>
    <w:p w:rsidR="000600C5" w:rsidRPr="00AE0D5C" w:rsidRDefault="000600C5" w:rsidP="000600C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E0D5C">
        <w:rPr>
          <w:sz w:val="24"/>
          <w:szCs w:val="24"/>
        </w:rPr>
        <w:t>Shape</w:t>
      </w:r>
    </w:p>
    <w:p w:rsidR="000600C5" w:rsidRPr="00AE0D5C" w:rsidRDefault="000600C5" w:rsidP="000600C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E0D5C">
        <w:rPr>
          <w:sz w:val="24"/>
          <w:szCs w:val="24"/>
        </w:rPr>
        <w:t>Number</w:t>
      </w:r>
    </w:p>
    <w:p w:rsidR="000600C5" w:rsidRPr="00AE0D5C" w:rsidRDefault="000600C5" w:rsidP="000600C5">
      <w:pPr>
        <w:pStyle w:val="ListParagraph"/>
        <w:numPr>
          <w:ilvl w:val="0"/>
          <w:numId w:val="6"/>
        </w:numPr>
        <w:rPr>
          <w:sz w:val="24"/>
          <w:szCs w:val="24"/>
          <w:highlight w:val="yellow"/>
        </w:rPr>
      </w:pPr>
      <w:r w:rsidRPr="00AE0D5C">
        <w:rPr>
          <w:sz w:val="24"/>
          <w:szCs w:val="24"/>
          <w:highlight w:val="yellow"/>
        </w:rPr>
        <w:t>A &amp; B</w:t>
      </w:r>
    </w:p>
    <w:p w:rsidR="000600C5" w:rsidRDefault="000600C5" w:rsidP="000600C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E0D5C">
        <w:rPr>
          <w:sz w:val="24"/>
          <w:szCs w:val="24"/>
        </w:rPr>
        <w:t>B &amp; C</w:t>
      </w:r>
    </w:p>
    <w:p w:rsidR="00AE0D5C" w:rsidRPr="00AE0D5C" w:rsidRDefault="00AE0D5C" w:rsidP="00AE0D5C">
      <w:pPr>
        <w:pStyle w:val="ListParagraph"/>
        <w:ind w:left="1080"/>
        <w:rPr>
          <w:sz w:val="24"/>
          <w:szCs w:val="24"/>
        </w:rPr>
      </w:pPr>
    </w:p>
    <w:p w:rsidR="000600C5" w:rsidRPr="00AE0D5C" w:rsidRDefault="000600C5" w:rsidP="00AE0D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0D5C">
        <w:rPr>
          <w:sz w:val="24"/>
          <w:szCs w:val="24"/>
        </w:rPr>
        <w:t>The fetal phase is characterized by</w:t>
      </w:r>
    </w:p>
    <w:p w:rsidR="000600C5" w:rsidRPr="00AE0D5C" w:rsidRDefault="000600C5" w:rsidP="000600C5">
      <w:pPr>
        <w:pStyle w:val="ListParagraph"/>
        <w:numPr>
          <w:ilvl w:val="0"/>
          <w:numId w:val="11"/>
        </w:numPr>
        <w:rPr>
          <w:sz w:val="24"/>
          <w:szCs w:val="24"/>
          <w:highlight w:val="yellow"/>
        </w:rPr>
      </w:pPr>
      <w:r w:rsidRPr="00AE0D5C">
        <w:rPr>
          <w:sz w:val="24"/>
          <w:szCs w:val="24"/>
          <w:highlight w:val="yellow"/>
        </w:rPr>
        <w:t>A dramatic increase in size of existing organs</w:t>
      </w:r>
    </w:p>
    <w:p w:rsidR="000600C5" w:rsidRPr="00AE0D5C" w:rsidRDefault="000600C5" w:rsidP="000600C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E0D5C">
        <w:rPr>
          <w:sz w:val="24"/>
          <w:szCs w:val="24"/>
        </w:rPr>
        <w:t>Tissue differentiation</w:t>
      </w:r>
    </w:p>
    <w:p w:rsidR="000600C5" w:rsidRPr="00AE0D5C" w:rsidRDefault="000600C5" w:rsidP="000600C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E0D5C">
        <w:rPr>
          <w:sz w:val="24"/>
          <w:szCs w:val="24"/>
        </w:rPr>
        <w:t xml:space="preserve">Cells maintain </w:t>
      </w:r>
      <w:proofErr w:type="spellStart"/>
      <w:r w:rsidRPr="00AE0D5C">
        <w:rPr>
          <w:sz w:val="24"/>
          <w:szCs w:val="24"/>
        </w:rPr>
        <w:t>totipotency</w:t>
      </w:r>
      <w:proofErr w:type="spellEnd"/>
    </w:p>
    <w:p w:rsidR="000600C5" w:rsidRDefault="000600C5" w:rsidP="000600C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E0D5C">
        <w:rPr>
          <w:sz w:val="24"/>
          <w:szCs w:val="24"/>
        </w:rPr>
        <w:t>Attachment of the placenta to the uterine wall</w:t>
      </w:r>
    </w:p>
    <w:p w:rsidR="00AE0D5C" w:rsidRDefault="00AE0D5C" w:rsidP="00AE0D5C">
      <w:pPr>
        <w:pStyle w:val="ListParagraph"/>
        <w:ind w:left="1080"/>
        <w:rPr>
          <w:sz w:val="24"/>
          <w:szCs w:val="24"/>
        </w:rPr>
      </w:pPr>
    </w:p>
    <w:p w:rsidR="00D632B5" w:rsidRDefault="00D632B5" w:rsidP="00AE0D5C">
      <w:pPr>
        <w:pStyle w:val="ListParagraph"/>
        <w:ind w:left="1080"/>
        <w:rPr>
          <w:sz w:val="24"/>
          <w:szCs w:val="24"/>
        </w:rPr>
      </w:pPr>
    </w:p>
    <w:p w:rsidR="00D632B5" w:rsidRDefault="00D632B5" w:rsidP="00AE0D5C">
      <w:pPr>
        <w:pStyle w:val="ListParagraph"/>
        <w:ind w:left="1080"/>
        <w:rPr>
          <w:sz w:val="24"/>
          <w:szCs w:val="24"/>
        </w:rPr>
      </w:pPr>
    </w:p>
    <w:p w:rsidR="00D632B5" w:rsidRPr="00AE0D5C" w:rsidRDefault="00D632B5" w:rsidP="00AE0D5C">
      <w:pPr>
        <w:pStyle w:val="ListParagraph"/>
        <w:ind w:left="1080"/>
        <w:rPr>
          <w:sz w:val="24"/>
          <w:szCs w:val="24"/>
        </w:rPr>
      </w:pPr>
    </w:p>
    <w:p w:rsidR="000600C5" w:rsidRPr="00AE0D5C" w:rsidRDefault="000600C5" w:rsidP="00AE0D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0D5C">
        <w:rPr>
          <w:sz w:val="24"/>
          <w:szCs w:val="24"/>
        </w:rPr>
        <w:lastRenderedPageBreak/>
        <w:t>Embryonic phase is characterized by</w:t>
      </w:r>
    </w:p>
    <w:p w:rsidR="000600C5" w:rsidRPr="00AE0D5C" w:rsidRDefault="000600C5" w:rsidP="000600C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E0D5C">
        <w:rPr>
          <w:sz w:val="24"/>
          <w:szCs w:val="24"/>
        </w:rPr>
        <w:t>A dramatic increase in size of existing organs</w:t>
      </w:r>
    </w:p>
    <w:p w:rsidR="000600C5" w:rsidRPr="00AE0D5C" w:rsidRDefault="000600C5" w:rsidP="000600C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E0D5C">
        <w:rPr>
          <w:sz w:val="24"/>
          <w:szCs w:val="24"/>
        </w:rPr>
        <w:t>Tissue differentiation</w:t>
      </w:r>
    </w:p>
    <w:p w:rsidR="000600C5" w:rsidRPr="00AE0D5C" w:rsidRDefault="000600C5" w:rsidP="000600C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E0D5C">
        <w:rPr>
          <w:sz w:val="24"/>
          <w:szCs w:val="24"/>
        </w:rPr>
        <w:t xml:space="preserve">Cells </w:t>
      </w:r>
      <w:r w:rsidRPr="00AE0D5C">
        <w:rPr>
          <w:sz w:val="24"/>
          <w:szCs w:val="24"/>
        </w:rPr>
        <w:t xml:space="preserve">maintain </w:t>
      </w:r>
      <w:proofErr w:type="spellStart"/>
      <w:r w:rsidRPr="00AE0D5C">
        <w:rPr>
          <w:sz w:val="24"/>
          <w:szCs w:val="24"/>
        </w:rPr>
        <w:t>totipotency</w:t>
      </w:r>
      <w:proofErr w:type="spellEnd"/>
    </w:p>
    <w:p w:rsidR="000600C5" w:rsidRPr="00AE0D5C" w:rsidRDefault="000600C5" w:rsidP="000600C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E0D5C">
        <w:rPr>
          <w:sz w:val="24"/>
          <w:szCs w:val="24"/>
        </w:rPr>
        <w:t>Attachment of the placenta to the uterine wall</w:t>
      </w:r>
    </w:p>
    <w:p w:rsidR="000600C5" w:rsidRDefault="000600C5" w:rsidP="000600C5">
      <w:pPr>
        <w:pStyle w:val="ListParagraph"/>
        <w:numPr>
          <w:ilvl w:val="0"/>
          <w:numId w:val="12"/>
        </w:numPr>
        <w:rPr>
          <w:sz w:val="24"/>
          <w:szCs w:val="24"/>
          <w:highlight w:val="yellow"/>
        </w:rPr>
      </w:pPr>
      <w:r w:rsidRPr="00AE0D5C">
        <w:rPr>
          <w:sz w:val="24"/>
          <w:szCs w:val="24"/>
          <w:highlight w:val="yellow"/>
        </w:rPr>
        <w:t xml:space="preserve">Both </w:t>
      </w:r>
      <w:proofErr w:type="spellStart"/>
      <w:r w:rsidRPr="00AE0D5C">
        <w:rPr>
          <w:sz w:val="24"/>
          <w:szCs w:val="24"/>
          <w:highlight w:val="yellow"/>
        </w:rPr>
        <w:t>b&amp;d</w:t>
      </w:r>
      <w:proofErr w:type="spellEnd"/>
    </w:p>
    <w:p w:rsidR="00AE0D5C" w:rsidRPr="00AE0D5C" w:rsidRDefault="00AE0D5C" w:rsidP="00AE0D5C">
      <w:pPr>
        <w:pStyle w:val="ListParagraph"/>
        <w:ind w:left="1080"/>
        <w:rPr>
          <w:sz w:val="24"/>
          <w:szCs w:val="24"/>
          <w:highlight w:val="yellow"/>
        </w:rPr>
      </w:pPr>
    </w:p>
    <w:p w:rsidR="000600C5" w:rsidRPr="00AE0D5C" w:rsidRDefault="000600C5" w:rsidP="00AE0D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0D5C">
        <w:rPr>
          <w:sz w:val="24"/>
          <w:szCs w:val="24"/>
        </w:rPr>
        <w:t>The ovum phase is characterized by</w:t>
      </w:r>
    </w:p>
    <w:p w:rsidR="000600C5" w:rsidRPr="00AE0D5C" w:rsidRDefault="000600C5" w:rsidP="000600C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E0D5C">
        <w:rPr>
          <w:sz w:val="24"/>
          <w:szCs w:val="24"/>
        </w:rPr>
        <w:t>A dramatic increase in size of existing organs</w:t>
      </w:r>
    </w:p>
    <w:p w:rsidR="000600C5" w:rsidRPr="00AE0D5C" w:rsidRDefault="000600C5" w:rsidP="000600C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E0D5C">
        <w:rPr>
          <w:sz w:val="24"/>
          <w:szCs w:val="24"/>
        </w:rPr>
        <w:t>Tissue differentiation</w:t>
      </w:r>
    </w:p>
    <w:p w:rsidR="000600C5" w:rsidRPr="00AE0D5C" w:rsidRDefault="000600C5" w:rsidP="000600C5">
      <w:pPr>
        <w:pStyle w:val="ListParagraph"/>
        <w:numPr>
          <w:ilvl w:val="0"/>
          <w:numId w:val="13"/>
        </w:numPr>
        <w:rPr>
          <w:sz w:val="24"/>
          <w:szCs w:val="24"/>
          <w:highlight w:val="yellow"/>
        </w:rPr>
      </w:pPr>
      <w:r w:rsidRPr="00AE0D5C">
        <w:rPr>
          <w:sz w:val="24"/>
          <w:szCs w:val="24"/>
          <w:highlight w:val="yellow"/>
        </w:rPr>
        <w:t xml:space="preserve">Cells maintain </w:t>
      </w:r>
      <w:proofErr w:type="spellStart"/>
      <w:r w:rsidRPr="00AE0D5C">
        <w:rPr>
          <w:sz w:val="24"/>
          <w:szCs w:val="24"/>
          <w:highlight w:val="yellow"/>
        </w:rPr>
        <w:t>totipotency</w:t>
      </w:r>
      <w:proofErr w:type="spellEnd"/>
    </w:p>
    <w:p w:rsidR="000600C5" w:rsidRPr="00AE0D5C" w:rsidRDefault="000600C5" w:rsidP="000600C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E0D5C">
        <w:rPr>
          <w:sz w:val="24"/>
          <w:szCs w:val="24"/>
        </w:rPr>
        <w:t>Attachment of the placenta to the uterine wall</w:t>
      </w:r>
    </w:p>
    <w:p w:rsidR="000600C5" w:rsidRDefault="000600C5" w:rsidP="000600C5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AE0D5C">
        <w:rPr>
          <w:sz w:val="24"/>
          <w:szCs w:val="24"/>
        </w:rPr>
        <w:t xml:space="preserve">Both </w:t>
      </w:r>
      <w:proofErr w:type="spellStart"/>
      <w:r w:rsidRPr="00AE0D5C">
        <w:rPr>
          <w:sz w:val="24"/>
          <w:szCs w:val="24"/>
        </w:rPr>
        <w:t>b&amp;d</w:t>
      </w:r>
      <w:proofErr w:type="spellEnd"/>
    </w:p>
    <w:p w:rsidR="00AE0D5C" w:rsidRPr="00AE0D5C" w:rsidRDefault="00AE0D5C" w:rsidP="00AE0D5C">
      <w:pPr>
        <w:pStyle w:val="ListParagraph"/>
        <w:ind w:left="1080"/>
        <w:rPr>
          <w:sz w:val="24"/>
          <w:szCs w:val="24"/>
        </w:rPr>
      </w:pPr>
    </w:p>
    <w:p w:rsidR="00AE0D5C" w:rsidRPr="00AE0D5C" w:rsidRDefault="00AE0D5C" w:rsidP="00AE0D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0D5C">
        <w:rPr>
          <w:sz w:val="24"/>
          <w:szCs w:val="24"/>
        </w:rPr>
        <w:t>Brown fat is important in the neonate because it</w:t>
      </w:r>
    </w:p>
    <w:p w:rsidR="00AE0D5C" w:rsidRPr="00AE0D5C" w:rsidRDefault="00AE0D5C" w:rsidP="00AE0D5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AE0D5C">
        <w:rPr>
          <w:sz w:val="24"/>
          <w:szCs w:val="24"/>
        </w:rPr>
        <w:t>Produces energy</w:t>
      </w:r>
    </w:p>
    <w:p w:rsidR="00AE0D5C" w:rsidRPr="00AE0D5C" w:rsidRDefault="00AE0D5C" w:rsidP="00AE0D5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AE0D5C">
        <w:rPr>
          <w:sz w:val="24"/>
          <w:szCs w:val="24"/>
        </w:rPr>
        <w:t>Promotes a healthy digestive system</w:t>
      </w:r>
    </w:p>
    <w:p w:rsidR="00AE0D5C" w:rsidRPr="00AE0D5C" w:rsidRDefault="00AE0D5C" w:rsidP="00AE0D5C">
      <w:pPr>
        <w:pStyle w:val="ListParagraph"/>
        <w:numPr>
          <w:ilvl w:val="0"/>
          <w:numId w:val="16"/>
        </w:numPr>
        <w:rPr>
          <w:sz w:val="24"/>
          <w:szCs w:val="24"/>
          <w:highlight w:val="yellow"/>
        </w:rPr>
      </w:pPr>
      <w:r w:rsidRPr="00AE0D5C">
        <w:rPr>
          <w:sz w:val="24"/>
          <w:szCs w:val="24"/>
          <w:highlight w:val="yellow"/>
        </w:rPr>
        <w:t>Generates heat</w:t>
      </w:r>
    </w:p>
    <w:p w:rsidR="00AE0D5C" w:rsidRDefault="00AE0D5C" w:rsidP="00AE0D5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AE0D5C">
        <w:rPr>
          <w:sz w:val="24"/>
          <w:szCs w:val="24"/>
        </w:rPr>
        <w:t>Helps improve heart health</w:t>
      </w:r>
    </w:p>
    <w:p w:rsidR="00AE0D5C" w:rsidRPr="00AE0D5C" w:rsidRDefault="00AE0D5C" w:rsidP="00AE0D5C">
      <w:pPr>
        <w:pStyle w:val="ListParagraph"/>
        <w:ind w:left="1080"/>
        <w:rPr>
          <w:sz w:val="24"/>
          <w:szCs w:val="24"/>
        </w:rPr>
      </w:pPr>
    </w:p>
    <w:p w:rsidR="00AE0D5C" w:rsidRPr="00AE0D5C" w:rsidRDefault="00AE0D5C" w:rsidP="00AE0D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E0D5C">
        <w:rPr>
          <w:sz w:val="24"/>
          <w:szCs w:val="24"/>
        </w:rPr>
        <w:t>A triglyceride structure includes</w:t>
      </w:r>
    </w:p>
    <w:p w:rsidR="00AE0D5C" w:rsidRPr="00AE0D5C" w:rsidRDefault="00AE0D5C" w:rsidP="00AE0D5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AE0D5C">
        <w:rPr>
          <w:sz w:val="24"/>
          <w:szCs w:val="24"/>
        </w:rPr>
        <w:t>A glycerol backbone an one fatty acid</w:t>
      </w:r>
    </w:p>
    <w:p w:rsidR="00AE0D5C" w:rsidRPr="00AE0D5C" w:rsidRDefault="00AE0D5C" w:rsidP="00AE0D5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AE0D5C">
        <w:rPr>
          <w:sz w:val="24"/>
          <w:szCs w:val="24"/>
        </w:rPr>
        <w:t xml:space="preserve">A </w:t>
      </w:r>
      <w:r w:rsidRPr="00AE0D5C">
        <w:rPr>
          <w:sz w:val="24"/>
          <w:szCs w:val="24"/>
        </w:rPr>
        <w:t>glycerol backbone an two</w:t>
      </w:r>
      <w:r w:rsidRPr="00AE0D5C">
        <w:rPr>
          <w:sz w:val="24"/>
          <w:szCs w:val="24"/>
        </w:rPr>
        <w:t xml:space="preserve"> fatty acid</w:t>
      </w:r>
      <w:r w:rsidRPr="00AE0D5C">
        <w:rPr>
          <w:sz w:val="24"/>
          <w:szCs w:val="24"/>
        </w:rPr>
        <w:t>s</w:t>
      </w:r>
    </w:p>
    <w:p w:rsidR="00AE0D5C" w:rsidRPr="00AE0D5C" w:rsidRDefault="00AE0D5C" w:rsidP="00AE0D5C">
      <w:pPr>
        <w:pStyle w:val="ListParagraph"/>
        <w:numPr>
          <w:ilvl w:val="0"/>
          <w:numId w:val="17"/>
        </w:numPr>
        <w:rPr>
          <w:sz w:val="24"/>
          <w:szCs w:val="24"/>
          <w:highlight w:val="yellow"/>
        </w:rPr>
      </w:pPr>
      <w:r w:rsidRPr="00AE0D5C">
        <w:rPr>
          <w:sz w:val="24"/>
          <w:szCs w:val="24"/>
          <w:highlight w:val="yellow"/>
        </w:rPr>
        <w:t xml:space="preserve">A </w:t>
      </w:r>
      <w:r w:rsidRPr="00AE0D5C">
        <w:rPr>
          <w:sz w:val="24"/>
          <w:szCs w:val="24"/>
          <w:highlight w:val="yellow"/>
        </w:rPr>
        <w:t>glycerol backbone an three</w:t>
      </w:r>
      <w:r w:rsidRPr="00AE0D5C">
        <w:rPr>
          <w:sz w:val="24"/>
          <w:szCs w:val="24"/>
          <w:highlight w:val="yellow"/>
        </w:rPr>
        <w:t xml:space="preserve"> fatty acid</w:t>
      </w:r>
      <w:r w:rsidRPr="00AE0D5C">
        <w:rPr>
          <w:sz w:val="24"/>
          <w:szCs w:val="24"/>
          <w:highlight w:val="yellow"/>
        </w:rPr>
        <w:t>s</w:t>
      </w:r>
    </w:p>
    <w:p w:rsidR="00AE0D5C" w:rsidRDefault="00AE0D5C" w:rsidP="00AE0D5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AE0D5C">
        <w:rPr>
          <w:sz w:val="24"/>
          <w:szCs w:val="24"/>
        </w:rPr>
        <w:t xml:space="preserve">A </w:t>
      </w:r>
      <w:r w:rsidRPr="00AE0D5C">
        <w:rPr>
          <w:sz w:val="24"/>
          <w:szCs w:val="24"/>
        </w:rPr>
        <w:t>glycerol backbone an four</w:t>
      </w:r>
      <w:r w:rsidRPr="00AE0D5C">
        <w:rPr>
          <w:sz w:val="24"/>
          <w:szCs w:val="24"/>
        </w:rPr>
        <w:t xml:space="preserve"> fatty acid</w:t>
      </w:r>
      <w:r w:rsidRPr="00AE0D5C">
        <w:rPr>
          <w:sz w:val="24"/>
          <w:szCs w:val="24"/>
        </w:rPr>
        <w:t>s</w:t>
      </w:r>
    </w:p>
    <w:p w:rsidR="00AE0D5C" w:rsidRDefault="00AE0D5C" w:rsidP="00AE0D5C">
      <w:pPr>
        <w:pStyle w:val="ListParagraph"/>
        <w:ind w:left="1080"/>
        <w:rPr>
          <w:sz w:val="24"/>
          <w:szCs w:val="24"/>
        </w:rPr>
      </w:pPr>
    </w:p>
    <w:p w:rsidR="00AE0D5C" w:rsidRDefault="00AE0D5C" w:rsidP="00AE0D5C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Endochondral</w:t>
      </w:r>
      <w:proofErr w:type="spellEnd"/>
      <w:r>
        <w:rPr>
          <w:sz w:val="24"/>
          <w:szCs w:val="24"/>
        </w:rPr>
        <w:t xml:space="preserve"> ossification includes</w:t>
      </w:r>
    </w:p>
    <w:p w:rsidR="00000000" w:rsidRPr="00AE0D5C" w:rsidRDefault="00D632B5" w:rsidP="00AE0D5C">
      <w:pPr>
        <w:pStyle w:val="ListParagraph"/>
        <w:numPr>
          <w:ilvl w:val="1"/>
          <w:numId w:val="2"/>
        </w:numPr>
        <w:ind w:left="1080"/>
        <w:rPr>
          <w:sz w:val="24"/>
          <w:szCs w:val="24"/>
          <w:highlight w:val="yellow"/>
        </w:rPr>
      </w:pPr>
      <w:r w:rsidRPr="00AE0D5C">
        <w:rPr>
          <w:sz w:val="24"/>
          <w:szCs w:val="24"/>
          <w:highlight w:val="yellow"/>
        </w:rPr>
        <w:t xml:space="preserve">Ossification from a cartilage </w:t>
      </w:r>
      <w:r w:rsidR="00AE0D5C" w:rsidRPr="00AE0D5C">
        <w:rPr>
          <w:sz w:val="24"/>
          <w:szCs w:val="24"/>
          <w:highlight w:val="yellow"/>
        </w:rPr>
        <w:t>template</w:t>
      </w:r>
    </w:p>
    <w:p w:rsidR="00000000" w:rsidRPr="00AE0D5C" w:rsidRDefault="00D632B5" w:rsidP="00AE0D5C">
      <w:pPr>
        <w:pStyle w:val="ListParagraph"/>
        <w:numPr>
          <w:ilvl w:val="1"/>
          <w:numId w:val="2"/>
        </w:numPr>
        <w:ind w:left="1080"/>
        <w:rPr>
          <w:sz w:val="24"/>
          <w:szCs w:val="24"/>
        </w:rPr>
      </w:pPr>
      <w:r w:rsidRPr="00AE0D5C">
        <w:rPr>
          <w:sz w:val="24"/>
          <w:szCs w:val="24"/>
        </w:rPr>
        <w:t>Ossification in the absence of a cartilage template</w:t>
      </w:r>
    </w:p>
    <w:p w:rsidR="00AE0D5C" w:rsidRDefault="00AE0D5C" w:rsidP="00AE0D5C">
      <w:pPr>
        <w:pStyle w:val="ListParagraph"/>
        <w:numPr>
          <w:ilvl w:val="1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Depends on the situation</w:t>
      </w:r>
    </w:p>
    <w:p w:rsidR="00AE0D5C" w:rsidRDefault="00AE0D5C" w:rsidP="00AE0D5C">
      <w:pPr>
        <w:pStyle w:val="ListParagraph"/>
        <w:numPr>
          <w:ilvl w:val="1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:rsidR="00AE0D5C" w:rsidRDefault="00AE0D5C" w:rsidP="00AE0D5C">
      <w:pPr>
        <w:pStyle w:val="ListParagraph"/>
        <w:ind w:left="1080"/>
        <w:rPr>
          <w:sz w:val="24"/>
          <w:szCs w:val="24"/>
        </w:rPr>
      </w:pPr>
    </w:p>
    <w:p w:rsidR="00AE0D5C" w:rsidRDefault="00AE0D5C" w:rsidP="00AE0D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Intramembranous ossification includes</w:t>
      </w:r>
    </w:p>
    <w:p w:rsidR="00AE0D5C" w:rsidRPr="00AE0D5C" w:rsidRDefault="00AE0D5C" w:rsidP="00AE0D5C">
      <w:pPr>
        <w:pStyle w:val="ListParagraph"/>
        <w:numPr>
          <w:ilvl w:val="1"/>
          <w:numId w:val="2"/>
        </w:numPr>
        <w:ind w:left="1080"/>
        <w:rPr>
          <w:sz w:val="24"/>
          <w:szCs w:val="24"/>
        </w:rPr>
      </w:pPr>
      <w:r w:rsidRPr="00AE0D5C">
        <w:rPr>
          <w:sz w:val="24"/>
          <w:szCs w:val="24"/>
        </w:rPr>
        <w:t>Ossification from a cartilage template</w:t>
      </w:r>
    </w:p>
    <w:p w:rsidR="00AE0D5C" w:rsidRPr="00AE0D5C" w:rsidRDefault="00AE0D5C" w:rsidP="00AE0D5C">
      <w:pPr>
        <w:pStyle w:val="ListParagraph"/>
        <w:numPr>
          <w:ilvl w:val="1"/>
          <w:numId w:val="2"/>
        </w:numPr>
        <w:ind w:left="1080"/>
        <w:rPr>
          <w:sz w:val="24"/>
          <w:szCs w:val="24"/>
          <w:highlight w:val="yellow"/>
        </w:rPr>
      </w:pPr>
      <w:r w:rsidRPr="00AE0D5C">
        <w:rPr>
          <w:sz w:val="24"/>
          <w:szCs w:val="24"/>
          <w:highlight w:val="yellow"/>
        </w:rPr>
        <w:t>Ossification in the absence of a cartilage template</w:t>
      </w:r>
    </w:p>
    <w:p w:rsidR="00AE0D5C" w:rsidRDefault="00AE0D5C" w:rsidP="00AE0D5C">
      <w:pPr>
        <w:pStyle w:val="ListParagraph"/>
        <w:numPr>
          <w:ilvl w:val="1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Depends on the situation</w:t>
      </w:r>
    </w:p>
    <w:p w:rsidR="00AE0D5C" w:rsidRDefault="00AE0D5C" w:rsidP="00AE0D5C">
      <w:pPr>
        <w:pStyle w:val="ListParagraph"/>
        <w:numPr>
          <w:ilvl w:val="1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:rsidR="00AE0D5C" w:rsidRDefault="00AE0D5C" w:rsidP="00AE0D5C">
      <w:pPr>
        <w:pStyle w:val="ListParagraph"/>
        <w:ind w:left="1080"/>
        <w:rPr>
          <w:sz w:val="24"/>
          <w:szCs w:val="24"/>
        </w:rPr>
      </w:pPr>
    </w:p>
    <w:p w:rsidR="00AE0D5C" w:rsidRDefault="00AE0D5C" w:rsidP="00AE0D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Muscle changes in carcass composition</w:t>
      </w:r>
    </w:p>
    <w:p w:rsidR="00000000" w:rsidRPr="00AE0D5C" w:rsidRDefault="00AE0D5C" w:rsidP="00AE0D5C">
      <w:pPr>
        <w:pStyle w:val="ListParagraph"/>
        <w:numPr>
          <w:ilvl w:val="1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I</w:t>
      </w:r>
      <w:r w:rsidR="00D632B5" w:rsidRPr="00AE0D5C">
        <w:rPr>
          <w:sz w:val="24"/>
          <w:szCs w:val="24"/>
        </w:rPr>
        <w:t>ncreases at a decreasing rate</w:t>
      </w:r>
    </w:p>
    <w:p w:rsidR="00000000" w:rsidRPr="00AE0D5C" w:rsidRDefault="00AE0D5C" w:rsidP="00AE0D5C">
      <w:pPr>
        <w:pStyle w:val="ListParagraph"/>
        <w:numPr>
          <w:ilvl w:val="1"/>
          <w:numId w:val="2"/>
        </w:numPr>
        <w:ind w:left="1080"/>
        <w:rPr>
          <w:sz w:val="24"/>
          <w:szCs w:val="24"/>
          <w:highlight w:val="yellow"/>
        </w:rPr>
      </w:pPr>
      <w:r w:rsidRPr="00AE0D5C">
        <w:rPr>
          <w:sz w:val="24"/>
          <w:szCs w:val="24"/>
          <w:highlight w:val="yellow"/>
        </w:rPr>
        <w:t>F</w:t>
      </w:r>
      <w:r w:rsidR="00D632B5" w:rsidRPr="00AE0D5C">
        <w:rPr>
          <w:sz w:val="24"/>
          <w:szCs w:val="24"/>
          <w:highlight w:val="yellow"/>
        </w:rPr>
        <w:t>astest growing during early life and post weaning, yet decreases with time</w:t>
      </w:r>
    </w:p>
    <w:p w:rsidR="00000000" w:rsidRPr="00AE0D5C" w:rsidRDefault="00AE0D5C" w:rsidP="00AE0D5C">
      <w:pPr>
        <w:pStyle w:val="ListParagraph"/>
        <w:numPr>
          <w:ilvl w:val="1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F</w:t>
      </w:r>
      <w:r w:rsidR="00D632B5" w:rsidRPr="00AE0D5C">
        <w:rPr>
          <w:sz w:val="24"/>
          <w:szCs w:val="24"/>
        </w:rPr>
        <w:t>astest growing at physiological maturity</w:t>
      </w:r>
    </w:p>
    <w:p w:rsidR="00AE0D5C" w:rsidRDefault="00AE0D5C" w:rsidP="00AE0D5C">
      <w:pPr>
        <w:pStyle w:val="ListParagraph"/>
        <w:numPr>
          <w:ilvl w:val="1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:rsidR="00AE0D5C" w:rsidRDefault="00AE0D5C" w:rsidP="00AE0D5C">
      <w:pPr>
        <w:pStyle w:val="ListParagraph"/>
        <w:ind w:left="1080"/>
        <w:rPr>
          <w:sz w:val="24"/>
          <w:szCs w:val="24"/>
        </w:rPr>
      </w:pPr>
    </w:p>
    <w:p w:rsidR="00AE0D5C" w:rsidRDefault="00AE0D5C" w:rsidP="00AE0D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Bone changes in carcass composition</w:t>
      </w:r>
    </w:p>
    <w:p w:rsidR="00AE0D5C" w:rsidRPr="00AE0D5C" w:rsidRDefault="00AE0D5C" w:rsidP="00AE0D5C">
      <w:pPr>
        <w:pStyle w:val="ListParagraph"/>
        <w:numPr>
          <w:ilvl w:val="1"/>
          <w:numId w:val="2"/>
        </w:numPr>
        <w:ind w:left="1080"/>
        <w:rPr>
          <w:sz w:val="24"/>
          <w:szCs w:val="24"/>
          <w:highlight w:val="yellow"/>
        </w:rPr>
      </w:pPr>
      <w:r w:rsidRPr="00AE0D5C">
        <w:rPr>
          <w:sz w:val="24"/>
          <w:szCs w:val="24"/>
          <w:highlight w:val="yellow"/>
        </w:rPr>
        <w:t>Increases at a decreasing rate</w:t>
      </w:r>
    </w:p>
    <w:p w:rsidR="00AE0D5C" w:rsidRPr="00AE0D5C" w:rsidRDefault="00AE0D5C" w:rsidP="00AE0D5C">
      <w:pPr>
        <w:pStyle w:val="ListParagraph"/>
        <w:numPr>
          <w:ilvl w:val="1"/>
          <w:numId w:val="2"/>
        </w:numPr>
        <w:ind w:left="1080"/>
        <w:rPr>
          <w:sz w:val="24"/>
          <w:szCs w:val="24"/>
        </w:rPr>
      </w:pPr>
      <w:r w:rsidRPr="00AE0D5C">
        <w:rPr>
          <w:sz w:val="24"/>
          <w:szCs w:val="24"/>
        </w:rPr>
        <w:t>Fastest growing during early life and post weaning, yet decreases with time</w:t>
      </w:r>
    </w:p>
    <w:p w:rsidR="00AE0D5C" w:rsidRPr="00AE0D5C" w:rsidRDefault="00AE0D5C" w:rsidP="00AE0D5C">
      <w:pPr>
        <w:pStyle w:val="ListParagraph"/>
        <w:numPr>
          <w:ilvl w:val="1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F</w:t>
      </w:r>
      <w:r w:rsidRPr="00AE0D5C">
        <w:rPr>
          <w:sz w:val="24"/>
          <w:szCs w:val="24"/>
        </w:rPr>
        <w:t>astest growing at physiological maturity</w:t>
      </w:r>
    </w:p>
    <w:p w:rsidR="00AE0D5C" w:rsidRDefault="00AE0D5C" w:rsidP="00AE0D5C">
      <w:pPr>
        <w:pStyle w:val="ListParagraph"/>
        <w:numPr>
          <w:ilvl w:val="1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:rsidR="00AE0D5C" w:rsidRDefault="00AE0D5C" w:rsidP="00AE0D5C">
      <w:pPr>
        <w:pStyle w:val="ListParagraph"/>
        <w:ind w:left="1080"/>
        <w:rPr>
          <w:sz w:val="24"/>
          <w:szCs w:val="24"/>
        </w:rPr>
      </w:pPr>
    </w:p>
    <w:p w:rsidR="00AE0D5C" w:rsidRDefault="00AE0D5C" w:rsidP="00AE0D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Fat changes in carcass composition</w:t>
      </w:r>
    </w:p>
    <w:p w:rsidR="00AE0D5C" w:rsidRPr="00AE0D5C" w:rsidRDefault="00AE0D5C" w:rsidP="00AE0D5C">
      <w:pPr>
        <w:pStyle w:val="ListParagraph"/>
        <w:numPr>
          <w:ilvl w:val="1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I</w:t>
      </w:r>
      <w:r w:rsidRPr="00AE0D5C">
        <w:rPr>
          <w:sz w:val="24"/>
          <w:szCs w:val="24"/>
        </w:rPr>
        <w:t>ncreases at a decreasing rate</w:t>
      </w:r>
    </w:p>
    <w:p w:rsidR="00AE0D5C" w:rsidRPr="00AE0D5C" w:rsidRDefault="00AE0D5C" w:rsidP="00AE0D5C">
      <w:pPr>
        <w:pStyle w:val="ListParagraph"/>
        <w:numPr>
          <w:ilvl w:val="1"/>
          <w:numId w:val="2"/>
        </w:numPr>
        <w:ind w:left="1080"/>
        <w:rPr>
          <w:sz w:val="24"/>
          <w:szCs w:val="24"/>
        </w:rPr>
      </w:pPr>
      <w:r w:rsidRPr="00AE0D5C">
        <w:rPr>
          <w:sz w:val="24"/>
          <w:szCs w:val="24"/>
        </w:rPr>
        <w:t>Fastest growing during early life and post weaning, yet decreases with time</w:t>
      </w:r>
    </w:p>
    <w:p w:rsidR="00AE0D5C" w:rsidRPr="00AE0D5C" w:rsidRDefault="00AE0D5C" w:rsidP="00AE0D5C">
      <w:pPr>
        <w:pStyle w:val="ListParagraph"/>
        <w:numPr>
          <w:ilvl w:val="1"/>
          <w:numId w:val="2"/>
        </w:numPr>
        <w:ind w:left="1080"/>
        <w:rPr>
          <w:sz w:val="24"/>
          <w:szCs w:val="24"/>
          <w:highlight w:val="yellow"/>
        </w:rPr>
      </w:pPr>
      <w:r w:rsidRPr="00AE0D5C">
        <w:rPr>
          <w:sz w:val="24"/>
          <w:szCs w:val="24"/>
          <w:highlight w:val="yellow"/>
        </w:rPr>
        <w:t>Fastest growing at physiological maturity</w:t>
      </w:r>
    </w:p>
    <w:p w:rsidR="00AE0D5C" w:rsidRDefault="00AE0D5C" w:rsidP="00AE0D5C">
      <w:pPr>
        <w:pStyle w:val="ListParagraph"/>
        <w:numPr>
          <w:ilvl w:val="1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None of the above</w:t>
      </w:r>
    </w:p>
    <w:p w:rsidR="00AE0D5C" w:rsidRDefault="00AE0D5C" w:rsidP="00AE0D5C">
      <w:pPr>
        <w:pStyle w:val="ListParagraph"/>
        <w:ind w:left="1080"/>
        <w:rPr>
          <w:sz w:val="24"/>
          <w:szCs w:val="24"/>
        </w:rPr>
      </w:pPr>
    </w:p>
    <w:p w:rsidR="00AE0D5C" w:rsidRDefault="00AE0D5C" w:rsidP="00AE0D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Androgens synthesis induces</w:t>
      </w:r>
    </w:p>
    <w:p w:rsidR="00AE0D5C" w:rsidRPr="00AE0D5C" w:rsidRDefault="00AE0D5C" w:rsidP="00AE0D5C">
      <w:pPr>
        <w:pStyle w:val="ListParagraph"/>
        <w:numPr>
          <w:ilvl w:val="1"/>
          <w:numId w:val="2"/>
        </w:numPr>
        <w:ind w:left="1080"/>
        <w:rPr>
          <w:sz w:val="24"/>
          <w:szCs w:val="24"/>
          <w:highlight w:val="yellow"/>
        </w:rPr>
      </w:pPr>
      <w:r w:rsidRPr="00AE0D5C">
        <w:rPr>
          <w:sz w:val="24"/>
          <w:szCs w:val="24"/>
          <w:highlight w:val="yellow"/>
        </w:rPr>
        <w:t>the development of mature male characteristics such as: larger muscles in the forequarter, neck and crest region</w:t>
      </w:r>
    </w:p>
    <w:p w:rsidR="00AE0D5C" w:rsidRDefault="00D632B5" w:rsidP="00AE0D5C">
      <w:pPr>
        <w:pStyle w:val="ListParagraph"/>
        <w:numPr>
          <w:ilvl w:val="1"/>
          <w:numId w:val="2"/>
        </w:numPr>
        <w:ind w:left="1080"/>
        <w:rPr>
          <w:sz w:val="24"/>
          <w:szCs w:val="24"/>
        </w:rPr>
      </w:pPr>
      <w:r w:rsidRPr="00AE0D5C">
        <w:rPr>
          <w:sz w:val="24"/>
          <w:szCs w:val="24"/>
        </w:rPr>
        <w:t>maturation of repro tract, female behavior, mammary development</w:t>
      </w:r>
    </w:p>
    <w:p w:rsidR="00AE0D5C" w:rsidRPr="00AE0D5C" w:rsidRDefault="00AE0D5C" w:rsidP="00AE0D5C">
      <w:pPr>
        <w:pStyle w:val="ListParagraph"/>
        <w:ind w:left="1080"/>
        <w:rPr>
          <w:sz w:val="24"/>
          <w:szCs w:val="24"/>
        </w:rPr>
      </w:pPr>
    </w:p>
    <w:p w:rsidR="00AE0D5C" w:rsidRDefault="00AE0D5C" w:rsidP="00AE0D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Estrogen synthesis induces</w:t>
      </w:r>
    </w:p>
    <w:p w:rsidR="00AE0D5C" w:rsidRDefault="00AE0D5C" w:rsidP="00AE0D5C">
      <w:pPr>
        <w:pStyle w:val="ListParagraph"/>
        <w:numPr>
          <w:ilvl w:val="1"/>
          <w:numId w:val="2"/>
        </w:numPr>
        <w:ind w:left="1080"/>
        <w:rPr>
          <w:sz w:val="24"/>
          <w:szCs w:val="24"/>
        </w:rPr>
      </w:pPr>
      <w:r w:rsidRPr="00AE0D5C">
        <w:rPr>
          <w:sz w:val="24"/>
          <w:szCs w:val="24"/>
        </w:rPr>
        <w:t>the development of mature male characteristics such as: larger muscles in the forequarter, neck and crest region</w:t>
      </w:r>
    </w:p>
    <w:p w:rsidR="00AE0D5C" w:rsidRDefault="00AE0D5C" w:rsidP="00AE0D5C">
      <w:pPr>
        <w:pStyle w:val="ListParagraph"/>
        <w:numPr>
          <w:ilvl w:val="1"/>
          <w:numId w:val="2"/>
        </w:numPr>
        <w:ind w:left="1080"/>
        <w:rPr>
          <w:sz w:val="24"/>
          <w:szCs w:val="24"/>
          <w:highlight w:val="yellow"/>
        </w:rPr>
      </w:pPr>
      <w:r w:rsidRPr="00AE0D5C">
        <w:rPr>
          <w:sz w:val="24"/>
          <w:szCs w:val="24"/>
          <w:highlight w:val="yellow"/>
        </w:rPr>
        <w:t>maturation of repro tract, female behavior, mammary development</w:t>
      </w:r>
    </w:p>
    <w:p w:rsidR="00AE0D5C" w:rsidRPr="00AE0D5C" w:rsidRDefault="00AE0D5C" w:rsidP="00AE0D5C">
      <w:pPr>
        <w:pStyle w:val="ListParagraph"/>
        <w:ind w:left="1080"/>
        <w:rPr>
          <w:sz w:val="24"/>
          <w:szCs w:val="24"/>
          <w:highlight w:val="yellow"/>
        </w:rPr>
      </w:pPr>
    </w:p>
    <w:p w:rsidR="00AE0D5C" w:rsidRDefault="00AE0D5C" w:rsidP="00AE0D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NOT an effect of epinephrine </w:t>
      </w:r>
    </w:p>
    <w:p w:rsidR="00000000" w:rsidRPr="00AE0D5C" w:rsidRDefault="00D632B5" w:rsidP="00AE0D5C">
      <w:pPr>
        <w:pStyle w:val="ListParagraph"/>
        <w:numPr>
          <w:ilvl w:val="1"/>
          <w:numId w:val="2"/>
        </w:numPr>
        <w:ind w:left="1080"/>
        <w:rPr>
          <w:sz w:val="24"/>
          <w:szCs w:val="24"/>
        </w:rPr>
      </w:pPr>
      <w:r w:rsidRPr="00AE0D5C">
        <w:rPr>
          <w:sz w:val="24"/>
          <w:szCs w:val="24"/>
        </w:rPr>
        <w:t>Mobilization of glycogen for energy</w:t>
      </w:r>
    </w:p>
    <w:p w:rsidR="00000000" w:rsidRPr="00AE0D5C" w:rsidRDefault="00AE0D5C" w:rsidP="00AE0D5C">
      <w:pPr>
        <w:pStyle w:val="ListParagraph"/>
        <w:numPr>
          <w:ilvl w:val="1"/>
          <w:numId w:val="2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Increas</w:t>
      </w:r>
      <w:r w:rsidR="00D632B5" w:rsidRPr="00AE0D5C">
        <w:rPr>
          <w:sz w:val="24"/>
          <w:szCs w:val="24"/>
        </w:rPr>
        <w:t>ed heart rate</w:t>
      </w:r>
    </w:p>
    <w:p w:rsidR="00000000" w:rsidRPr="00AE0D5C" w:rsidRDefault="00D632B5" w:rsidP="00AE0D5C">
      <w:pPr>
        <w:pStyle w:val="ListParagraph"/>
        <w:numPr>
          <w:ilvl w:val="1"/>
          <w:numId w:val="2"/>
        </w:numPr>
        <w:ind w:left="1080"/>
        <w:rPr>
          <w:sz w:val="24"/>
          <w:szCs w:val="24"/>
        </w:rPr>
      </w:pPr>
      <w:r w:rsidRPr="00AE0D5C">
        <w:rPr>
          <w:sz w:val="24"/>
          <w:szCs w:val="24"/>
        </w:rPr>
        <w:t>Increased blood f</w:t>
      </w:r>
      <w:r w:rsidR="00AE0D5C">
        <w:rPr>
          <w:sz w:val="24"/>
          <w:szCs w:val="24"/>
        </w:rPr>
        <w:t>l</w:t>
      </w:r>
      <w:r w:rsidRPr="00AE0D5C">
        <w:rPr>
          <w:sz w:val="24"/>
          <w:szCs w:val="24"/>
        </w:rPr>
        <w:t>ow</w:t>
      </w:r>
    </w:p>
    <w:p w:rsidR="00000000" w:rsidRPr="00AE0D5C" w:rsidRDefault="00D632B5" w:rsidP="00AE0D5C">
      <w:pPr>
        <w:pStyle w:val="ListParagraph"/>
        <w:numPr>
          <w:ilvl w:val="1"/>
          <w:numId w:val="2"/>
        </w:numPr>
        <w:ind w:left="1080"/>
        <w:rPr>
          <w:sz w:val="24"/>
          <w:szCs w:val="24"/>
        </w:rPr>
      </w:pPr>
      <w:r w:rsidRPr="00AE0D5C">
        <w:rPr>
          <w:sz w:val="24"/>
          <w:szCs w:val="24"/>
        </w:rPr>
        <w:t>Increased body temperature</w:t>
      </w:r>
    </w:p>
    <w:p w:rsidR="000600C5" w:rsidRDefault="00D632B5" w:rsidP="000600C5">
      <w:pPr>
        <w:pStyle w:val="ListParagraph"/>
        <w:numPr>
          <w:ilvl w:val="1"/>
          <w:numId w:val="2"/>
        </w:numPr>
        <w:ind w:left="108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All are an effect</w:t>
      </w:r>
    </w:p>
    <w:p w:rsidR="00D632B5" w:rsidRDefault="00D632B5" w:rsidP="00D632B5">
      <w:pPr>
        <w:pStyle w:val="ListParagraph"/>
        <w:ind w:left="1080"/>
        <w:rPr>
          <w:sz w:val="24"/>
          <w:szCs w:val="24"/>
          <w:highlight w:val="yellow"/>
        </w:rPr>
      </w:pPr>
    </w:p>
    <w:p w:rsidR="00D632B5" w:rsidRDefault="00D632B5" w:rsidP="00D632B5">
      <w:pPr>
        <w:pStyle w:val="ListParagraph"/>
        <w:ind w:left="1080"/>
        <w:rPr>
          <w:sz w:val="24"/>
          <w:szCs w:val="24"/>
          <w:highlight w:val="yellow"/>
        </w:rPr>
      </w:pPr>
    </w:p>
    <w:p w:rsidR="00D632B5" w:rsidRPr="00AE0D5C" w:rsidRDefault="00D632B5" w:rsidP="00D632B5">
      <w:pPr>
        <w:pStyle w:val="ListParagraph"/>
        <w:ind w:left="1080"/>
        <w:rPr>
          <w:sz w:val="24"/>
          <w:szCs w:val="24"/>
          <w:highlight w:val="yellow"/>
        </w:rPr>
      </w:pPr>
    </w:p>
    <w:p w:rsidR="000600C5" w:rsidRPr="00D632B5" w:rsidRDefault="000600C5" w:rsidP="00DC39DA">
      <w:pPr>
        <w:rPr>
          <w:b/>
          <w:sz w:val="24"/>
          <w:szCs w:val="24"/>
        </w:rPr>
      </w:pPr>
      <w:r w:rsidRPr="00D632B5">
        <w:rPr>
          <w:b/>
          <w:sz w:val="24"/>
          <w:szCs w:val="24"/>
        </w:rPr>
        <w:lastRenderedPageBreak/>
        <w:t>Short Answer</w:t>
      </w:r>
    </w:p>
    <w:p w:rsidR="00DC39DA" w:rsidRPr="00AE0D5C" w:rsidRDefault="00DC39DA" w:rsidP="00DC39DA">
      <w:pPr>
        <w:rPr>
          <w:sz w:val="24"/>
          <w:szCs w:val="24"/>
        </w:rPr>
      </w:pPr>
      <w:r w:rsidRPr="00AE0D5C">
        <w:rPr>
          <w:sz w:val="24"/>
          <w:szCs w:val="24"/>
        </w:rPr>
        <w:t>Compare are contrast true growth and fattening</w:t>
      </w:r>
      <w:r w:rsidR="000600C5" w:rsidRPr="00AE0D5C">
        <w:rPr>
          <w:sz w:val="24"/>
          <w:szCs w:val="24"/>
        </w:rPr>
        <w:t xml:space="preserve"> (4pts)</w:t>
      </w:r>
    </w:p>
    <w:p w:rsidR="00000000" w:rsidRPr="00AE0D5C" w:rsidRDefault="00D632B5" w:rsidP="000600C5">
      <w:pPr>
        <w:numPr>
          <w:ilvl w:val="0"/>
          <w:numId w:val="4"/>
        </w:numPr>
        <w:rPr>
          <w:sz w:val="24"/>
          <w:szCs w:val="24"/>
          <w:highlight w:val="yellow"/>
        </w:rPr>
      </w:pPr>
      <w:r w:rsidRPr="00AE0D5C">
        <w:rPr>
          <w:sz w:val="24"/>
          <w:szCs w:val="24"/>
          <w:highlight w:val="yellow"/>
        </w:rPr>
        <w:t>True growth – increase in the amount of muscle and bone</w:t>
      </w:r>
    </w:p>
    <w:p w:rsidR="00000000" w:rsidRPr="00AE0D5C" w:rsidRDefault="00D632B5" w:rsidP="000600C5">
      <w:pPr>
        <w:numPr>
          <w:ilvl w:val="0"/>
          <w:numId w:val="4"/>
        </w:numPr>
        <w:rPr>
          <w:sz w:val="24"/>
          <w:szCs w:val="24"/>
          <w:highlight w:val="yellow"/>
        </w:rPr>
      </w:pPr>
      <w:r w:rsidRPr="00AE0D5C">
        <w:rPr>
          <w:sz w:val="24"/>
          <w:szCs w:val="24"/>
          <w:highlight w:val="yellow"/>
        </w:rPr>
        <w:t>Fattening – increase in the accumulation of fat</w:t>
      </w:r>
    </w:p>
    <w:p w:rsidR="00000000" w:rsidRPr="00AE0D5C" w:rsidRDefault="00D632B5" w:rsidP="000600C5">
      <w:pPr>
        <w:numPr>
          <w:ilvl w:val="0"/>
          <w:numId w:val="4"/>
        </w:numPr>
        <w:rPr>
          <w:sz w:val="24"/>
          <w:szCs w:val="24"/>
          <w:highlight w:val="yellow"/>
        </w:rPr>
      </w:pPr>
      <w:r w:rsidRPr="00AE0D5C">
        <w:rPr>
          <w:sz w:val="24"/>
          <w:szCs w:val="24"/>
          <w:highlight w:val="yellow"/>
        </w:rPr>
        <w:t>New calf has true growth</w:t>
      </w:r>
    </w:p>
    <w:p w:rsidR="000600C5" w:rsidRPr="00AE0D5C" w:rsidRDefault="00D632B5" w:rsidP="00DC39DA">
      <w:pPr>
        <w:numPr>
          <w:ilvl w:val="0"/>
          <w:numId w:val="4"/>
        </w:numPr>
        <w:rPr>
          <w:sz w:val="24"/>
          <w:szCs w:val="24"/>
          <w:highlight w:val="yellow"/>
        </w:rPr>
      </w:pPr>
      <w:r w:rsidRPr="00AE0D5C">
        <w:rPr>
          <w:sz w:val="24"/>
          <w:szCs w:val="24"/>
          <w:highlight w:val="yellow"/>
        </w:rPr>
        <w:t>Fattening occurs at the end of a life stage</w:t>
      </w:r>
    </w:p>
    <w:p w:rsidR="00DC39DA" w:rsidRPr="00AE0D5C" w:rsidRDefault="00DC39DA" w:rsidP="00DC39DA">
      <w:pPr>
        <w:rPr>
          <w:sz w:val="24"/>
          <w:szCs w:val="24"/>
        </w:rPr>
      </w:pPr>
      <w:r w:rsidRPr="00AE0D5C">
        <w:rPr>
          <w:sz w:val="24"/>
          <w:szCs w:val="24"/>
        </w:rPr>
        <w:t>What are some of the differences in animal growth from the past and present?</w:t>
      </w:r>
      <w:r w:rsidR="000600C5" w:rsidRPr="00AE0D5C">
        <w:rPr>
          <w:sz w:val="24"/>
          <w:szCs w:val="24"/>
        </w:rPr>
        <w:t xml:space="preserve"> (6pts)</w:t>
      </w:r>
    </w:p>
    <w:p w:rsidR="000600C5" w:rsidRPr="00AE0D5C" w:rsidRDefault="000600C5" w:rsidP="00DC39DA">
      <w:pPr>
        <w:rPr>
          <w:sz w:val="24"/>
          <w:szCs w:val="24"/>
          <w:highlight w:val="yellow"/>
        </w:rPr>
      </w:pPr>
      <w:r w:rsidRPr="00AE0D5C">
        <w:rPr>
          <w:sz w:val="24"/>
          <w:szCs w:val="24"/>
          <w:highlight w:val="yellow"/>
        </w:rPr>
        <w:t>Past</w:t>
      </w:r>
    </w:p>
    <w:p w:rsidR="000600C5" w:rsidRPr="00AE0D5C" w:rsidRDefault="000600C5" w:rsidP="000600C5">
      <w:pPr>
        <w:pStyle w:val="ListParagraph"/>
        <w:numPr>
          <w:ilvl w:val="0"/>
          <w:numId w:val="5"/>
        </w:numPr>
        <w:rPr>
          <w:sz w:val="24"/>
          <w:szCs w:val="24"/>
          <w:highlight w:val="yellow"/>
        </w:rPr>
      </w:pPr>
      <w:r w:rsidRPr="00AE0D5C">
        <w:rPr>
          <w:sz w:val="24"/>
          <w:szCs w:val="24"/>
          <w:highlight w:val="yellow"/>
        </w:rPr>
        <w:t>Smaller/fatter/lighter muscled</w:t>
      </w:r>
    </w:p>
    <w:p w:rsidR="000600C5" w:rsidRPr="00AE0D5C" w:rsidRDefault="000600C5" w:rsidP="000600C5">
      <w:pPr>
        <w:rPr>
          <w:sz w:val="24"/>
          <w:szCs w:val="24"/>
          <w:highlight w:val="yellow"/>
        </w:rPr>
      </w:pPr>
      <w:r w:rsidRPr="00AE0D5C">
        <w:rPr>
          <w:sz w:val="24"/>
          <w:szCs w:val="24"/>
          <w:highlight w:val="yellow"/>
        </w:rPr>
        <w:t>Present</w:t>
      </w:r>
    </w:p>
    <w:p w:rsidR="000600C5" w:rsidRPr="00AE0D5C" w:rsidRDefault="000600C5" w:rsidP="00DC39DA">
      <w:pPr>
        <w:pStyle w:val="ListParagraph"/>
        <w:numPr>
          <w:ilvl w:val="0"/>
          <w:numId w:val="5"/>
        </w:numPr>
        <w:rPr>
          <w:sz w:val="24"/>
          <w:szCs w:val="24"/>
          <w:highlight w:val="yellow"/>
        </w:rPr>
      </w:pPr>
      <w:r w:rsidRPr="00AE0D5C">
        <w:rPr>
          <w:sz w:val="24"/>
          <w:szCs w:val="24"/>
          <w:highlight w:val="yellow"/>
        </w:rPr>
        <w:t>Taller/ leaner/heavier muscled</w:t>
      </w:r>
    </w:p>
    <w:p w:rsidR="00DC39DA" w:rsidRPr="00AE0D5C" w:rsidRDefault="00DC39DA" w:rsidP="00DC39DA">
      <w:pPr>
        <w:rPr>
          <w:sz w:val="24"/>
          <w:szCs w:val="24"/>
        </w:rPr>
      </w:pPr>
      <w:r w:rsidRPr="00AE0D5C">
        <w:rPr>
          <w:sz w:val="24"/>
          <w:szCs w:val="24"/>
        </w:rPr>
        <w:t>What are the four fat depots?</w:t>
      </w:r>
      <w:r w:rsidR="000600C5" w:rsidRPr="00AE0D5C">
        <w:rPr>
          <w:sz w:val="24"/>
          <w:szCs w:val="24"/>
        </w:rPr>
        <w:t xml:space="preserve"> (4pts)</w:t>
      </w:r>
    </w:p>
    <w:p w:rsidR="000600C5" w:rsidRPr="00AE0D5C" w:rsidRDefault="000600C5" w:rsidP="00DC39DA">
      <w:pPr>
        <w:rPr>
          <w:sz w:val="24"/>
          <w:szCs w:val="24"/>
          <w:highlight w:val="yellow"/>
        </w:rPr>
      </w:pPr>
      <w:r w:rsidRPr="00AE0D5C">
        <w:rPr>
          <w:sz w:val="24"/>
          <w:szCs w:val="24"/>
          <w:highlight w:val="yellow"/>
        </w:rPr>
        <w:t>Visceral</w:t>
      </w:r>
    </w:p>
    <w:p w:rsidR="000600C5" w:rsidRPr="00AE0D5C" w:rsidRDefault="000600C5" w:rsidP="00DC39DA">
      <w:pPr>
        <w:rPr>
          <w:sz w:val="24"/>
          <w:szCs w:val="24"/>
          <w:highlight w:val="yellow"/>
        </w:rPr>
      </w:pPr>
      <w:r w:rsidRPr="00AE0D5C">
        <w:rPr>
          <w:sz w:val="24"/>
          <w:szCs w:val="24"/>
          <w:highlight w:val="yellow"/>
        </w:rPr>
        <w:t>Subcutaneous</w:t>
      </w:r>
    </w:p>
    <w:p w:rsidR="000600C5" w:rsidRPr="00AE0D5C" w:rsidRDefault="000600C5" w:rsidP="00DC39DA">
      <w:pPr>
        <w:rPr>
          <w:sz w:val="24"/>
          <w:szCs w:val="24"/>
          <w:highlight w:val="yellow"/>
        </w:rPr>
      </w:pPr>
      <w:proofErr w:type="spellStart"/>
      <w:r w:rsidRPr="00AE0D5C">
        <w:rPr>
          <w:sz w:val="24"/>
          <w:szCs w:val="24"/>
          <w:highlight w:val="yellow"/>
        </w:rPr>
        <w:t>Intermuscular</w:t>
      </w:r>
      <w:proofErr w:type="spellEnd"/>
    </w:p>
    <w:p w:rsidR="000600C5" w:rsidRPr="00AE0D5C" w:rsidRDefault="000600C5" w:rsidP="00DC39DA">
      <w:pPr>
        <w:rPr>
          <w:sz w:val="24"/>
          <w:szCs w:val="24"/>
        </w:rPr>
      </w:pPr>
      <w:r w:rsidRPr="00AE0D5C">
        <w:rPr>
          <w:sz w:val="24"/>
          <w:szCs w:val="24"/>
          <w:highlight w:val="yellow"/>
        </w:rPr>
        <w:t>Intramuscular</w:t>
      </w:r>
    </w:p>
    <w:p w:rsidR="00DC39DA" w:rsidRPr="00AE0D5C" w:rsidRDefault="00AE0D5C" w:rsidP="00DC39DA">
      <w:pPr>
        <w:rPr>
          <w:sz w:val="24"/>
          <w:szCs w:val="24"/>
        </w:rPr>
      </w:pPr>
      <w:r>
        <w:rPr>
          <w:sz w:val="24"/>
          <w:szCs w:val="24"/>
        </w:rPr>
        <w:t>What are the three shapes</w:t>
      </w:r>
      <w:r w:rsidR="00DC39DA" w:rsidRPr="00AE0D5C">
        <w:rPr>
          <w:sz w:val="24"/>
          <w:szCs w:val="24"/>
        </w:rPr>
        <w:t xml:space="preserve"> of bone</w:t>
      </w:r>
      <w:r w:rsidR="000600C5" w:rsidRPr="00AE0D5C">
        <w:rPr>
          <w:sz w:val="24"/>
          <w:szCs w:val="24"/>
        </w:rPr>
        <w:t xml:space="preserve"> and where are they found</w:t>
      </w:r>
      <w:r w:rsidR="00DC39DA" w:rsidRPr="00AE0D5C">
        <w:rPr>
          <w:sz w:val="24"/>
          <w:szCs w:val="24"/>
        </w:rPr>
        <w:t>?</w:t>
      </w:r>
      <w:r w:rsidR="000600C5" w:rsidRPr="00AE0D5C">
        <w:rPr>
          <w:sz w:val="24"/>
          <w:szCs w:val="24"/>
        </w:rPr>
        <w:t xml:space="preserve"> (6pts)</w:t>
      </w:r>
    </w:p>
    <w:p w:rsidR="000600C5" w:rsidRPr="00AE0D5C" w:rsidRDefault="000600C5" w:rsidP="00DC39DA">
      <w:pPr>
        <w:rPr>
          <w:sz w:val="24"/>
          <w:szCs w:val="24"/>
          <w:highlight w:val="yellow"/>
        </w:rPr>
      </w:pPr>
      <w:r w:rsidRPr="00AE0D5C">
        <w:rPr>
          <w:sz w:val="24"/>
          <w:szCs w:val="24"/>
          <w:highlight w:val="yellow"/>
        </w:rPr>
        <w:t>Long – Arm and leg</w:t>
      </w:r>
    </w:p>
    <w:p w:rsidR="000600C5" w:rsidRPr="00AE0D5C" w:rsidRDefault="000600C5" w:rsidP="00DC39DA">
      <w:pPr>
        <w:rPr>
          <w:sz w:val="24"/>
          <w:szCs w:val="24"/>
          <w:highlight w:val="yellow"/>
        </w:rPr>
      </w:pPr>
      <w:r w:rsidRPr="00AE0D5C">
        <w:rPr>
          <w:sz w:val="24"/>
          <w:szCs w:val="24"/>
          <w:highlight w:val="yellow"/>
        </w:rPr>
        <w:t>Irregular – Pelvis and vertebrae</w:t>
      </w:r>
    </w:p>
    <w:p w:rsidR="000600C5" w:rsidRDefault="000600C5" w:rsidP="00DC39DA">
      <w:pPr>
        <w:rPr>
          <w:sz w:val="24"/>
          <w:szCs w:val="24"/>
        </w:rPr>
      </w:pPr>
      <w:r w:rsidRPr="00AE0D5C">
        <w:rPr>
          <w:sz w:val="24"/>
          <w:szCs w:val="24"/>
          <w:highlight w:val="yellow"/>
        </w:rPr>
        <w:t xml:space="preserve">Flat </w:t>
      </w:r>
      <w:r w:rsidR="00D632B5">
        <w:rPr>
          <w:sz w:val="24"/>
          <w:szCs w:val="24"/>
          <w:highlight w:val="yellow"/>
        </w:rPr>
        <w:t>–</w:t>
      </w:r>
      <w:r w:rsidRPr="00AE0D5C">
        <w:rPr>
          <w:sz w:val="24"/>
          <w:szCs w:val="24"/>
          <w:highlight w:val="yellow"/>
        </w:rPr>
        <w:t xml:space="preserve"> Skull</w:t>
      </w:r>
    </w:p>
    <w:p w:rsidR="00D632B5" w:rsidRDefault="00D632B5" w:rsidP="00DC39DA">
      <w:pPr>
        <w:rPr>
          <w:sz w:val="24"/>
          <w:szCs w:val="24"/>
        </w:rPr>
      </w:pPr>
    </w:p>
    <w:p w:rsidR="00D632B5" w:rsidRDefault="00D632B5" w:rsidP="00DC39DA">
      <w:pPr>
        <w:rPr>
          <w:sz w:val="24"/>
          <w:szCs w:val="24"/>
        </w:rPr>
      </w:pPr>
    </w:p>
    <w:p w:rsidR="00D632B5" w:rsidRDefault="00D632B5" w:rsidP="00DC39DA">
      <w:pPr>
        <w:rPr>
          <w:sz w:val="24"/>
          <w:szCs w:val="24"/>
        </w:rPr>
      </w:pPr>
    </w:p>
    <w:p w:rsidR="00D632B5" w:rsidRPr="00AE0D5C" w:rsidRDefault="00D632B5" w:rsidP="00DC39DA">
      <w:pPr>
        <w:rPr>
          <w:sz w:val="24"/>
          <w:szCs w:val="24"/>
        </w:rPr>
      </w:pPr>
    </w:p>
    <w:p w:rsidR="00DC39DA" w:rsidRPr="00AE0D5C" w:rsidRDefault="00D632B5" w:rsidP="00DC39D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are two </w:t>
      </w:r>
      <w:r w:rsidR="00DC39DA" w:rsidRPr="00AE0D5C">
        <w:rPr>
          <w:sz w:val="24"/>
          <w:szCs w:val="24"/>
        </w:rPr>
        <w:t>purposes for feeding antibacterial feed additives?</w:t>
      </w:r>
      <w:r w:rsidR="000600C5" w:rsidRPr="00AE0D5C">
        <w:rPr>
          <w:sz w:val="24"/>
          <w:szCs w:val="24"/>
        </w:rPr>
        <w:t xml:space="preserve"> (4pts)</w:t>
      </w:r>
    </w:p>
    <w:p w:rsidR="00000000" w:rsidRPr="00D632B5" w:rsidRDefault="00D632B5" w:rsidP="00D632B5">
      <w:pPr>
        <w:rPr>
          <w:sz w:val="24"/>
          <w:szCs w:val="24"/>
          <w:highlight w:val="yellow"/>
        </w:rPr>
      </w:pPr>
      <w:r w:rsidRPr="00D632B5">
        <w:rPr>
          <w:sz w:val="24"/>
          <w:szCs w:val="24"/>
          <w:highlight w:val="yellow"/>
        </w:rPr>
        <w:t>Commonly fed to cattle because of increased growth efficiency</w:t>
      </w:r>
    </w:p>
    <w:p w:rsidR="00000000" w:rsidRPr="00D632B5" w:rsidRDefault="00D632B5" w:rsidP="00D632B5">
      <w:pPr>
        <w:rPr>
          <w:sz w:val="24"/>
          <w:szCs w:val="24"/>
          <w:highlight w:val="yellow"/>
        </w:rPr>
      </w:pPr>
      <w:r w:rsidRPr="00D632B5">
        <w:rPr>
          <w:sz w:val="24"/>
          <w:szCs w:val="24"/>
          <w:highlight w:val="yellow"/>
        </w:rPr>
        <w:t>Al</w:t>
      </w:r>
      <w:r w:rsidRPr="00D632B5">
        <w:rPr>
          <w:sz w:val="24"/>
          <w:szCs w:val="24"/>
          <w:highlight w:val="yellow"/>
        </w:rPr>
        <w:t>ter the cell membrane properties and play a major role in altering microbial populations in the digestive system</w:t>
      </w:r>
    </w:p>
    <w:p w:rsidR="00000000" w:rsidRPr="00D632B5" w:rsidRDefault="00D632B5" w:rsidP="00D632B5">
      <w:pPr>
        <w:rPr>
          <w:sz w:val="24"/>
          <w:szCs w:val="24"/>
          <w:highlight w:val="yellow"/>
        </w:rPr>
      </w:pPr>
      <w:r w:rsidRPr="00D632B5">
        <w:rPr>
          <w:sz w:val="24"/>
          <w:szCs w:val="24"/>
          <w:highlight w:val="yellow"/>
        </w:rPr>
        <w:t>Change the population of metabolism of rumen microbes</w:t>
      </w:r>
    </w:p>
    <w:p w:rsidR="00000000" w:rsidRPr="00D632B5" w:rsidRDefault="00D632B5" w:rsidP="00D632B5">
      <w:pPr>
        <w:rPr>
          <w:sz w:val="24"/>
          <w:szCs w:val="24"/>
          <w:highlight w:val="yellow"/>
        </w:rPr>
      </w:pPr>
      <w:r w:rsidRPr="00D632B5">
        <w:rPr>
          <w:sz w:val="24"/>
          <w:szCs w:val="24"/>
          <w:highlight w:val="yellow"/>
        </w:rPr>
        <w:t xml:space="preserve">Can be used as a </w:t>
      </w:r>
      <w:proofErr w:type="spellStart"/>
      <w:r w:rsidRPr="00D632B5">
        <w:rPr>
          <w:sz w:val="24"/>
          <w:szCs w:val="24"/>
          <w:highlight w:val="yellow"/>
        </w:rPr>
        <w:t>coccidio</w:t>
      </w:r>
      <w:proofErr w:type="spellEnd"/>
      <w:r w:rsidRPr="00D632B5">
        <w:rPr>
          <w:sz w:val="24"/>
          <w:szCs w:val="24"/>
          <w:highlight w:val="yellow"/>
        </w:rPr>
        <w:t xml:space="preserve"> stat (</w:t>
      </w:r>
      <w:proofErr w:type="spellStart"/>
      <w:r w:rsidRPr="00D632B5">
        <w:rPr>
          <w:sz w:val="24"/>
          <w:szCs w:val="24"/>
          <w:highlight w:val="yellow"/>
        </w:rPr>
        <w:t>anticoccidial</w:t>
      </w:r>
      <w:proofErr w:type="spellEnd"/>
      <w:r w:rsidRPr="00D632B5">
        <w:rPr>
          <w:sz w:val="24"/>
          <w:szCs w:val="24"/>
          <w:highlight w:val="yellow"/>
        </w:rPr>
        <w:t xml:space="preserve"> drug)</w:t>
      </w:r>
    </w:p>
    <w:p w:rsidR="00000000" w:rsidRPr="00D632B5" w:rsidRDefault="00D632B5" w:rsidP="00D632B5">
      <w:pPr>
        <w:rPr>
          <w:sz w:val="24"/>
          <w:szCs w:val="24"/>
        </w:rPr>
      </w:pPr>
      <w:r w:rsidRPr="00D632B5">
        <w:rPr>
          <w:sz w:val="24"/>
          <w:szCs w:val="24"/>
          <w:highlight w:val="yellow"/>
        </w:rPr>
        <w:t>Improves feed conversion</w:t>
      </w:r>
      <w:bookmarkStart w:id="0" w:name="_GoBack"/>
      <w:bookmarkEnd w:id="0"/>
    </w:p>
    <w:p w:rsidR="000600C5" w:rsidRPr="00AE0D5C" w:rsidRDefault="000600C5" w:rsidP="00DC39DA">
      <w:pPr>
        <w:rPr>
          <w:sz w:val="24"/>
          <w:szCs w:val="24"/>
        </w:rPr>
      </w:pPr>
    </w:p>
    <w:p w:rsidR="000600C5" w:rsidRPr="00D632B5" w:rsidRDefault="000600C5" w:rsidP="00DC39DA">
      <w:pPr>
        <w:rPr>
          <w:b/>
          <w:sz w:val="24"/>
          <w:szCs w:val="24"/>
        </w:rPr>
      </w:pPr>
      <w:r w:rsidRPr="00D632B5">
        <w:rPr>
          <w:b/>
          <w:sz w:val="24"/>
          <w:szCs w:val="24"/>
        </w:rPr>
        <w:t>Graph/Draw</w:t>
      </w:r>
    </w:p>
    <w:p w:rsidR="00DC39DA" w:rsidRPr="00AE0D5C" w:rsidRDefault="00DC39DA" w:rsidP="00DC39DA">
      <w:pPr>
        <w:rPr>
          <w:sz w:val="24"/>
          <w:szCs w:val="24"/>
        </w:rPr>
      </w:pPr>
      <w:r w:rsidRPr="00AE0D5C">
        <w:rPr>
          <w:sz w:val="24"/>
          <w:szCs w:val="24"/>
        </w:rPr>
        <w:t>Draw a flow chart explaining nutrient partitioning</w:t>
      </w:r>
      <w:r w:rsidR="00D632B5">
        <w:rPr>
          <w:sz w:val="24"/>
          <w:szCs w:val="24"/>
        </w:rPr>
        <w:t xml:space="preserve"> (7</w:t>
      </w:r>
      <w:r w:rsidR="000600C5" w:rsidRPr="00AE0D5C">
        <w:rPr>
          <w:sz w:val="24"/>
          <w:szCs w:val="24"/>
        </w:rPr>
        <w:t>pts)</w:t>
      </w:r>
    </w:p>
    <w:p w:rsidR="000600C5" w:rsidRPr="00AE0D5C" w:rsidRDefault="00AE0D5C" w:rsidP="00DC39D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B4C28A9" wp14:editId="03C0831C">
            <wp:extent cx="3785787" cy="2351777"/>
            <wp:effectExtent l="0" t="0" r="5715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616" cy="235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600C5" w:rsidRPr="00AE0D5C" w:rsidRDefault="000600C5" w:rsidP="00DC39DA">
      <w:pPr>
        <w:rPr>
          <w:sz w:val="24"/>
          <w:szCs w:val="24"/>
        </w:rPr>
      </w:pPr>
    </w:p>
    <w:p w:rsidR="000600C5" w:rsidRPr="00AE0D5C" w:rsidRDefault="00D632B5" w:rsidP="000600C5">
      <w:pPr>
        <w:rPr>
          <w:sz w:val="24"/>
          <w:szCs w:val="24"/>
        </w:rPr>
      </w:pPr>
      <w:r w:rsidRPr="00D632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37EA4B7C" wp14:editId="325EAB57">
                <wp:simplePos x="0" y="0"/>
                <wp:positionH relativeFrom="column">
                  <wp:posOffset>68366</wp:posOffset>
                </wp:positionH>
                <wp:positionV relativeFrom="paragraph">
                  <wp:posOffset>175818</wp:posOffset>
                </wp:positionV>
                <wp:extent cx="2374265" cy="152857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2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2B5" w:rsidRDefault="00D632B5">
                            <w:r>
                              <w:tab/>
                            </w:r>
                            <w:r>
                              <w:tab/>
                              <w:t>Fat</w:t>
                            </w:r>
                          </w:p>
                          <w:p w:rsidR="00D632B5" w:rsidRDefault="00D632B5">
                            <w:r>
                              <w:tab/>
                            </w:r>
                            <w:r>
                              <w:tab/>
                              <w:t>Muscle</w:t>
                            </w:r>
                          </w:p>
                          <w:p w:rsidR="00D632B5" w:rsidRDefault="00D632B5"/>
                          <w:p w:rsidR="00D632B5" w:rsidRDefault="00D632B5">
                            <w:r>
                              <w:tab/>
                            </w:r>
                            <w:r>
                              <w:tab/>
                              <w:t>Bone</w:t>
                            </w:r>
                          </w:p>
                          <w:p w:rsidR="00D632B5" w:rsidRDefault="00D632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4pt;margin-top:13.85pt;width:186.95pt;height:120.35pt;z-index:251660799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" stroked="f">
                <v:textbox>
                  <w:txbxContent>
                    <w:p w:rsidR="00D632B5" w:rsidRDefault="00D632B5">
                      <w:r>
                        <w:tab/>
                      </w:r>
                      <w:r>
                        <w:tab/>
                        <w:t>Fat</w:t>
                      </w:r>
                    </w:p>
                    <w:p w:rsidR="00D632B5" w:rsidRDefault="00D632B5">
                      <w:r>
                        <w:tab/>
                      </w:r>
                      <w:r>
                        <w:tab/>
                        <w:t>Muscle</w:t>
                      </w:r>
                    </w:p>
                    <w:p w:rsidR="00D632B5" w:rsidRDefault="00D632B5"/>
                    <w:p w:rsidR="00D632B5" w:rsidRDefault="00D632B5">
                      <w:r>
                        <w:tab/>
                      </w:r>
                      <w:r>
                        <w:tab/>
                        <w:t>Bone</w:t>
                      </w:r>
                    </w:p>
                    <w:p w:rsidR="00D632B5" w:rsidRDefault="00D632B5"/>
                  </w:txbxContent>
                </v:textbox>
              </v:shape>
            </w:pict>
          </mc:Fallback>
        </mc:AlternateContent>
      </w:r>
      <w:r w:rsidR="000600C5" w:rsidRPr="00AE0D5C">
        <w:rPr>
          <w:sz w:val="24"/>
          <w:szCs w:val="24"/>
        </w:rPr>
        <w:t>Draw a basic growth curve.  Include muscle, bone, and fat.</w:t>
      </w:r>
      <w:r>
        <w:rPr>
          <w:sz w:val="24"/>
          <w:szCs w:val="24"/>
        </w:rPr>
        <w:t xml:space="preserve"> (3</w:t>
      </w:r>
      <w:r w:rsidR="000600C5" w:rsidRPr="00AE0D5C">
        <w:rPr>
          <w:sz w:val="24"/>
          <w:szCs w:val="24"/>
        </w:rPr>
        <w:t>pts)</w:t>
      </w:r>
    </w:p>
    <w:p w:rsidR="000600C5" w:rsidRPr="00AE0D5C" w:rsidRDefault="00D632B5" w:rsidP="000600C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14E84" wp14:editId="595DDB51">
                <wp:simplePos x="0" y="0"/>
                <wp:positionH relativeFrom="column">
                  <wp:posOffset>8546</wp:posOffset>
                </wp:positionH>
                <wp:positionV relativeFrom="paragraph">
                  <wp:posOffset>151017</wp:posOffset>
                </wp:positionV>
                <wp:extent cx="1563880" cy="1324598"/>
                <wp:effectExtent l="0" t="0" r="17780" b="28575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880" cy="1324598"/>
                        </a:xfrm>
                        <a:custGeom>
                          <a:avLst/>
                          <a:gdLst>
                            <a:gd name="connsiteX0" fmla="*/ 0 w 1563880"/>
                            <a:gd name="connsiteY0" fmla="*/ 1324598 h 1324598"/>
                            <a:gd name="connsiteX1" fmla="*/ 700755 w 1563880"/>
                            <a:gd name="connsiteY1" fmla="*/ 452927 h 1324598"/>
                            <a:gd name="connsiteX2" fmla="*/ 905854 w 1563880"/>
                            <a:gd name="connsiteY2" fmla="*/ 196554 h 1324598"/>
                            <a:gd name="connsiteX3" fmla="*/ 1145136 w 1563880"/>
                            <a:gd name="connsiteY3" fmla="*/ 42729 h 1324598"/>
                            <a:gd name="connsiteX4" fmla="*/ 1444239 w 1563880"/>
                            <a:gd name="connsiteY4" fmla="*/ 8546 h 1324598"/>
                            <a:gd name="connsiteX5" fmla="*/ 1563880 w 1563880"/>
                            <a:gd name="connsiteY5" fmla="*/ 0 h 1324598"/>
                            <a:gd name="connsiteX6" fmla="*/ 1563880 w 1563880"/>
                            <a:gd name="connsiteY6" fmla="*/ 0 h 13245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563880" h="1324598">
                              <a:moveTo>
                                <a:pt x="0" y="1324598"/>
                              </a:moveTo>
                              <a:lnTo>
                                <a:pt x="700755" y="452927"/>
                              </a:lnTo>
                              <a:cubicBezTo>
                                <a:pt x="851731" y="264920"/>
                                <a:pt x="831791" y="264920"/>
                                <a:pt x="905854" y="196554"/>
                              </a:cubicBezTo>
                              <a:cubicBezTo>
                                <a:pt x="979917" y="128188"/>
                                <a:pt x="1055405" y="74064"/>
                                <a:pt x="1145136" y="42729"/>
                              </a:cubicBezTo>
                              <a:cubicBezTo>
                                <a:pt x="1234867" y="11394"/>
                                <a:pt x="1374448" y="15667"/>
                                <a:pt x="1444239" y="8546"/>
                              </a:cubicBezTo>
                              <a:cubicBezTo>
                                <a:pt x="1514030" y="1424"/>
                                <a:pt x="1563880" y="0"/>
                                <a:pt x="1563880" y="0"/>
                              </a:cubicBezTo>
                              <a:lnTo>
                                <a:pt x="1563880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margin-left:.65pt;margin-top:11.9pt;width:123.15pt;height:104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63880,132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" path="m,1324598l700755,452927c851731,264920,831791,264920,905854,196554,979917,128188,1055405,74064,1145136,42729,1234867,11394,1374448,15667,1444239,8546,1514030,1424,1563880,,1563880,r,e" filled="f" strokecolor="#243f60 [1604]" strokeweight="2pt">
                <v:path arrowok="t" o:connecttype="custom" o:connectlocs="0,1324598;700755,452927;905854,196554;1145136,42729;1444239,8546;1563880,0;1563880,0" o:connectangles="0,0,0,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3A991" wp14:editId="077CCBD0">
                <wp:simplePos x="0" y="0"/>
                <wp:positionH relativeFrom="column">
                  <wp:posOffset>0</wp:posOffset>
                </wp:positionH>
                <wp:positionV relativeFrom="paragraph">
                  <wp:posOffset>5739</wp:posOffset>
                </wp:positionV>
                <wp:extent cx="0" cy="1469876"/>
                <wp:effectExtent l="0" t="0" r="19050" b="165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9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.45pt" to="0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" strokecolor="#4579b8 [3044]"/>
            </w:pict>
          </mc:Fallback>
        </mc:AlternateContent>
      </w:r>
    </w:p>
    <w:p w:rsidR="000600C5" w:rsidRPr="00AE0D5C" w:rsidRDefault="00D632B5" w:rsidP="000600C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39D84" wp14:editId="74DEA3B5">
                <wp:simplePos x="0" y="0"/>
                <wp:positionH relativeFrom="column">
                  <wp:posOffset>25637</wp:posOffset>
                </wp:positionH>
                <wp:positionV relativeFrom="paragraph">
                  <wp:posOffset>6965</wp:posOffset>
                </wp:positionV>
                <wp:extent cx="1544499" cy="1128290"/>
                <wp:effectExtent l="0" t="0" r="17780" b="1524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99" cy="1128290"/>
                        </a:xfrm>
                        <a:custGeom>
                          <a:avLst/>
                          <a:gdLst>
                            <a:gd name="connsiteX0" fmla="*/ 0 w 1544499"/>
                            <a:gd name="connsiteY0" fmla="*/ 1128290 h 1128290"/>
                            <a:gd name="connsiteX1" fmla="*/ 230737 w 1544499"/>
                            <a:gd name="connsiteY1" fmla="*/ 683909 h 1128290"/>
                            <a:gd name="connsiteX2" fmla="*/ 555477 w 1544499"/>
                            <a:gd name="connsiteY2" fmla="*/ 205345 h 1128290"/>
                            <a:gd name="connsiteX3" fmla="*/ 957129 w 1544499"/>
                            <a:gd name="connsiteY3" fmla="*/ 17337 h 1128290"/>
                            <a:gd name="connsiteX4" fmla="*/ 1375873 w 1544499"/>
                            <a:gd name="connsiteY4" fmla="*/ 17337 h 1128290"/>
                            <a:gd name="connsiteX5" fmla="*/ 1529698 w 1544499"/>
                            <a:gd name="connsiteY5" fmla="*/ 246 h 1128290"/>
                            <a:gd name="connsiteX6" fmla="*/ 1529698 w 1544499"/>
                            <a:gd name="connsiteY6" fmla="*/ 8791 h 11282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544499" h="1128290">
                              <a:moveTo>
                                <a:pt x="0" y="1128290"/>
                              </a:moveTo>
                              <a:cubicBezTo>
                                <a:pt x="69079" y="983011"/>
                                <a:pt x="138158" y="837733"/>
                                <a:pt x="230737" y="683909"/>
                              </a:cubicBezTo>
                              <a:cubicBezTo>
                                <a:pt x="323316" y="530085"/>
                                <a:pt x="434412" y="316440"/>
                                <a:pt x="555477" y="205345"/>
                              </a:cubicBezTo>
                              <a:cubicBezTo>
                                <a:pt x="676542" y="94250"/>
                                <a:pt x="820396" y="48672"/>
                                <a:pt x="957129" y="17337"/>
                              </a:cubicBezTo>
                              <a:cubicBezTo>
                                <a:pt x="1093862" y="-13998"/>
                                <a:pt x="1280445" y="20185"/>
                                <a:pt x="1375873" y="17337"/>
                              </a:cubicBezTo>
                              <a:cubicBezTo>
                                <a:pt x="1471301" y="14489"/>
                                <a:pt x="1504061" y="1670"/>
                                <a:pt x="1529698" y="246"/>
                              </a:cubicBezTo>
                              <a:cubicBezTo>
                                <a:pt x="1555335" y="-1178"/>
                                <a:pt x="1542516" y="3806"/>
                                <a:pt x="1529698" y="8791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" o:spid="_x0000_s1026" style="position:absolute;margin-left:2pt;margin-top:.55pt;width:121.6pt;height:8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4499,112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" path="m,1128290c69079,983011,138158,837733,230737,683909,323316,530085,434412,316440,555477,205345,676542,94250,820396,48672,957129,17337v136733,-31335,323316,2848,418744,c1471301,14489,1504061,1670,1529698,246v25637,-1424,12818,3560,,8545e" filled="f" strokecolor="#243f60 [1604]" strokeweight="2pt">
                <v:path arrowok="t" o:connecttype="custom" o:connectlocs="0,1128290;230737,683909;555477,205345;957129,17337;1375873,17337;1529698,246;1529698,8791" o:connectangles="0,0,0,0,0,0,0"/>
              </v:shape>
            </w:pict>
          </mc:Fallback>
        </mc:AlternateContent>
      </w:r>
    </w:p>
    <w:p w:rsidR="000600C5" w:rsidRPr="00AE0D5C" w:rsidRDefault="000600C5" w:rsidP="000600C5">
      <w:pPr>
        <w:rPr>
          <w:sz w:val="24"/>
          <w:szCs w:val="24"/>
        </w:rPr>
      </w:pPr>
    </w:p>
    <w:p w:rsidR="00D632B5" w:rsidRDefault="00D632B5" w:rsidP="000600C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E8F69" wp14:editId="367085FD">
                <wp:simplePos x="0" y="0"/>
                <wp:positionH relativeFrom="column">
                  <wp:posOffset>17092</wp:posOffset>
                </wp:positionH>
                <wp:positionV relativeFrom="paragraph">
                  <wp:posOffset>138327</wp:posOffset>
                </wp:positionV>
                <wp:extent cx="1563880" cy="314938"/>
                <wp:effectExtent l="0" t="0" r="17780" b="2857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3880" cy="314938"/>
                        </a:xfrm>
                        <a:custGeom>
                          <a:avLst/>
                          <a:gdLst>
                            <a:gd name="connsiteX0" fmla="*/ 0 w 1563880"/>
                            <a:gd name="connsiteY0" fmla="*/ 314938 h 314938"/>
                            <a:gd name="connsiteX1" fmla="*/ 606751 w 1563880"/>
                            <a:gd name="connsiteY1" fmla="*/ 101294 h 314938"/>
                            <a:gd name="connsiteX2" fmla="*/ 1016949 w 1563880"/>
                            <a:gd name="connsiteY2" fmla="*/ 7290 h 314938"/>
                            <a:gd name="connsiteX3" fmla="*/ 1316052 w 1563880"/>
                            <a:gd name="connsiteY3" fmla="*/ 7290 h 314938"/>
                            <a:gd name="connsiteX4" fmla="*/ 1546788 w 1563880"/>
                            <a:gd name="connsiteY4" fmla="*/ 15836 h 314938"/>
                            <a:gd name="connsiteX5" fmla="*/ 1546788 w 1563880"/>
                            <a:gd name="connsiteY5" fmla="*/ 15836 h 314938"/>
                            <a:gd name="connsiteX6" fmla="*/ 1563880 w 1563880"/>
                            <a:gd name="connsiteY6" fmla="*/ 15836 h 3149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563880" h="314938">
                              <a:moveTo>
                                <a:pt x="0" y="314938"/>
                              </a:moveTo>
                              <a:cubicBezTo>
                                <a:pt x="218630" y="233753"/>
                                <a:pt x="437260" y="152569"/>
                                <a:pt x="606751" y="101294"/>
                              </a:cubicBezTo>
                              <a:cubicBezTo>
                                <a:pt x="776242" y="50019"/>
                                <a:pt x="898732" y="22957"/>
                                <a:pt x="1016949" y="7290"/>
                              </a:cubicBezTo>
                              <a:cubicBezTo>
                                <a:pt x="1135166" y="-8377"/>
                                <a:pt x="1227746" y="5866"/>
                                <a:pt x="1316052" y="7290"/>
                              </a:cubicBezTo>
                              <a:cubicBezTo>
                                <a:pt x="1404358" y="8714"/>
                                <a:pt x="1546788" y="15836"/>
                                <a:pt x="1546788" y="15836"/>
                              </a:cubicBezTo>
                              <a:lnTo>
                                <a:pt x="1546788" y="15836"/>
                              </a:lnTo>
                              <a:lnTo>
                                <a:pt x="1563880" y="15836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" o:spid="_x0000_s1026" style="position:absolute;margin-left:1.35pt;margin-top:10.9pt;width:123.15pt;height:2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63880,314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" path="m,314938c218630,233753,437260,152569,606751,101294,776242,50019,898732,22957,1016949,7290v118217,-15667,210797,-1424,299103,c1404358,8714,1546788,15836,1546788,15836r,l1563880,15836e" filled="f" strokecolor="#243f60 [1604]" strokeweight="2pt">
                <v:path arrowok="t" o:connecttype="custom" o:connectlocs="0,314938;606751,101294;1016949,7290;1316052,7290;1546788,15836;1546788,15836;1563880,15836" o:connectangles="0,0,0,0,0,0,0"/>
              </v:shape>
            </w:pict>
          </mc:Fallback>
        </mc:AlternateContent>
      </w:r>
    </w:p>
    <w:p w:rsidR="00D632B5" w:rsidRDefault="00D632B5" w:rsidP="000600C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111784</wp:posOffset>
                </wp:positionV>
                <wp:extent cx="156388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3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8pt" to="123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" strokecolor="#4579b8 [3044]"/>
            </w:pict>
          </mc:Fallback>
        </mc:AlternateContent>
      </w:r>
    </w:p>
    <w:p w:rsidR="000600C5" w:rsidRPr="00AE0D5C" w:rsidRDefault="000600C5" w:rsidP="000600C5">
      <w:pPr>
        <w:rPr>
          <w:sz w:val="24"/>
          <w:szCs w:val="24"/>
        </w:rPr>
      </w:pPr>
      <w:r w:rsidRPr="00AE0D5C">
        <w:rPr>
          <w:sz w:val="24"/>
          <w:szCs w:val="24"/>
        </w:rPr>
        <w:lastRenderedPageBreak/>
        <w:t xml:space="preserve">Draw a flow chart explaining </w:t>
      </w:r>
      <w:proofErr w:type="spellStart"/>
      <w:r w:rsidRPr="00AE0D5C">
        <w:rPr>
          <w:sz w:val="24"/>
          <w:szCs w:val="24"/>
        </w:rPr>
        <w:t>somitogenesis</w:t>
      </w:r>
      <w:proofErr w:type="spellEnd"/>
      <w:r w:rsidRPr="00AE0D5C">
        <w:rPr>
          <w:sz w:val="24"/>
          <w:szCs w:val="24"/>
        </w:rPr>
        <w:t xml:space="preserve"> (10pts)</w:t>
      </w:r>
    </w:p>
    <w:p w:rsidR="000600C5" w:rsidRPr="00AE0D5C" w:rsidRDefault="000600C5" w:rsidP="00DC39DA">
      <w:pPr>
        <w:rPr>
          <w:sz w:val="24"/>
          <w:szCs w:val="24"/>
        </w:rPr>
      </w:pPr>
      <w:r w:rsidRPr="00AE0D5C">
        <w:rPr>
          <w:noProof/>
          <w:sz w:val="24"/>
          <w:szCs w:val="24"/>
        </w:rPr>
        <w:drawing>
          <wp:inline distT="0" distB="0" distL="0" distR="0" wp14:anchorId="6F8B0DC9" wp14:editId="449CD2D4">
            <wp:extent cx="3461047" cy="2870750"/>
            <wp:effectExtent l="0" t="0" r="6350" b="6350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169" cy="287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600C5" w:rsidRPr="00AE0D5C" w:rsidRDefault="000600C5" w:rsidP="00DC39DA">
      <w:pPr>
        <w:rPr>
          <w:sz w:val="24"/>
          <w:szCs w:val="24"/>
        </w:rPr>
      </w:pPr>
      <w:r w:rsidRPr="00AE0D5C">
        <w:rPr>
          <w:sz w:val="24"/>
          <w:szCs w:val="24"/>
        </w:rPr>
        <w:t>Bonus</w:t>
      </w:r>
    </w:p>
    <w:p w:rsidR="000600C5" w:rsidRPr="00AE0D5C" w:rsidRDefault="000600C5" w:rsidP="00DC39DA">
      <w:pPr>
        <w:rPr>
          <w:sz w:val="24"/>
          <w:szCs w:val="24"/>
        </w:rPr>
      </w:pPr>
      <w:proofErr w:type="spellStart"/>
      <w:r w:rsidRPr="00AE0D5C">
        <w:rPr>
          <w:sz w:val="24"/>
          <w:szCs w:val="24"/>
        </w:rPr>
        <w:t>Callipyge</w:t>
      </w:r>
      <w:proofErr w:type="spellEnd"/>
      <w:r w:rsidRPr="00AE0D5C">
        <w:rPr>
          <w:sz w:val="24"/>
          <w:szCs w:val="24"/>
        </w:rPr>
        <w:t xml:space="preserve"> means – </w:t>
      </w:r>
      <w:r w:rsidRPr="00AE0D5C">
        <w:rPr>
          <w:sz w:val="24"/>
          <w:szCs w:val="24"/>
          <w:highlight w:val="yellow"/>
        </w:rPr>
        <w:t>beautiful buttocks in Greek</w:t>
      </w:r>
      <w:r w:rsidRPr="00AE0D5C">
        <w:rPr>
          <w:sz w:val="24"/>
          <w:szCs w:val="24"/>
        </w:rPr>
        <w:t xml:space="preserve"> </w:t>
      </w:r>
    </w:p>
    <w:sectPr w:rsidR="000600C5" w:rsidRPr="00AE0D5C" w:rsidSect="00AE0D5C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D5C" w:rsidRDefault="00AE0D5C" w:rsidP="00AE0D5C">
      <w:pPr>
        <w:spacing w:after="0" w:line="240" w:lineRule="auto"/>
      </w:pPr>
      <w:r>
        <w:separator/>
      </w:r>
    </w:p>
  </w:endnote>
  <w:endnote w:type="continuationSeparator" w:id="0">
    <w:p w:rsidR="00AE0D5C" w:rsidRDefault="00AE0D5C" w:rsidP="00AE0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D5C" w:rsidRDefault="00AE0D5C" w:rsidP="00AE0D5C">
      <w:pPr>
        <w:spacing w:after="0" w:line="240" w:lineRule="auto"/>
      </w:pPr>
      <w:r>
        <w:separator/>
      </w:r>
    </w:p>
  </w:footnote>
  <w:footnote w:type="continuationSeparator" w:id="0">
    <w:p w:rsidR="00AE0D5C" w:rsidRDefault="00AE0D5C" w:rsidP="00AE0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5C" w:rsidRPr="00AE0D5C" w:rsidRDefault="00AE0D5C">
    <w:pPr>
      <w:pStyle w:val="Header"/>
      <w:rPr>
        <w:b/>
      </w:rPr>
    </w:pPr>
    <w:r>
      <w:tab/>
    </w:r>
    <w:r>
      <w:tab/>
    </w:r>
    <w:r w:rsidRPr="00AE0D5C">
      <w:rPr>
        <w:b/>
      </w:rPr>
      <w:t>Name</w:t>
    </w:r>
    <w:proofErr w:type="gramStart"/>
    <w:r w:rsidRPr="00AE0D5C">
      <w:rPr>
        <w:b/>
      </w:rPr>
      <w:t>:_</w:t>
    </w:r>
    <w:proofErr w:type="gramEnd"/>
    <w:r w:rsidRPr="00AE0D5C">
      <w:rPr>
        <w:b/>
      </w:rPr>
      <w:t>________________</w:t>
    </w:r>
  </w:p>
  <w:p w:rsidR="00AE0D5C" w:rsidRPr="00AE0D5C" w:rsidRDefault="00AE0D5C">
    <w:pPr>
      <w:pStyle w:val="Header"/>
      <w:rPr>
        <w:b/>
      </w:rPr>
    </w:pPr>
    <w:r w:rsidRPr="00AE0D5C">
      <w:rPr>
        <w:b/>
      </w:rPr>
      <w:tab/>
    </w:r>
    <w:r w:rsidRPr="00AE0D5C">
      <w:rPr>
        <w:b/>
      </w:rPr>
      <w:tab/>
      <w:t>Date</w:t>
    </w:r>
    <w:proofErr w:type="gramStart"/>
    <w:r w:rsidRPr="00AE0D5C">
      <w:rPr>
        <w:b/>
      </w:rPr>
      <w:t>:_</w:t>
    </w:r>
    <w:proofErr w:type="gramEnd"/>
    <w:r w:rsidRPr="00AE0D5C">
      <w:rPr>
        <w:b/>
      </w:rPr>
      <w:t>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0E1D"/>
    <w:multiLevelType w:val="hybridMultilevel"/>
    <w:tmpl w:val="87DA18FA"/>
    <w:lvl w:ilvl="0" w:tplc="3086CC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44CAC"/>
    <w:multiLevelType w:val="hybridMultilevel"/>
    <w:tmpl w:val="480E96C0"/>
    <w:lvl w:ilvl="0" w:tplc="CBEEE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60DE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685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6EE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2E5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D60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88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442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2E5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E43393"/>
    <w:multiLevelType w:val="hybridMultilevel"/>
    <w:tmpl w:val="7276A49C"/>
    <w:lvl w:ilvl="0" w:tplc="6F242E9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0432E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00118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467A7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5441D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2A38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FC135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684A5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FE6A4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6E76C19"/>
    <w:multiLevelType w:val="hybridMultilevel"/>
    <w:tmpl w:val="AC782A20"/>
    <w:lvl w:ilvl="0" w:tplc="689ED9F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92DA0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4E9F8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4F43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FC0BC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F031B4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E941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027D54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CEA6B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9477A4"/>
    <w:multiLevelType w:val="hybridMultilevel"/>
    <w:tmpl w:val="01BCE5A6"/>
    <w:lvl w:ilvl="0" w:tplc="93EC62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606C18"/>
    <w:multiLevelType w:val="hybridMultilevel"/>
    <w:tmpl w:val="101AFA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F1951"/>
    <w:multiLevelType w:val="hybridMultilevel"/>
    <w:tmpl w:val="C7604C66"/>
    <w:lvl w:ilvl="0" w:tplc="68807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66580">
      <w:start w:val="6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540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CF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5E4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BA6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44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1AE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B4E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D8D5C43"/>
    <w:multiLevelType w:val="hybridMultilevel"/>
    <w:tmpl w:val="A3381D7A"/>
    <w:lvl w:ilvl="0" w:tplc="4D926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00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EA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1E3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65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A0E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702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60F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20E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B63140"/>
    <w:multiLevelType w:val="hybridMultilevel"/>
    <w:tmpl w:val="220EFC2E"/>
    <w:lvl w:ilvl="0" w:tplc="3ACE4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82C9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90F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E20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C0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A4E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6A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E7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E9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0DA059C"/>
    <w:multiLevelType w:val="hybridMultilevel"/>
    <w:tmpl w:val="385A2EA0"/>
    <w:lvl w:ilvl="0" w:tplc="3086CC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BE3BA5"/>
    <w:multiLevelType w:val="hybridMultilevel"/>
    <w:tmpl w:val="F23ED04E"/>
    <w:lvl w:ilvl="0" w:tplc="F7F064A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2846E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88BAC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588D7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6A24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9CC63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CA134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70B96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3CA2D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32C0FD4"/>
    <w:multiLevelType w:val="hybridMultilevel"/>
    <w:tmpl w:val="CD746584"/>
    <w:lvl w:ilvl="0" w:tplc="1174D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FA99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9C6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18F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AB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AF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48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DED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8AD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B964B98"/>
    <w:multiLevelType w:val="hybridMultilevel"/>
    <w:tmpl w:val="8BACA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04F1C"/>
    <w:multiLevelType w:val="hybridMultilevel"/>
    <w:tmpl w:val="3A80C390"/>
    <w:lvl w:ilvl="0" w:tplc="021AF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60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44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43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A9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2B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62B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BA4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C6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0057E63"/>
    <w:multiLevelType w:val="hybridMultilevel"/>
    <w:tmpl w:val="809E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E0214"/>
    <w:multiLevelType w:val="hybridMultilevel"/>
    <w:tmpl w:val="E68C1F62"/>
    <w:lvl w:ilvl="0" w:tplc="6686A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2C0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ED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2E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CD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A8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0E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40F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220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1320AE0"/>
    <w:multiLevelType w:val="hybridMultilevel"/>
    <w:tmpl w:val="B68214B2"/>
    <w:lvl w:ilvl="0" w:tplc="3086CC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773650"/>
    <w:multiLevelType w:val="hybridMultilevel"/>
    <w:tmpl w:val="9D4C1804"/>
    <w:lvl w:ilvl="0" w:tplc="D4102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00A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C7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80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C9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408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A8B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56D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4C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3C63CF3"/>
    <w:multiLevelType w:val="hybridMultilevel"/>
    <w:tmpl w:val="CF6CF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A78B5"/>
    <w:multiLevelType w:val="hybridMultilevel"/>
    <w:tmpl w:val="F5B85308"/>
    <w:lvl w:ilvl="0" w:tplc="D6D6643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EFE1E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506E16">
      <w:start w:val="1347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74CC7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9AC62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F8D72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2162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321C5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5E328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D235CC"/>
    <w:multiLevelType w:val="hybridMultilevel"/>
    <w:tmpl w:val="87DA18FA"/>
    <w:lvl w:ilvl="0" w:tplc="3086CC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38051A"/>
    <w:multiLevelType w:val="hybridMultilevel"/>
    <w:tmpl w:val="B1F8EE3C"/>
    <w:lvl w:ilvl="0" w:tplc="33584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C8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225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E29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E0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80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E4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E4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45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7A4763C"/>
    <w:multiLevelType w:val="hybridMultilevel"/>
    <w:tmpl w:val="67BAC20A"/>
    <w:lvl w:ilvl="0" w:tplc="96FA5BD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0E30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7E25B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B2258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82C53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F2C2B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F6A3B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64D4C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624BC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AD01F12"/>
    <w:multiLevelType w:val="hybridMultilevel"/>
    <w:tmpl w:val="7A326148"/>
    <w:lvl w:ilvl="0" w:tplc="994A50F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7A5A2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14A19A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ACF7A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0EA54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1049B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22A46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08623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3CB90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E8E48A7"/>
    <w:multiLevelType w:val="hybridMultilevel"/>
    <w:tmpl w:val="D422991E"/>
    <w:lvl w:ilvl="0" w:tplc="C15C89D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EC386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24EEA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FCFA7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BE316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80DA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A4BF5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BA7DC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EA40D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2E36E7D"/>
    <w:multiLevelType w:val="hybridMultilevel"/>
    <w:tmpl w:val="DC7E6CFE"/>
    <w:lvl w:ilvl="0" w:tplc="E1785E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A4221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B0BC7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3A4B91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7E431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0A34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B8C91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A3A9E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78E56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6">
    <w:nsid w:val="65A65F54"/>
    <w:multiLevelType w:val="hybridMultilevel"/>
    <w:tmpl w:val="A2D655C4"/>
    <w:lvl w:ilvl="0" w:tplc="D5B04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E00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4D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40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A4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E3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26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2A3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E6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708662D"/>
    <w:multiLevelType w:val="hybridMultilevel"/>
    <w:tmpl w:val="3E72263E"/>
    <w:lvl w:ilvl="0" w:tplc="88C2EAF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AA755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B6BC0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C6178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B4C74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102BF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DCC59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BEFC7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DAB17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8CC2DCD"/>
    <w:multiLevelType w:val="hybridMultilevel"/>
    <w:tmpl w:val="E59C5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13ED2"/>
    <w:multiLevelType w:val="hybridMultilevel"/>
    <w:tmpl w:val="1660B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8B191F"/>
    <w:multiLevelType w:val="hybridMultilevel"/>
    <w:tmpl w:val="87DA18FA"/>
    <w:lvl w:ilvl="0" w:tplc="3086CC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8"/>
  </w:num>
  <w:num w:numId="3">
    <w:abstractNumId w:val="13"/>
  </w:num>
  <w:num w:numId="4">
    <w:abstractNumId w:val="6"/>
  </w:num>
  <w:num w:numId="5">
    <w:abstractNumId w:val="14"/>
  </w:num>
  <w:num w:numId="6">
    <w:abstractNumId w:val="4"/>
  </w:num>
  <w:num w:numId="7">
    <w:abstractNumId w:val="5"/>
  </w:num>
  <w:num w:numId="8">
    <w:abstractNumId w:val="12"/>
  </w:num>
  <w:num w:numId="9">
    <w:abstractNumId w:val="28"/>
  </w:num>
  <w:num w:numId="10">
    <w:abstractNumId w:val="11"/>
  </w:num>
  <w:num w:numId="11">
    <w:abstractNumId w:val="0"/>
  </w:num>
  <w:num w:numId="12">
    <w:abstractNumId w:val="30"/>
  </w:num>
  <w:num w:numId="13">
    <w:abstractNumId w:val="20"/>
  </w:num>
  <w:num w:numId="14">
    <w:abstractNumId w:val="3"/>
  </w:num>
  <w:num w:numId="15">
    <w:abstractNumId w:val="19"/>
  </w:num>
  <w:num w:numId="16">
    <w:abstractNumId w:val="16"/>
  </w:num>
  <w:num w:numId="17">
    <w:abstractNumId w:val="9"/>
  </w:num>
  <w:num w:numId="18">
    <w:abstractNumId w:val="22"/>
  </w:num>
  <w:num w:numId="19">
    <w:abstractNumId w:val="10"/>
  </w:num>
  <w:num w:numId="20">
    <w:abstractNumId w:val="24"/>
  </w:num>
  <w:num w:numId="21">
    <w:abstractNumId w:val="1"/>
  </w:num>
  <w:num w:numId="22">
    <w:abstractNumId w:val="23"/>
  </w:num>
  <w:num w:numId="23">
    <w:abstractNumId w:val="27"/>
  </w:num>
  <w:num w:numId="24">
    <w:abstractNumId w:val="2"/>
  </w:num>
  <w:num w:numId="25">
    <w:abstractNumId w:val="25"/>
  </w:num>
  <w:num w:numId="26">
    <w:abstractNumId w:val="15"/>
  </w:num>
  <w:num w:numId="27">
    <w:abstractNumId w:val="26"/>
  </w:num>
  <w:num w:numId="28">
    <w:abstractNumId w:val="21"/>
  </w:num>
  <w:num w:numId="29">
    <w:abstractNumId w:val="17"/>
  </w:num>
  <w:num w:numId="30">
    <w:abstractNumId w:val="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DA"/>
    <w:rsid w:val="000600C5"/>
    <w:rsid w:val="004B1076"/>
    <w:rsid w:val="004E156B"/>
    <w:rsid w:val="00AE0D5C"/>
    <w:rsid w:val="00D632B5"/>
    <w:rsid w:val="00DC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0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D5C"/>
  </w:style>
  <w:style w:type="paragraph" w:styleId="Footer">
    <w:name w:val="footer"/>
    <w:basedOn w:val="Normal"/>
    <w:link w:val="FooterChar"/>
    <w:uiPriority w:val="99"/>
    <w:unhideWhenUsed/>
    <w:rsid w:val="00AE0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0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D5C"/>
  </w:style>
  <w:style w:type="paragraph" w:styleId="Footer">
    <w:name w:val="footer"/>
    <w:basedOn w:val="Normal"/>
    <w:link w:val="FooterChar"/>
    <w:uiPriority w:val="99"/>
    <w:unhideWhenUsed/>
    <w:rsid w:val="00AE0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0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5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4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5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638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9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454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520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537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71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2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90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188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45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33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33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57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386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55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512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1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51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752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5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049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690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4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714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88A24F27</Template>
  <TotalTime>135</TotalTime>
  <Pages>7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Hawley, Jessica</dc:creator>
  <cp:lastModifiedBy>Hawley, Jessica</cp:lastModifiedBy>
  <cp:revision>5</cp:revision>
  <dcterms:created xsi:type="dcterms:W3CDTF">2013-04-04T14:37:00Z</dcterms:created>
  <dcterms:modified xsi:type="dcterms:W3CDTF">2013-04-08T21:39:00Z</dcterms:modified>
</cp:coreProperties>
</file>